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EAF1F" w14:textId="77777777" w:rsidR="00AB188E" w:rsidRDefault="00AB188E" w:rsidP="00247638">
      <w:pPr>
        <w:rPr>
          <w:rFonts w:asciiTheme="minorHAnsi" w:hAnsiTheme="minorHAnsi"/>
          <w:sz w:val="22"/>
          <w:szCs w:val="22"/>
        </w:rPr>
      </w:pPr>
    </w:p>
    <w:p w14:paraId="0BD12A4E" w14:textId="77777777" w:rsidR="00AB188E" w:rsidRDefault="00AB188E" w:rsidP="008C2B88">
      <w:pPr>
        <w:jc w:val="center"/>
        <w:rPr>
          <w:rFonts w:asciiTheme="minorHAnsi" w:hAnsiTheme="minorHAnsi"/>
          <w:sz w:val="22"/>
          <w:szCs w:val="22"/>
        </w:rPr>
      </w:pPr>
    </w:p>
    <w:p w14:paraId="7250B77E" w14:textId="77777777" w:rsidR="00AB188E" w:rsidRPr="00AB188E" w:rsidRDefault="00AB188E" w:rsidP="00AB188E">
      <w:pPr>
        <w:keepNext/>
        <w:ind w:left="720"/>
        <w:jc w:val="right"/>
        <w:outlineLvl w:val="0"/>
        <w:rPr>
          <w:rFonts w:asciiTheme="minorHAnsi" w:hAnsiTheme="minorHAnsi"/>
          <w:bCs/>
          <w:iCs w:val="0"/>
          <w:kern w:val="36"/>
          <w:sz w:val="22"/>
          <w:szCs w:val="22"/>
          <w:lang w:eastAsia="lv-LV"/>
        </w:rPr>
      </w:pPr>
      <w:r w:rsidRPr="00AB188E">
        <w:rPr>
          <w:rFonts w:asciiTheme="minorHAnsi" w:hAnsiTheme="minorHAnsi"/>
          <w:bCs/>
          <w:iCs w:val="0"/>
          <w:kern w:val="36"/>
          <w:sz w:val="22"/>
          <w:szCs w:val="22"/>
          <w:lang w:eastAsia="lv-LV"/>
        </w:rPr>
        <w:t xml:space="preserve">APSTIPRINĀTS </w:t>
      </w:r>
    </w:p>
    <w:p w14:paraId="1D9C4FB7" w14:textId="77777777" w:rsidR="00AB188E" w:rsidRPr="00AB188E" w:rsidRDefault="00AB188E" w:rsidP="00AB188E">
      <w:pPr>
        <w:keepNext/>
        <w:ind w:left="720"/>
        <w:jc w:val="right"/>
        <w:outlineLvl w:val="0"/>
        <w:rPr>
          <w:rFonts w:asciiTheme="minorHAnsi" w:hAnsiTheme="minorHAnsi"/>
          <w:bCs/>
          <w:iCs w:val="0"/>
          <w:kern w:val="36"/>
          <w:sz w:val="22"/>
          <w:szCs w:val="22"/>
          <w:lang w:eastAsia="lv-LV"/>
        </w:rPr>
      </w:pPr>
      <w:r w:rsidRPr="00AB188E">
        <w:rPr>
          <w:rFonts w:asciiTheme="minorHAnsi" w:hAnsiTheme="minorHAnsi"/>
          <w:bCs/>
          <w:iCs w:val="0"/>
          <w:kern w:val="36"/>
          <w:sz w:val="22"/>
          <w:szCs w:val="22"/>
          <w:lang w:eastAsia="lv-LV"/>
        </w:rPr>
        <w:t xml:space="preserve">ar Cēsu novada domes sēdes </w:t>
      </w:r>
    </w:p>
    <w:p w14:paraId="10AAEB89" w14:textId="50748504" w:rsidR="00AB188E" w:rsidRPr="00AB188E" w:rsidRDefault="00AB188E" w:rsidP="00AB188E">
      <w:pPr>
        <w:keepNext/>
        <w:ind w:left="720"/>
        <w:jc w:val="right"/>
        <w:outlineLvl w:val="0"/>
        <w:rPr>
          <w:rFonts w:asciiTheme="minorHAnsi" w:hAnsiTheme="minorHAnsi"/>
          <w:bCs/>
          <w:iCs w:val="0"/>
          <w:kern w:val="36"/>
          <w:sz w:val="22"/>
          <w:szCs w:val="22"/>
          <w:lang w:eastAsia="lv-LV"/>
        </w:rPr>
      </w:pPr>
      <w:r w:rsidRPr="00AB188E">
        <w:rPr>
          <w:rFonts w:asciiTheme="minorHAnsi" w:hAnsiTheme="minorHAnsi"/>
          <w:bCs/>
          <w:iCs w:val="0"/>
          <w:kern w:val="36"/>
          <w:sz w:val="22"/>
          <w:szCs w:val="22"/>
          <w:lang w:eastAsia="lv-LV"/>
        </w:rPr>
        <w:t>06.08.2020.lēmumu Nr.195</w:t>
      </w:r>
    </w:p>
    <w:p w14:paraId="10B068F2" w14:textId="77777777" w:rsidR="00247638" w:rsidRDefault="00247638" w:rsidP="00247638">
      <w:pPr>
        <w:spacing w:before="100" w:beforeAutospacing="1" w:after="100" w:afterAutospacing="1"/>
        <w:ind w:right="283"/>
        <w:jc w:val="center"/>
        <w:rPr>
          <w:rFonts w:asciiTheme="minorHAnsi" w:hAnsiTheme="minorHAnsi"/>
          <w:b/>
          <w:bCs/>
          <w:sz w:val="22"/>
          <w:szCs w:val="22"/>
          <w:lang w:eastAsia="lv-LV"/>
        </w:rPr>
      </w:pPr>
    </w:p>
    <w:p w14:paraId="32F28D4F" w14:textId="77777777" w:rsidR="00247638" w:rsidRDefault="00247638" w:rsidP="00AB188E">
      <w:pPr>
        <w:spacing w:before="100" w:beforeAutospacing="1" w:after="100" w:afterAutospacing="1"/>
        <w:jc w:val="center"/>
        <w:rPr>
          <w:rFonts w:asciiTheme="minorHAnsi" w:hAnsiTheme="minorHAnsi"/>
          <w:b/>
          <w:bCs/>
          <w:sz w:val="22"/>
          <w:szCs w:val="22"/>
          <w:lang w:eastAsia="lv-LV"/>
        </w:rPr>
      </w:pPr>
    </w:p>
    <w:p w14:paraId="081AA843" w14:textId="5AB6D412" w:rsidR="00AB188E" w:rsidRPr="00AB188E" w:rsidRDefault="00AB188E" w:rsidP="00AB188E">
      <w:pPr>
        <w:spacing w:before="100" w:beforeAutospacing="1" w:after="100" w:afterAutospacing="1"/>
        <w:jc w:val="center"/>
        <w:rPr>
          <w:rFonts w:asciiTheme="minorHAnsi" w:hAnsiTheme="minorHAnsi"/>
          <w:b/>
          <w:bCs/>
          <w:sz w:val="22"/>
          <w:szCs w:val="22"/>
          <w:lang w:eastAsia="lv-LV"/>
        </w:rPr>
      </w:pPr>
      <w:r w:rsidRPr="00AB188E">
        <w:rPr>
          <w:rFonts w:asciiTheme="minorHAnsi" w:hAnsiTheme="minorHAnsi"/>
          <w:b/>
          <w:bCs/>
          <w:sz w:val="22"/>
          <w:szCs w:val="22"/>
          <w:lang w:eastAsia="lv-LV"/>
        </w:rPr>
        <w:t xml:space="preserve">Cēsu novada mākslinieku Gada balva vizuālajā mākslā </w:t>
      </w:r>
    </w:p>
    <w:p w14:paraId="01B5BC61" w14:textId="77777777" w:rsidR="00AB188E" w:rsidRPr="00AB188E" w:rsidRDefault="00AB188E" w:rsidP="00AB188E">
      <w:pPr>
        <w:spacing w:before="100" w:beforeAutospacing="1" w:after="100" w:afterAutospacing="1"/>
        <w:jc w:val="center"/>
        <w:rPr>
          <w:rFonts w:asciiTheme="minorHAnsi" w:hAnsiTheme="minorHAnsi"/>
          <w:b/>
          <w:bCs/>
          <w:sz w:val="22"/>
          <w:szCs w:val="22"/>
          <w:lang w:eastAsia="lv-LV"/>
        </w:rPr>
      </w:pPr>
      <w:r w:rsidRPr="00AB188E">
        <w:rPr>
          <w:rFonts w:asciiTheme="minorHAnsi" w:hAnsiTheme="minorHAnsi"/>
          <w:b/>
          <w:bCs/>
          <w:sz w:val="22"/>
          <w:szCs w:val="22"/>
          <w:lang w:eastAsia="lv-LV"/>
        </w:rPr>
        <w:t>„Cēsu mākslas Balva 2020”</w:t>
      </w:r>
    </w:p>
    <w:p w14:paraId="340884E5" w14:textId="77777777" w:rsidR="00AB188E" w:rsidRPr="00AB188E" w:rsidRDefault="00AB188E" w:rsidP="00AB188E">
      <w:pPr>
        <w:spacing w:before="100" w:beforeAutospacing="1" w:after="100" w:afterAutospacing="1"/>
        <w:jc w:val="center"/>
        <w:rPr>
          <w:rFonts w:asciiTheme="minorHAnsi" w:hAnsiTheme="minorHAnsi"/>
          <w:sz w:val="22"/>
          <w:szCs w:val="22"/>
          <w:lang w:eastAsia="lv-LV"/>
        </w:rPr>
      </w:pPr>
      <w:r w:rsidRPr="00AB188E">
        <w:rPr>
          <w:rFonts w:asciiTheme="minorHAnsi" w:hAnsiTheme="minorHAnsi"/>
          <w:b/>
          <w:bCs/>
          <w:sz w:val="22"/>
          <w:szCs w:val="22"/>
          <w:lang w:eastAsia="lv-LV"/>
        </w:rPr>
        <w:t>NOLIKUMS</w:t>
      </w:r>
      <w:r w:rsidRPr="00AB188E">
        <w:rPr>
          <w:rFonts w:asciiTheme="minorHAnsi" w:hAnsiTheme="minorHAnsi"/>
          <w:sz w:val="22"/>
          <w:szCs w:val="22"/>
          <w:lang w:eastAsia="lv-LV"/>
        </w:rPr>
        <w:t> </w:t>
      </w:r>
    </w:p>
    <w:p w14:paraId="45DF0CC0" w14:textId="77777777" w:rsidR="00AB188E" w:rsidRPr="00AB188E" w:rsidRDefault="00AB188E" w:rsidP="00AB188E">
      <w:pPr>
        <w:spacing w:before="100" w:beforeAutospacing="1" w:after="100" w:afterAutospacing="1"/>
        <w:jc w:val="center"/>
        <w:rPr>
          <w:rFonts w:asciiTheme="minorHAnsi" w:hAnsiTheme="minorHAnsi"/>
          <w:sz w:val="22"/>
          <w:szCs w:val="22"/>
          <w:lang w:eastAsia="lv-LV"/>
        </w:rPr>
      </w:pPr>
      <w:r w:rsidRPr="00AB188E">
        <w:rPr>
          <w:rFonts w:asciiTheme="minorHAnsi" w:hAnsiTheme="minorHAnsi"/>
          <w:sz w:val="22"/>
          <w:szCs w:val="22"/>
          <w:lang w:eastAsia="lv-LV"/>
        </w:rPr>
        <w:t>Cēsīs</w:t>
      </w:r>
    </w:p>
    <w:p w14:paraId="18F8FE24" w14:textId="77777777" w:rsidR="00AB188E" w:rsidRPr="00AB188E" w:rsidRDefault="00AB188E" w:rsidP="00AB188E">
      <w:pPr>
        <w:spacing w:before="100" w:beforeAutospacing="1" w:after="100" w:afterAutospacing="1"/>
        <w:rPr>
          <w:rFonts w:asciiTheme="minorHAnsi" w:hAnsiTheme="minorHAnsi"/>
          <w:sz w:val="22"/>
          <w:szCs w:val="22"/>
          <w:lang w:eastAsia="lv-LV"/>
        </w:rPr>
      </w:pPr>
      <w:r w:rsidRPr="00AB188E">
        <w:rPr>
          <w:rFonts w:asciiTheme="minorHAnsi" w:hAnsiTheme="minorHAnsi"/>
          <w:sz w:val="22"/>
          <w:szCs w:val="22"/>
          <w:lang w:eastAsia="lv-LV"/>
        </w:rPr>
        <w:t>2020.gada 6.augustā</w:t>
      </w:r>
      <w:r w:rsidRPr="00AB188E">
        <w:rPr>
          <w:rFonts w:asciiTheme="minorHAnsi" w:hAnsiTheme="minorHAnsi"/>
          <w:sz w:val="22"/>
          <w:szCs w:val="22"/>
          <w:lang w:eastAsia="lv-LV"/>
        </w:rPr>
        <w:tab/>
      </w:r>
      <w:r w:rsidRPr="00AB188E">
        <w:rPr>
          <w:rFonts w:asciiTheme="minorHAnsi" w:hAnsiTheme="minorHAnsi"/>
          <w:sz w:val="22"/>
          <w:szCs w:val="22"/>
          <w:lang w:eastAsia="lv-LV"/>
        </w:rPr>
        <w:tab/>
      </w:r>
      <w:r w:rsidRPr="00AB188E">
        <w:rPr>
          <w:rFonts w:asciiTheme="minorHAnsi" w:hAnsiTheme="minorHAnsi"/>
          <w:sz w:val="22"/>
          <w:szCs w:val="22"/>
          <w:lang w:eastAsia="lv-LV"/>
        </w:rPr>
        <w:tab/>
      </w:r>
      <w:r w:rsidRPr="00AB188E">
        <w:rPr>
          <w:rFonts w:asciiTheme="minorHAnsi" w:hAnsiTheme="minorHAnsi"/>
          <w:sz w:val="22"/>
          <w:szCs w:val="22"/>
          <w:lang w:eastAsia="lv-LV"/>
        </w:rPr>
        <w:tab/>
      </w:r>
      <w:r w:rsidRPr="00AB188E">
        <w:rPr>
          <w:rFonts w:asciiTheme="minorHAnsi" w:hAnsiTheme="minorHAnsi"/>
          <w:sz w:val="22"/>
          <w:szCs w:val="22"/>
          <w:lang w:eastAsia="lv-LV"/>
        </w:rPr>
        <w:tab/>
      </w:r>
      <w:r w:rsidRPr="00AB188E">
        <w:rPr>
          <w:rFonts w:asciiTheme="minorHAnsi" w:hAnsiTheme="minorHAnsi"/>
          <w:sz w:val="22"/>
          <w:szCs w:val="22"/>
          <w:lang w:eastAsia="lv-LV"/>
        </w:rPr>
        <w:tab/>
      </w:r>
      <w:r w:rsidRPr="00AB188E">
        <w:rPr>
          <w:rFonts w:asciiTheme="minorHAnsi" w:hAnsiTheme="minorHAnsi"/>
          <w:sz w:val="22"/>
          <w:szCs w:val="22"/>
          <w:lang w:eastAsia="lv-LV"/>
        </w:rPr>
        <w:tab/>
      </w:r>
      <w:r w:rsidRPr="00AB188E">
        <w:rPr>
          <w:rFonts w:asciiTheme="minorHAnsi" w:hAnsiTheme="minorHAnsi"/>
          <w:sz w:val="22"/>
          <w:szCs w:val="22"/>
          <w:lang w:eastAsia="lv-LV"/>
        </w:rPr>
        <w:tab/>
      </w:r>
      <w:r w:rsidRPr="00AB188E">
        <w:rPr>
          <w:rFonts w:asciiTheme="minorHAnsi" w:hAnsiTheme="minorHAnsi"/>
          <w:sz w:val="22"/>
          <w:szCs w:val="22"/>
          <w:lang w:eastAsia="lv-LV"/>
        </w:rPr>
        <w:tab/>
        <w:t>Nr.20</w:t>
      </w:r>
    </w:p>
    <w:p w14:paraId="233A5D22" w14:textId="77777777" w:rsidR="00AB188E" w:rsidRPr="00AB188E" w:rsidRDefault="00AB188E" w:rsidP="00AB188E">
      <w:pPr>
        <w:numPr>
          <w:ilvl w:val="0"/>
          <w:numId w:val="17"/>
        </w:numPr>
        <w:ind w:left="1080" w:hanging="720"/>
        <w:jc w:val="center"/>
        <w:rPr>
          <w:rFonts w:asciiTheme="minorHAnsi" w:hAnsiTheme="minorHAnsi"/>
          <w:caps/>
          <w:sz w:val="22"/>
          <w:szCs w:val="22"/>
          <w:lang w:eastAsia="lv-LV"/>
        </w:rPr>
      </w:pPr>
      <w:r w:rsidRPr="00AB188E">
        <w:rPr>
          <w:rFonts w:asciiTheme="minorHAnsi" w:hAnsiTheme="minorHAnsi"/>
          <w:b/>
          <w:bCs/>
          <w:caps/>
          <w:sz w:val="22"/>
          <w:szCs w:val="22"/>
          <w:lang w:eastAsia="lv-LV"/>
        </w:rPr>
        <w:t>VISPĀRējie NOTEIKUMI</w:t>
      </w:r>
    </w:p>
    <w:p w14:paraId="1113A1B8" w14:textId="77777777" w:rsidR="00AB188E" w:rsidRPr="00AB188E" w:rsidRDefault="00AB188E" w:rsidP="00AB188E">
      <w:pPr>
        <w:ind w:left="357"/>
        <w:rPr>
          <w:rFonts w:asciiTheme="minorHAnsi" w:hAnsiTheme="minorHAnsi"/>
          <w:sz w:val="22"/>
          <w:szCs w:val="22"/>
          <w:lang w:eastAsia="lv-LV"/>
        </w:rPr>
      </w:pPr>
    </w:p>
    <w:p w14:paraId="392FC472" w14:textId="77777777" w:rsidR="00AB188E" w:rsidRPr="00AB188E" w:rsidRDefault="00AB188E" w:rsidP="00AB188E">
      <w:pPr>
        <w:numPr>
          <w:ilvl w:val="1"/>
          <w:numId w:val="18"/>
        </w:numPr>
        <w:tabs>
          <w:tab w:val="clear" w:pos="360"/>
          <w:tab w:val="num" w:pos="567"/>
        </w:tabs>
        <w:ind w:left="567" w:hanging="567"/>
        <w:jc w:val="both"/>
        <w:rPr>
          <w:rFonts w:asciiTheme="minorHAnsi" w:hAnsiTheme="minorHAnsi"/>
          <w:sz w:val="22"/>
          <w:szCs w:val="22"/>
          <w:lang w:eastAsia="lv-LV"/>
        </w:rPr>
      </w:pPr>
      <w:r w:rsidRPr="00AB188E">
        <w:rPr>
          <w:rFonts w:asciiTheme="minorHAnsi" w:hAnsiTheme="minorHAnsi"/>
          <w:sz w:val="22"/>
          <w:szCs w:val="22"/>
          <w:lang w:val="nb-NO" w:eastAsia="lv-LV"/>
        </w:rPr>
        <w:t xml:space="preserve"> Šis NOLIKUMS nosaka</w:t>
      </w:r>
      <w:r w:rsidRPr="00AB188E">
        <w:rPr>
          <w:rFonts w:asciiTheme="minorHAnsi" w:hAnsiTheme="minorHAnsi"/>
          <w:sz w:val="22"/>
          <w:szCs w:val="22"/>
        </w:rPr>
        <w:t xml:space="preserve"> </w:t>
      </w:r>
      <w:r w:rsidRPr="00AB188E">
        <w:rPr>
          <w:rFonts w:asciiTheme="minorHAnsi" w:hAnsiTheme="minorHAnsi"/>
          <w:sz w:val="22"/>
          <w:szCs w:val="22"/>
          <w:lang w:val="nb-NO" w:eastAsia="lv-LV"/>
        </w:rPr>
        <w:t>kārtību, kādā tiek organizēta Cēsu novada pašvaldības piešķirtā finansējuma sadale Cēsu novada mākslinieku gada balvai vizuālajā mākslā „Cēsu mākslas Balva 2020”, turpmāk tekstā – Gada balva.</w:t>
      </w:r>
    </w:p>
    <w:p w14:paraId="78901085" w14:textId="77777777" w:rsidR="00AB188E" w:rsidRPr="00AB188E" w:rsidRDefault="00AB188E" w:rsidP="00AB188E">
      <w:pPr>
        <w:numPr>
          <w:ilvl w:val="1"/>
          <w:numId w:val="18"/>
        </w:numPr>
        <w:tabs>
          <w:tab w:val="clear" w:pos="360"/>
          <w:tab w:val="num" w:pos="540"/>
        </w:tabs>
        <w:spacing w:before="100" w:beforeAutospacing="1" w:after="100" w:afterAutospacing="1"/>
        <w:ind w:left="540" w:hanging="540"/>
        <w:jc w:val="both"/>
        <w:rPr>
          <w:rFonts w:asciiTheme="minorHAnsi" w:hAnsiTheme="minorHAnsi"/>
          <w:sz w:val="22"/>
          <w:szCs w:val="22"/>
          <w:lang w:eastAsia="lv-LV"/>
        </w:rPr>
      </w:pPr>
      <w:r w:rsidRPr="00AB188E">
        <w:rPr>
          <w:rFonts w:asciiTheme="minorHAnsi" w:hAnsiTheme="minorHAnsi"/>
          <w:sz w:val="22"/>
          <w:szCs w:val="22"/>
          <w:lang w:eastAsia="lv-LV"/>
        </w:rPr>
        <w:t xml:space="preserve">Gada balvu organizē un administrē pašvaldības aģentūra „Cēsu Kultūras un Tūrisma centrs” (turpmāk tekstā - CKTC). </w:t>
      </w:r>
    </w:p>
    <w:p w14:paraId="49D6A69E" w14:textId="77777777" w:rsidR="00AB188E" w:rsidRPr="00AB188E" w:rsidRDefault="00AB188E" w:rsidP="00AB188E">
      <w:pPr>
        <w:numPr>
          <w:ilvl w:val="1"/>
          <w:numId w:val="18"/>
        </w:numPr>
        <w:tabs>
          <w:tab w:val="clear" w:pos="360"/>
          <w:tab w:val="num" w:pos="540"/>
        </w:tabs>
        <w:spacing w:before="100" w:beforeAutospacing="1" w:after="100" w:afterAutospacing="1"/>
        <w:ind w:left="540" w:hanging="540"/>
        <w:jc w:val="both"/>
        <w:rPr>
          <w:rFonts w:asciiTheme="minorHAnsi" w:hAnsiTheme="minorHAnsi"/>
          <w:sz w:val="22"/>
          <w:szCs w:val="22"/>
          <w:lang w:eastAsia="lv-LV"/>
        </w:rPr>
      </w:pPr>
      <w:r w:rsidRPr="00AB188E">
        <w:rPr>
          <w:rFonts w:asciiTheme="minorHAnsi" w:hAnsiTheme="minorHAnsi"/>
          <w:sz w:val="22"/>
          <w:szCs w:val="22"/>
          <w:lang w:eastAsia="lv-LV"/>
        </w:rPr>
        <w:t xml:space="preserve">Gada balvai iesniedz vizuālās mākslas darbus, kurus realizējuši Cēsu pilsētā, Cēsu novadā dzīvojošie vai ar pilsētu un novadu saistīti profesionāli mākslinieki (sk.2.1.). </w:t>
      </w:r>
    </w:p>
    <w:p w14:paraId="4AC2CF3E" w14:textId="77777777" w:rsidR="00AB188E" w:rsidRPr="00AB188E" w:rsidRDefault="00AB188E" w:rsidP="00AB188E">
      <w:pPr>
        <w:numPr>
          <w:ilvl w:val="1"/>
          <w:numId w:val="18"/>
        </w:numPr>
        <w:tabs>
          <w:tab w:val="clear" w:pos="360"/>
          <w:tab w:val="num" w:pos="540"/>
        </w:tabs>
        <w:spacing w:before="100" w:beforeAutospacing="1" w:after="100" w:afterAutospacing="1"/>
        <w:ind w:left="540" w:hanging="540"/>
        <w:jc w:val="both"/>
        <w:rPr>
          <w:rFonts w:asciiTheme="minorHAnsi" w:hAnsiTheme="minorHAnsi"/>
          <w:sz w:val="22"/>
          <w:szCs w:val="22"/>
          <w:lang w:eastAsia="lv-LV"/>
        </w:rPr>
      </w:pPr>
      <w:r w:rsidRPr="00AB188E">
        <w:rPr>
          <w:rFonts w:asciiTheme="minorHAnsi" w:hAnsiTheme="minorHAnsi"/>
          <w:sz w:val="22"/>
          <w:szCs w:val="22"/>
          <w:lang w:eastAsia="lv-LV"/>
        </w:rPr>
        <w:t xml:space="preserve">Iesniedzamie </w:t>
      </w:r>
      <w:r w:rsidRPr="00AB188E">
        <w:rPr>
          <w:rFonts w:asciiTheme="minorHAnsi" w:hAnsiTheme="minorHAnsi"/>
          <w:sz w:val="22"/>
          <w:szCs w:val="22"/>
        </w:rPr>
        <w:t>darbi var pārstāvēt visus vizuālās mākslas žanrus - glezniecību, grafiku, tēlniecību, keramikas, metāla, ādas, stikla mākslu un citas tehnikas.</w:t>
      </w:r>
    </w:p>
    <w:p w14:paraId="2E95612E" w14:textId="77777777" w:rsidR="00AB188E" w:rsidRPr="00AB188E" w:rsidRDefault="00AB188E" w:rsidP="00AB188E">
      <w:pPr>
        <w:numPr>
          <w:ilvl w:val="1"/>
          <w:numId w:val="18"/>
        </w:numPr>
        <w:tabs>
          <w:tab w:val="clear" w:pos="360"/>
          <w:tab w:val="num" w:pos="540"/>
        </w:tabs>
        <w:spacing w:before="100" w:beforeAutospacing="1" w:after="100" w:afterAutospacing="1"/>
        <w:ind w:left="540" w:hanging="540"/>
        <w:jc w:val="both"/>
        <w:rPr>
          <w:rFonts w:asciiTheme="minorHAnsi" w:hAnsiTheme="minorHAnsi"/>
          <w:sz w:val="22"/>
          <w:szCs w:val="22"/>
          <w:lang w:eastAsia="lv-LV"/>
        </w:rPr>
      </w:pPr>
      <w:r w:rsidRPr="00AB188E">
        <w:rPr>
          <w:rFonts w:asciiTheme="minorHAnsi" w:hAnsiTheme="minorHAnsi"/>
          <w:sz w:val="22"/>
          <w:szCs w:val="22"/>
          <w:lang w:eastAsia="lv-LV"/>
        </w:rPr>
        <w:t>Balvu sadalījums tiek veikts konkursa kārtībā. Kopējais Gada balvas finansēšanas apjoms nepārsniedz Cēsu novada pašvaldības (turpmāk – PAŠVALDĪBA) kārtējā gada kultūras pasākumu budžetā paredzēto finansējumu.</w:t>
      </w:r>
    </w:p>
    <w:p w14:paraId="33BDEB84" w14:textId="77777777" w:rsidR="00AB188E" w:rsidRPr="00AB188E" w:rsidRDefault="00AB188E" w:rsidP="00AB188E">
      <w:pPr>
        <w:numPr>
          <w:ilvl w:val="1"/>
          <w:numId w:val="18"/>
        </w:numPr>
        <w:tabs>
          <w:tab w:val="clear" w:pos="360"/>
          <w:tab w:val="num" w:pos="540"/>
        </w:tabs>
        <w:spacing w:before="100" w:beforeAutospacing="1" w:after="100" w:afterAutospacing="1"/>
        <w:ind w:left="540" w:hanging="540"/>
        <w:jc w:val="both"/>
        <w:rPr>
          <w:rFonts w:asciiTheme="minorHAnsi" w:hAnsiTheme="minorHAnsi"/>
          <w:sz w:val="22"/>
          <w:szCs w:val="22"/>
          <w:lang w:eastAsia="lv-LV"/>
        </w:rPr>
      </w:pPr>
      <w:r w:rsidRPr="00AB188E">
        <w:rPr>
          <w:rFonts w:asciiTheme="minorHAnsi" w:hAnsiTheme="minorHAnsi"/>
          <w:sz w:val="22"/>
          <w:szCs w:val="22"/>
          <w:lang w:eastAsia="lv-LV"/>
        </w:rPr>
        <w:t xml:space="preserve">Gada balva tiek izsludināta vienu reizi gadā. </w:t>
      </w:r>
    </w:p>
    <w:p w14:paraId="1800FD93" w14:textId="77777777" w:rsidR="00AB188E" w:rsidRPr="00AB188E" w:rsidRDefault="00AB188E" w:rsidP="00AB188E">
      <w:pPr>
        <w:numPr>
          <w:ilvl w:val="1"/>
          <w:numId w:val="18"/>
        </w:numPr>
        <w:tabs>
          <w:tab w:val="clear" w:pos="360"/>
          <w:tab w:val="num" w:pos="540"/>
        </w:tabs>
        <w:spacing w:before="100" w:beforeAutospacing="1" w:after="100" w:afterAutospacing="1"/>
        <w:ind w:left="540" w:hanging="540"/>
        <w:jc w:val="both"/>
        <w:rPr>
          <w:rFonts w:asciiTheme="minorHAnsi" w:hAnsiTheme="minorHAnsi"/>
          <w:sz w:val="22"/>
          <w:szCs w:val="22"/>
          <w:lang w:eastAsia="lv-LV"/>
        </w:rPr>
      </w:pPr>
      <w:r w:rsidRPr="00AB188E">
        <w:rPr>
          <w:rFonts w:asciiTheme="minorHAnsi" w:hAnsiTheme="minorHAnsi"/>
          <w:sz w:val="22"/>
          <w:szCs w:val="22"/>
          <w:lang w:eastAsia="lv-LV"/>
        </w:rPr>
        <w:t>Izsludinot Gada balvas konkursu, tiek norādīts kopējais pieejamais finansējuma apjoms.</w:t>
      </w:r>
    </w:p>
    <w:p w14:paraId="790CA2FA" w14:textId="77777777" w:rsidR="00AB188E" w:rsidRPr="00AB188E" w:rsidRDefault="00AB188E" w:rsidP="00AB188E">
      <w:pPr>
        <w:numPr>
          <w:ilvl w:val="1"/>
          <w:numId w:val="18"/>
        </w:numPr>
        <w:tabs>
          <w:tab w:val="clear" w:pos="360"/>
          <w:tab w:val="num" w:pos="540"/>
        </w:tabs>
        <w:spacing w:before="100" w:beforeAutospacing="1" w:after="100" w:afterAutospacing="1"/>
        <w:ind w:left="540" w:hanging="540"/>
        <w:jc w:val="both"/>
        <w:rPr>
          <w:rFonts w:asciiTheme="minorHAnsi" w:hAnsiTheme="minorHAnsi"/>
          <w:sz w:val="22"/>
          <w:szCs w:val="22"/>
          <w:lang w:eastAsia="lv-LV"/>
        </w:rPr>
      </w:pPr>
      <w:r w:rsidRPr="00AB188E">
        <w:rPr>
          <w:rFonts w:asciiTheme="minorHAnsi" w:hAnsiTheme="minorHAnsi"/>
          <w:sz w:val="22"/>
          <w:szCs w:val="22"/>
          <w:lang w:eastAsia="lv-LV"/>
        </w:rPr>
        <w:t xml:space="preserve">Gada balvu izsludina Vidzemes novadu laikrakstā „Druva” un PAŠVALDĪBAS mājas lapā </w:t>
      </w:r>
      <w:hyperlink r:id="rId7" w:history="1">
        <w:r w:rsidRPr="00AB188E">
          <w:rPr>
            <w:rStyle w:val="Hyperlink"/>
            <w:rFonts w:asciiTheme="minorHAnsi" w:hAnsiTheme="minorHAnsi"/>
            <w:sz w:val="22"/>
            <w:szCs w:val="22"/>
            <w:lang w:eastAsia="lv-LV"/>
          </w:rPr>
          <w:t>www.cesis.lv</w:t>
        </w:r>
      </w:hyperlink>
      <w:r w:rsidRPr="00AB188E">
        <w:rPr>
          <w:rFonts w:asciiTheme="minorHAnsi" w:hAnsiTheme="minorHAnsi"/>
          <w:sz w:val="22"/>
          <w:szCs w:val="22"/>
          <w:lang w:eastAsia="lv-LV"/>
        </w:rPr>
        <w:t xml:space="preserve"> ne vēlāk kā 2(divus) mēnešus pirms Gada balvas darbu pieņemšanas beigu termiņa. </w:t>
      </w:r>
    </w:p>
    <w:p w14:paraId="74D541F6" w14:textId="77777777" w:rsidR="00AB188E" w:rsidRPr="00AB188E" w:rsidRDefault="00AB188E" w:rsidP="00AB188E">
      <w:pPr>
        <w:pStyle w:val="ListParagraph"/>
        <w:numPr>
          <w:ilvl w:val="1"/>
          <w:numId w:val="18"/>
        </w:numPr>
        <w:rPr>
          <w:rFonts w:asciiTheme="minorHAnsi" w:hAnsiTheme="minorHAnsi"/>
          <w:sz w:val="22"/>
          <w:szCs w:val="22"/>
        </w:rPr>
      </w:pPr>
      <w:r w:rsidRPr="00AB188E">
        <w:rPr>
          <w:rFonts w:asciiTheme="minorHAnsi" w:hAnsiTheme="minorHAnsi"/>
          <w:sz w:val="22"/>
          <w:szCs w:val="22"/>
        </w:rPr>
        <w:t xml:space="preserve"> Gada balvas mērķis ir radīt laikmetīgus un sociāli aktīvi ievirzītus mākslas darbus; Veicināt un materiāli atbalstīt mākslinieku radošo darbību; Popularizēt Cēsu pilsētas un novada profesionālos māksliniekus un viņu radītos darbus. </w:t>
      </w:r>
    </w:p>
    <w:p w14:paraId="34505EFF" w14:textId="77777777" w:rsidR="00AB188E" w:rsidRPr="00AB188E" w:rsidRDefault="00AB188E" w:rsidP="00AB188E">
      <w:pPr>
        <w:pStyle w:val="ListParagraph"/>
        <w:numPr>
          <w:ilvl w:val="1"/>
          <w:numId w:val="18"/>
        </w:numPr>
        <w:rPr>
          <w:rFonts w:asciiTheme="minorHAnsi" w:hAnsiTheme="minorHAnsi"/>
          <w:sz w:val="22"/>
          <w:szCs w:val="22"/>
        </w:rPr>
      </w:pPr>
      <w:r w:rsidRPr="00AB188E">
        <w:rPr>
          <w:rFonts w:asciiTheme="minorHAnsi" w:hAnsiTheme="minorHAnsi"/>
          <w:sz w:val="22"/>
          <w:szCs w:val="22"/>
        </w:rPr>
        <w:t xml:space="preserve">CKTC, izsludinot ikgadējo Gada balvas konkursu, var noteikt Gada balvas tematisko ievirzi (piem., daba, ūdens, cilvēks u.tml.), kas tiek norādīta konkursa izsludināšanas paziņojumā. </w:t>
      </w:r>
    </w:p>
    <w:p w14:paraId="0A593462" w14:textId="77777777" w:rsidR="00AB188E" w:rsidRPr="00AB188E" w:rsidRDefault="00AB188E" w:rsidP="00AB188E">
      <w:pPr>
        <w:rPr>
          <w:rFonts w:asciiTheme="minorHAnsi" w:hAnsiTheme="minorHAnsi"/>
          <w:sz w:val="22"/>
          <w:szCs w:val="22"/>
          <w:lang w:eastAsia="lv-LV"/>
        </w:rPr>
      </w:pPr>
    </w:p>
    <w:p w14:paraId="1B3B3B9E" w14:textId="77777777" w:rsidR="00AB188E" w:rsidRPr="00AB188E" w:rsidRDefault="00AB188E" w:rsidP="00AB188E">
      <w:pPr>
        <w:numPr>
          <w:ilvl w:val="0"/>
          <w:numId w:val="17"/>
        </w:numPr>
        <w:ind w:left="1080" w:hanging="720"/>
        <w:jc w:val="center"/>
        <w:rPr>
          <w:rFonts w:asciiTheme="minorHAnsi" w:hAnsiTheme="minorHAnsi"/>
          <w:sz w:val="22"/>
          <w:szCs w:val="22"/>
          <w:lang w:eastAsia="lv-LV"/>
        </w:rPr>
      </w:pPr>
      <w:r w:rsidRPr="00AB188E">
        <w:rPr>
          <w:rFonts w:asciiTheme="minorHAnsi" w:hAnsiTheme="minorHAnsi"/>
          <w:b/>
          <w:bCs/>
          <w:sz w:val="22"/>
          <w:szCs w:val="22"/>
          <w:lang w:eastAsia="lv-LV"/>
        </w:rPr>
        <w:t>PRETENDENTI UN DARBU IESNIEGŠANAS KĀRTĪBA</w:t>
      </w:r>
    </w:p>
    <w:p w14:paraId="4A6ACFB9" w14:textId="77777777" w:rsidR="00AB188E" w:rsidRPr="00AB188E" w:rsidRDefault="00AB188E" w:rsidP="00AB188E">
      <w:pPr>
        <w:ind w:left="1080"/>
        <w:rPr>
          <w:rFonts w:asciiTheme="minorHAnsi" w:hAnsiTheme="minorHAnsi"/>
          <w:sz w:val="22"/>
          <w:szCs w:val="22"/>
          <w:lang w:eastAsia="lv-LV"/>
        </w:rPr>
      </w:pPr>
    </w:p>
    <w:p w14:paraId="7EAFD64D" w14:textId="77777777" w:rsidR="00AB188E" w:rsidRPr="00AB188E" w:rsidRDefault="00AB188E" w:rsidP="00AB188E">
      <w:pPr>
        <w:tabs>
          <w:tab w:val="left" w:pos="540"/>
          <w:tab w:val="num" w:pos="6480"/>
        </w:tabs>
        <w:ind w:left="540" w:hanging="540"/>
        <w:jc w:val="both"/>
        <w:rPr>
          <w:rFonts w:asciiTheme="minorHAnsi" w:hAnsiTheme="minorHAnsi"/>
          <w:sz w:val="22"/>
          <w:szCs w:val="22"/>
          <w:lang w:eastAsia="lv-LV"/>
        </w:rPr>
      </w:pPr>
      <w:r w:rsidRPr="00AB188E">
        <w:rPr>
          <w:rFonts w:asciiTheme="minorHAnsi" w:hAnsiTheme="minorHAnsi"/>
          <w:sz w:val="22"/>
          <w:szCs w:val="22"/>
          <w:lang w:eastAsia="lv-LV"/>
        </w:rPr>
        <w:t xml:space="preserve">2.1. </w:t>
      </w:r>
      <w:r w:rsidRPr="00AB188E">
        <w:rPr>
          <w:rFonts w:asciiTheme="minorHAnsi" w:hAnsiTheme="minorHAnsi"/>
          <w:sz w:val="22"/>
          <w:szCs w:val="22"/>
          <w:lang w:eastAsia="lv-LV"/>
        </w:rPr>
        <w:tab/>
        <w:t>Gada balvā var piedalīties profesionāli mākslinieki, kuri savā darbībā ir vai bijuši saistīti ar Cēsīm vai Cēsu novadu un atbilst vienam vai vairākiem kritērijiem – dzīvo vai dzimuši Cēsu pilsētā vai novadā, mācījušies/mācās, vai savā profesionālajā darbībā ir bijuši/ir saistīti ar Cēsu pilsētu un novadu (piedalījušies mākslas plenēros, mākslinieku kopizstādēs utt.).</w:t>
      </w:r>
    </w:p>
    <w:p w14:paraId="3ABD4FF8" w14:textId="77777777" w:rsidR="00AB188E" w:rsidRPr="00AB188E" w:rsidRDefault="00AB188E" w:rsidP="00AB188E">
      <w:pPr>
        <w:tabs>
          <w:tab w:val="left" w:pos="540"/>
        </w:tabs>
        <w:ind w:left="540" w:hanging="540"/>
        <w:jc w:val="both"/>
        <w:rPr>
          <w:rFonts w:asciiTheme="minorHAnsi" w:hAnsiTheme="minorHAnsi"/>
          <w:sz w:val="22"/>
          <w:szCs w:val="22"/>
          <w:lang w:eastAsia="lv-LV"/>
        </w:rPr>
      </w:pPr>
      <w:r w:rsidRPr="00AB188E">
        <w:rPr>
          <w:rFonts w:asciiTheme="minorHAnsi" w:hAnsiTheme="minorHAnsi"/>
          <w:sz w:val="22"/>
          <w:szCs w:val="22"/>
          <w:lang w:eastAsia="lv-LV"/>
        </w:rPr>
        <w:t xml:space="preserve">2.2. </w:t>
      </w:r>
      <w:r w:rsidRPr="00AB188E">
        <w:rPr>
          <w:rFonts w:asciiTheme="minorHAnsi" w:hAnsiTheme="minorHAnsi"/>
          <w:sz w:val="22"/>
          <w:szCs w:val="22"/>
          <w:lang w:eastAsia="lv-LV"/>
        </w:rPr>
        <w:tab/>
        <w:t xml:space="preserve">Viens mākslinieks drīkst iesniegt 2 – 3 darbus Gada balvai, kuri radīti ne vēlāk kā gadu pirms Gada balvas izsludināšanas (piem. Gada balvai 2020 iesniedzamie darbi nav tapuši vēlāk kā 2019.gadā). </w:t>
      </w:r>
    </w:p>
    <w:p w14:paraId="0BB1AAA6" w14:textId="77777777" w:rsidR="00AB188E" w:rsidRPr="00AB188E" w:rsidRDefault="00AB188E" w:rsidP="00AB188E">
      <w:pPr>
        <w:tabs>
          <w:tab w:val="left" w:pos="540"/>
        </w:tabs>
        <w:ind w:left="540" w:hanging="540"/>
        <w:jc w:val="both"/>
        <w:rPr>
          <w:rFonts w:asciiTheme="minorHAnsi" w:hAnsiTheme="minorHAnsi"/>
          <w:sz w:val="22"/>
          <w:szCs w:val="22"/>
          <w:lang w:eastAsia="lv-LV"/>
        </w:rPr>
      </w:pPr>
      <w:r w:rsidRPr="00AB188E">
        <w:rPr>
          <w:rFonts w:asciiTheme="minorHAnsi" w:hAnsiTheme="minorHAnsi"/>
          <w:sz w:val="22"/>
          <w:szCs w:val="22"/>
          <w:lang w:eastAsia="lv-LV"/>
        </w:rPr>
        <w:t>2.3. Darbi jāiesniedz divu (kalendāro) mēnešu laikā no Gada balvas izsludināšanas dienas.</w:t>
      </w:r>
    </w:p>
    <w:p w14:paraId="39EC55B5" w14:textId="77777777" w:rsidR="00AB188E" w:rsidRPr="00AB188E" w:rsidRDefault="00AB188E" w:rsidP="00AB188E">
      <w:pPr>
        <w:tabs>
          <w:tab w:val="left" w:pos="540"/>
        </w:tabs>
        <w:ind w:left="540" w:hanging="540"/>
        <w:jc w:val="both"/>
        <w:rPr>
          <w:rFonts w:asciiTheme="minorHAnsi" w:hAnsiTheme="minorHAnsi"/>
          <w:sz w:val="22"/>
          <w:szCs w:val="22"/>
          <w:lang w:eastAsia="lv-LV"/>
        </w:rPr>
      </w:pPr>
      <w:r w:rsidRPr="00AB188E">
        <w:rPr>
          <w:rFonts w:asciiTheme="minorHAnsi" w:hAnsiTheme="minorHAnsi"/>
          <w:sz w:val="22"/>
          <w:szCs w:val="22"/>
          <w:lang w:eastAsia="lv-LV"/>
        </w:rPr>
        <w:lastRenderedPageBreak/>
        <w:t xml:space="preserve">2.4. Gada balvas nolikums un pieteikuma veidlapas tiek publicētas interneta lapas </w:t>
      </w:r>
      <w:hyperlink r:id="rId8" w:history="1">
        <w:r w:rsidRPr="00AB188E">
          <w:rPr>
            <w:rStyle w:val="Hyperlink"/>
            <w:rFonts w:asciiTheme="minorHAnsi" w:hAnsiTheme="minorHAnsi"/>
            <w:sz w:val="22"/>
            <w:szCs w:val="22"/>
            <w:lang w:eastAsia="lv-LV"/>
          </w:rPr>
          <w:t>www.cesis.lv</w:t>
        </w:r>
      </w:hyperlink>
      <w:r w:rsidRPr="00AB188E">
        <w:rPr>
          <w:rFonts w:asciiTheme="minorHAnsi" w:hAnsiTheme="minorHAnsi"/>
          <w:sz w:val="22"/>
          <w:szCs w:val="22"/>
          <w:lang w:eastAsia="lv-LV"/>
        </w:rPr>
        <w:t xml:space="preserve"> sadaļā „Kultūra” un ir pieejamas CKTC (Baznīcas laukumā 1, Cēsīs, Cēsu novadā) darba dienās no plkst.8:00 - 17:00.</w:t>
      </w:r>
    </w:p>
    <w:p w14:paraId="3AA0CB75" w14:textId="77777777" w:rsidR="00AB188E" w:rsidRPr="00AB188E" w:rsidRDefault="00AB188E" w:rsidP="00AB188E">
      <w:pPr>
        <w:tabs>
          <w:tab w:val="left" w:pos="540"/>
        </w:tabs>
        <w:ind w:left="540" w:hanging="540"/>
        <w:jc w:val="both"/>
        <w:rPr>
          <w:rFonts w:asciiTheme="minorHAnsi" w:hAnsiTheme="minorHAnsi"/>
          <w:sz w:val="22"/>
          <w:szCs w:val="22"/>
          <w:lang w:eastAsia="lv-LV"/>
        </w:rPr>
      </w:pPr>
      <w:r w:rsidRPr="00AB188E">
        <w:rPr>
          <w:rFonts w:asciiTheme="minorHAnsi" w:hAnsiTheme="minorHAnsi"/>
          <w:sz w:val="22"/>
          <w:szCs w:val="22"/>
          <w:lang w:eastAsia="lv-LV"/>
        </w:rPr>
        <w:t>2.5. Darbu/-us Gada balvai mākslinieks iesniedz ierodoties personīgi vai pilnvarojot citu personu iesniegt darbus. Darbus iesniedz CKTC (Baznīcas laukumā 1, Cēsīs, Cēsu novadā) vai Cēsu Vēstures un mākslas muzeja Izstāžu namā darba dienās no plkst.8:00 - 17:00.</w:t>
      </w:r>
    </w:p>
    <w:p w14:paraId="45AA2504" w14:textId="77777777" w:rsidR="00AB188E" w:rsidRPr="00AB188E" w:rsidRDefault="00AB188E" w:rsidP="00AB188E">
      <w:pPr>
        <w:tabs>
          <w:tab w:val="left" w:pos="540"/>
        </w:tabs>
        <w:ind w:left="540" w:hanging="540"/>
        <w:jc w:val="both"/>
        <w:rPr>
          <w:rFonts w:asciiTheme="minorHAnsi" w:hAnsiTheme="minorHAnsi"/>
          <w:sz w:val="22"/>
          <w:szCs w:val="22"/>
          <w:lang w:eastAsia="lv-LV"/>
        </w:rPr>
      </w:pPr>
      <w:r w:rsidRPr="00AB188E">
        <w:rPr>
          <w:rFonts w:asciiTheme="minorHAnsi" w:hAnsiTheme="minorHAnsi"/>
          <w:sz w:val="22"/>
          <w:szCs w:val="22"/>
          <w:lang w:eastAsia="lv-LV"/>
        </w:rPr>
        <w:t>2.6. Pretendents, iesniedzot pieteikumu Gada balvai, apņemas ievērot šā konkursa nolikuma noteikumus. Garantē, ka iesniegtais darbs ir konkrētā mākslinieka autordarbs un tapis konkursa nolikumā minētajos termiņos un tehnikās.</w:t>
      </w:r>
    </w:p>
    <w:p w14:paraId="2B5AD84E" w14:textId="77777777" w:rsidR="00AB188E" w:rsidRPr="00AB188E" w:rsidRDefault="00AB188E" w:rsidP="00AB188E">
      <w:pPr>
        <w:tabs>
          <w:tab w:val="left" w:pos="540"/>
        </w:tabs>
        <w:ind w:left="540" w:hanging="540"/>
        <w:jc w:val="both"/>
        <w:rPr>
          <w:rFonts w:asciiTheme="minorHAnsi" w:hAnsiTheme="minorHAnsi"/>
          <w:sz w:val="22"/>
          <w:szCs w:val="22"/>
          <w:lang w:eastAsia="lv-LV"/>
        </w:rPr>
      </w:pPr>
      <w:r w:rsidRPr="00AB188E">
        <w:rPr>
          <w:rFonts w:asciiTheme="minorHAnsi" w:hAnsiTheme="minorHAnsi"/>
          <w:sz w:val="22"/>
          <w:szCs w:val="22"/>
          <w:lang w:eastAsia="lv-LV"/>
        </w:rPr>
        <w:t>2.7. CKTC, saņemot Gada balvas pieteikumu, apņemas ievērot autortiesības, konfidencialitāti un ar personas datu aizsardzību saistītus jautājumus.</w:t>
      </w:r>
    </w:p>
    <w:p w14:paraId="5728F79C" w14:textId="77777777" w:rsidR="00AB188E" w:rsidRPr="00AB188E" w:rsidRDefault="00AB188E" w:rsidP="00AB188E">
      <w:pPr>
        <w:tabs>
          <w:tab w:val="left" w:pos="540"/>
        </w:tabs>
        <w:ind w:left="540" w:hanging="540"/>
        <w:jc w:val="both"/>
        <w:rPr>
          <w:rFonts w:asciiTheme="minorHAnsi" w:hAnsiTheme="minorHAnsi"/>
          <w:sz w:val="22"/>
          <w:szCs w:val="22"/>
          <w:lang w:eastAsia="lv-LV"/>
        </w:rPr>
      </w:pPr>
      <w:r w:rsidRPr="00AB188E">
        <w:rPr>
          <w:rFonts w:asciiTheme="minorHAnsi" w:hAnsiTheme="minorHAnsi"/>
          <w:sz w:val="22"/>
          <w:szCs w:val="22"/>
          <w:lang w:eastAsia="lv-LV"/>
        </w:rPr>
        <w:t>2.8. Iesniegtie mākslas darbi tiek izstādīti un vismaz mēnesi eksponēti publiskai apskatei Cēsu Vēstures un mākslas muzeja Izst</w:t>
      </w:r>
      <w:r w:rsidR="002B7519">
        <w:rPr>
          <w:rFonts w:asciiTheme="minorHAnsi" w:hAnsiTheme="minorHAnsi"/>
          <w:sz w:val="22"/>
          <w:szCs w:val="22"/>
          <w:lang w:eastAsia="lv-LV"/>
        </w:rPr>
        <w:t>ā</w:t>
      </w:r>
      <w:r w:rsidRPr="00AB188E">
        <w:rPr>
          <w:rFonts w:asciiTheme="minorHAnsi" w:hAnsiTheme="minorHAnsi"/>
          <w:sz w:val="22"/>
          <w:szCs w:val="22"/>
          <w:lang w:eastAsia="lv-LV"/>
        </w:rPr>
        <w:t>žu namā (Pils laukums 3). Izstādes beigu dienā tiek paziņoti Gada balvas ieguvēji konkursa nolikumā minētajās kategorijās.</w:t>
      </w:r>
    </w:p>
    <w:p w14:paraId="59AFFC41" w14:textId="77777777" w:rsidR="00AB188E" w:rsidRPr="00AB188E" w:rsidRDefault="00AB188E" w:rsidP="00AB188E">
      <w:pPr>
        <w:tabs>
          <w:tab w:val="left" w:pos="540"/>
        </w:tabs>
        <w:ind w:left="540" w:hanging="540"/>
        <w:jc w:val="both"/>
        <w:rPr>
          <w:rFonts w:asciiTheme="minorHAnsi" w:hAnsiTheme="minorHAnsi"/>
          <w:sz w:val="22"/>
          <w:szCs w:val="22"/>
          <w:lang w:eastAsia="lv-LV"/>
        </w:rPr>
      </w:pPr>
    </w:p>
    <w:p w14:paraId="4F6D289F" w14:textId="77777777" w:rsidR="00AB188E" w:rsidRPr="00AB188E" w:rsidRDefault="00AB188E" w:rsidP="00AB188E">
      <w:pPr>
        <w:numPr>
          <w:ilvl w:val="0"/>
          <w:numId w:val="17"/>
        </w:numPr>
        <w:ind w:left="1080" w:hanging="720"/>
        <w:jc w:val="center"/>
        <w:rPr>
          <w:rFonts w:asciiTheme="minorHAnsi" w:hAnsiTheme="minorHAnsi"/>
          <w:b/>
          <w:bCs/>
          <w:sz w:val="22"/>
          <w:szCs w:val="22"/>
          <w:lang w:eastAsia="lv-LV"/>
        </w:rPr>
      </w:pPr>
      <w:r w:rsidRPr="00AB188E">
        <w:rPr>
          <w:rFonts w:asciiTheme="minorHAnsi" w:hAnsiTheme="minorHAnsi"/>
          <w:b/>
          <w:sz w:val="22"/>
          <w:szCs w:val="22"/>
          <w:lang w:eastAsia="lv-LV"/>
        </w:rPr>
        <w:t xml:space="preserve">GADA BALVAS </w:t>
      </w:r>
      <w:r w:rsidRPr="00AB188E">
        <w:rPr>
          <w:rFonts w:asciiTheme="minorHAnsi" w:hAnsiTheme="minorHAnsi"/>
          <w:b/>
          <w:bCs/>
          <w:sz w:val="22"/>
          <w:szCs w:val="22"/>
          <w:lang w:eastAsia="lv-LV"/>
        </w:rPr>
        <w:t>FINANSĒJUMS</w:t>
      </w:r>
    </w:p>
    <w:p w14:paraId="29BC41E4" w14:textId="77777777" w:rsidR="00AB188E" w:rsidRPr="00AB188E" w:rsidRDefault="00AB188E" w:rsidP="00AB188E">
      <w:pPr>
        <w:ind w:left="1080"/>
        <w:rPr>
          <w:rFonts w:asciiTheme="minorHAnsi" w:hAnsiTheme="minorHAnsi"/>
          <w:b/>
          <w:bCs/>
          <w:sz w:val="22"/>
          <w:szCs w:val="22"/>
          <w:lang w:eastAsia="lv-LV"/>
        </w:rPr>
      </w:pPr>
    </w:p>
    <w:p w14:paraId="36389169" w14:textId="77777777" w:rsidR="00AB188E" w:rsidRPr="00AB188E" w:rsidRDefault="00AB188E" w:rsidP="00AB188E">
      <w:pPr>
        <w:rPr>
          <w:rFonts w:asciiTheme="minorHAnsi" w:hAnsiTheme="minorHAnsi"/>
          <w:sz w:val="22"/>
          <w:szCs w:val="22"/>
        </w:rPr>
      </w:pPr>
      <w:r w:rsidRPr="00AB188E">
        <w:rPr>
          <w:rFonts w:asciiTheme="minorHAnsi" w:hAnsiTheme="minorHAnsi"/>
          <w:sz w:val="22"/>
          <w:szCs w:val="22"/>
        </w:rPr>
        <w:t>3.1. Gada  balvas kopējais finansējuma apmērs ir EUR 1000.00, kas tiek sadalītas sekojošās nominācijās:</w:t>
      </w:r>
    </w:p>
    <w:p w14:paraId="332F2ADC" w14:textId="77777777" w:rsidR="00AB188E" w:rsidRPr="00AB188E" w:rsidRDefault="00AB188E" w:rsidP="00AB188E">
      <w:pPr>
        <w:rPr>
          <w:rFonts w:asciiTheme="minorHAnsi" w:hAnsiTheme="minorHAnsi"/>
          <w:sz w:val="22"/>
          <w:szCs w:val="22"/>
        </w:rPr>
      </w:pPr>
      <w:r w:rsidRPr="00AB188E">
        <w:rPr>
          <w:rFonts w:asciiTheme="minorHAnsi" w:hAnsiTheme="minorHAnsi"/>
          <w:sz w:val="22"/>
          <w:szCs w:val="22"/>
        </w:rPr>
        <w:t xml:space="preserve">       - viena Zelta balva EUR 400.00;</w:t>
      </w:r>
    </w:p>
    <w:p w14:paraId="338BF8DD" w14:textId="77777777" w:rsidR="00AB188E" w:rsidRPr="00AB188E" w:rsidRDefault="00AB188E" w:rsidP="00AB188E">
      <w:pPr>
        <w:rPr>
          <w:rFonts w:asciiTheme="minorHAnsi" w:hAnsiTheme="minorHAnsi"/>
          <w:sz w:val="22"/>
          <w:szCs w:val="22"/>
        </w:rPr>
      </w:pPr>
      <w:r w:rsidRPr="00AB188E">
        <w:rPr>
          <w:rFonts w:asciiTheme="minorHAnsi" w:hAnsiTheme="minorHAnsi"/>
          <w:sz w:val="22"/>
          <w:szCs w:val="22"/>
        </w:rPr>
        <w:t xml:space="preserve">       - divas Sudraba balvas, katra EUR 250.00;</w:t>
      </w:r>
    </w:p>
    <w:p w14:paraId="1BD6FFF1" w14:textId="77777777" w:rsidR="00AB188E" w:rsidRPr="00AB188E" w:rsidRDefault="00AB188E" w:rsidP="00AB188E">
      <w:pPr>
        <w:rPr>
          <w:rFonts w:asciiTheme="minorHAnsi" w:hAnsiTheme="minorHAnsi"/>
          <w:sz w:val="22"/>
          <w:szCs w:val="22"/>
        </w:rPr>
      </w:pPr>
      <w:r w:rsidRPr="00AB188E">
        <w:rPr>
          <w:rFonts w:asciiTheme="minorHAnsi" w:hAnsiTheme="minorHAnsi"/>
          <w:sz w:val="22"/>
          <w:szCs w:val="22"/>
        </w:rPr>
        <w:t xml:space="preserve">       - viena skatītāju balva, EUR 100.00;</w:t>
      </w:r>
    </w:p>
    <w:p w14:paraId="2225893C" w14:textId="77777777" w:rsidR="00AB188E" w:rsidRPr="00AB188E" w:rsidRDefault="00AB188E" w:rsidP="00AB188E">
      <w:pPr>
        <w:rPr>
          <w:rFonts w:asciiTheme="minorHAnsi" w:hAnsiTheme="minorHAnsi"/>
          <w:color w:val="000000"/>
          <w:sz w:val="22"/>
          <w:szCs w:val="22"/>
          <w:shd w:val="clear" w:color="auto" w:fill="FFFFFF"/>
        </w:rPr>
      </w:pPr>
      <w:r w:rsidRPr="00AB188E">
        <w:rPr>
          <w:rFonts w:asciiTheme="minorHAnsi" w:hAnsiTheme="minorHAnsi"/>
          <w:sz w:val="22"/>
          <w:szCs w:val="22"/>
        </w:rPr>
        <w:t>3.2. Izmaksājot naudas balvu ietur i</w:t>
      </w:r>
      <w:r w:rsidRPr="00AB188E">
        <w:rPr>
          <w:rFonts w:asciiTheme="minorHAnsi" w:hAnsiTheme="minorHAnsi"/>
          <w:sz w:val="22"/>
          <w:szCs w:val="22"/>
          <w:shd w:val="clear" w:color="auto" w:fill="FFFFFF"/>
        </w:rPr>
        <w:t>edzīvotāju ienākuma nodokli saskaņā ar </w:t>
      </w:r>
      <w:hyperlink r:id="rId9" w:anchor="p9" w:tgtFrame="_blank" w:history="1">
        <w:r w:rsidRPr="00AB188E">
          <w:rPr>
            <w:rFonts w:asciiTheme="minorHAnsi" w:hAnsiTheme="minorHAnsi"/>
            <w:sz w:val="22"/>
            <w:szCs w:val="22"/>
            <w:bdr w:val="none" w:sz="0" w:space="0" w:color="auto" w:frame="1"/>
            <w:shd w:val="clear" w:color="auto" w:fill="FFFFFF"/>
          </w:rPr>
          <w:t>likuma </w:t>
        </w:r>
        <w:r w:rsidRPr="00AB188E">
          <w:rPr>
            <w:rFonts w:asciiTheme="minorHAnsi" w:hAnsiTheme="minorHAnsi"/>
            <w:b/>
            <w:bCs/>
            <w:sz w:val="22"/>
            <w:szCs w:val="22"/>
            <w:bdr w:val="none" w:sz="0" w:space="0" w:color="auto" w:frame="1"/>
            <w:shd w:val="clear" w:color="auto" w:fill="FFFFFF"/>
          </w:rPr>
          <w:t>Par iedzīvotāju ienākuma nodokli</w:t>
        </w:r>
      </w:hyperlink>
      <w:r w:rsidRPr="00AB188E">
        <w:rPr>
          <w:rFonts w:asciiTheme="minorHAnsi" w:hAnsiTheme="minorHAnsi"/>
          <w:sz w:val="22"/>
          <w:szCs w:val="22"/>
          <w:shd w:val="clear" w:color="auto" w:fill="FFFFFF"/>
        </w:rPr>
        <w:t> 9.panta 1.daļas 10.punktu.</w:t>
      </w:r>
    </w:p>
    <w:p w14:paraId="150E7D9E" w14:textId="77777777" w:rsidR="00AB188E" w:rsidRPr="00AB188E" w:rsidRDefault="00AB188E" w:rsidP="00AB188E">
      <w:pPr>
        <w:rPr>
          <w:rFonts w:asciiTheme="minorHAnsi" w:hAnsiTheme="minorHAnsi"/>
          <w:sz w:val="22"/>
          <w:szCs w:val="22"/>
        </w:rPr>
      </w:pPr>
      <w:r w:rsidRPr="00AB188E">
        <w:rPr>
          <w:rFonts w:asciiTheme="minorHAnsi" w:hAnsiTheme="minorHAnsi"/>
          <w:sz w:val="22"/>
          <w:szCs w:val="22"/>
        </w:rPr>
        <w:t>3.3. CKTC patur iespēju nepiešķirt naudas balvu kādā no kategorijām, ja Gada balvas konkursa žūrija neizvirza nevienu pretendentu noteiktajā kategorijā.</w:t>
      </w:r>
    </w:p>
    <w:p w14:paraId="67F5E06D" w14:textId="77777777" w:rsidR="00AB188E" w:rsidRPr="00AB188E" w:rsidRDefault="00AB188E" w:rsidP="00AB188E">
      <w:pPr>
        <w:rPr>
          <w:rFonts w:asciiTheme="minorHAnsi" w:hAnsiTheme="minorHAnsi"/>
          <w:sz w:val="22"/>
          <w:szCs w:val="22"/>
        </w:rPr>
      </w:pPr>
    </w:p>
    <w:p w14:paraId="5EAFA11E" w14:textId="77777777" w:rsidR="00AB188E" w:rsidRPr="00AB188E" w:rsidRDefault="00AB188E" w:rsidP="00AB188E">
      <w:pPr>
        <w:numPr>
          <w:ilvl w:val="0"/>
          <w:numId w:val="17"/>
        </w:numPr>
        <w:ind w:left="1080" w:hanging="720"/>
        <w:jc w:val="center"/>
        <w:rPr>
          <w:rFonts w:asciiTheme="minorHAnsi" w:hAnsiTheme="minorHAnsi"/>
          <w:b/>
          <w:bCs/>
          <w:sz w:val="22"/>
          <w:szCs w:val="22"/>
          <w:lang w:eastAsia="lv-LV"/>
        </w:rPr>
      </w:pPr>
      <w:r w:rsidRPr="00AB188E">
        <w:rPr>
          <w:rFonts w:asciiTheme="minorHAnsi" w:hAnsiTheme="minorHAnsi"/>
          <w:b/>
          <w:sz w:val="22"/>
          <w:szCs w:val="22"/>
          <w:lang w:eastAsia="lv-LV"/>
        </w:rPr>
        <w:t xml:space="preserve">PROJEKTU </w:t>
      </w:r>
      <w:r w:rsidRPr="00AB188E">
        <w:rPr>
          <w:rFonts w:asciiTheme="minorHAnsi" w:hAnsiTheme="minorHAnsi"/>
          <w:b/>
          <w:bCs/>
          <w:sz w:val="22"/>
          <w:szCs w:val="22"/>
          <w:lang w:eastAsia="lv-LV"/>
        </w:rPr>
        <w:t>PIETEIKUMU VĒRTĒŠANAS KRITĒRIJI</w:t>
      </w:r>
    </w:p>
    <w:p w14:paraId="12C4EED7" w14:textId="77777777" w:rsidR="00AB188E" w:rsidRPr="00AB188E" w:rsidRDefault="00AB188E" w:rsidP="00AB188E">
      <w:pPr>
        <w:ind w:left="1080"/>
        <w:rPr>
          <w:rFonts w:asciiTheme="minorHAnsi" w:hAnsiTheme="minorHAnsi"/>
          <w:b/>
          <w:bCs/>
          <w:sz w:val="22"/>
          <w:szCs w:val="22"/>
          <w:lang w:eastAsia="lv-LV"/>
        </w:rPr>
      </w:pPr>
    </w:p>
    <w:p w14:paraId="280B7A02" w14:textId="77777777" w:rsidR="00AB188E" w:rsidRPr="00AB188E" w:rsidRDefault="00AB188E" w:rsidP="00AB188E">
      <w:pPr>
        <w:numPr>
          <w:ilvl w:val="1"/>
          <w:numId w:val="19"/>
        </w:numPr>
        <w:jc w:val="both"/>
        <w:rPr>
          <w:rFonts w:asciiTheme="minorHAnsi" w:hAnsiTheme="minorHAnsi"/>
          <w:sz w:val="22"/>
          <w:szCs w:val="22"/>
          <w:lang w:eastAsia="lv-LV"/>
        </w:rPr>
      </w:pPr>
      <w:r w:rsidRPr="00AB188E">
        <w:rPr>
          <w:rFonts w:asciiTheme="minorHAnsi" w:hAnsiTheme="minorHAnsi"/>
          <w:sz w:val="22"/>
          <w:szCs w:val="22"/>
          <w:lang w:eastAsia="lv-LV"/>
        </w:rPr>
        <w:t>Maksimālais novērtējums katram projekta pieteikumam ir 50 punkti.</w:t>
      </w:r>
    </w:p>
    <w:p w14:paraId="5B5478A4" w14:textId="77777777" w:rsidR="00AB188E" w:rsidRPr="00AB188E" w:rsidRDefault="00AB188E" w:rsidP="00AB188E">
      <w:pPr>
        <w:numPr>
          <w:ilvl w:val="1"/>
          <w:numId w:val="19"/>
        </w:numPr>
        <w:jc w:val="both"/>
        <w:rPr>
          <w:rFonts w:asciiTheme="minorHAnsi" w:hAnsiTheme="minorHAnsi"/>
          <w:sz w:val="22"/>
          <w:szCs w:val="22"/>
          <w:lang w:eastAsia="lv-LV"/>
        </w:rPr>
      </w:pPr>
      <w:r w:rsidRPr="00AB188E">
        <w:rPr>
          <w:rFonts w:asciiTheme="minorHAnsi" w:hAnsiTheme="minorHAnsi"/>
          <w:b/>
          <w:sz w:val="22"/>
          <w:szCs w:val="22"/>
          <w:lang w:eastAsia="lv-LV"/>
        </w:rPr>
        <w:t xml:space="preserve">Projektu pieteikumu vērtēšanas kritēriji </w:t>
      </w:r>
      <w:r w:rsidRPr="00AB188E">
        <w:rPr>
          <w:rFonts w:asciiTheme="minorHAnsi" w:hAnsiTheme="minorHAnsi"/>
          <w:sz w:val="22"/>
          <w:szCs w:val="22"/>
          <w:lang w:eastAsia="lv-LV"/>
        </w:rPr>
        <w:t>un maksimālais kritērijam piešķiramo punktu skaits:</w:t>
      </w:r>
    </w:p>
    <w:p w14:paraId="52A50438" w14:textId="77777777" w:rsidR="00AB188E" w:rsidRPr="00AB188E" w:rsidRDefault="00AB188E" w:rsidP="00AB188E">
      <w:pPr>
        <w:numPr>
          <w:ilvl w:val="2"/>
          <w:numId w:val="19"/>
        </w:numPr>
        <w:ind w:left="1134" w:hanging="708"/>
        <w:jc w:val="both"/>
        <w:rPr>
          <w:rFonts w:asciiTheme="minorHAnsi" w:hAnsiTheme="minorHAnsi"/>
          <w:sz w:val="22"/>
          <w:szCs w:val="22"/>
          <w:lang w:eastAsia="lv-LV"/>
        </w:rPr>
      </w:pPr>
      <w:r w:rsidRPr="00AB188E">
        <w:rPr>
          <w:rFonts w:asciiTheme="minorHAnsi" w:hAnsiTheme="minorHAnsi"/>
          <w:sz w:val="22"/>
          <w:szCs w:val="22"/>
        </w:rPr>
        <w:t>Mākslas darba laikmetīgums un mākslinieka radošais skatījums – maksimālais punktu skaits – 10 punkti.</w:t>
      </w:r>
    </w:p>
    <w:p w14:paraId="1F9FAD9D" w14:textId="77777777" w:rsidR="00AB188E" w:rsidRPr="00AB188E" w:rsidRDefault="00AB188E" w:rsidP="00AB188E">
      <w:pPr>
        <w:numPr>
          <w:ilvl w:val="2"/>
          <w:numId w:val="19"/>
        </w:numPr>
        <w:ind w:left="1134" w:hanging="708"/>
        <w:jc w:val="both"/>
        <w:rPr>
          <w:rFonts w:asciiTheme="minorHAnsi" w:hAnsiTheme="minorHAnsi"/>
          <w:sz w:val="22"/>
          <w:szCs w:val="22"/>
          <w:lang w:eastAsia="lv-LV"/>
        </w:rPr>
      </w:pPr>
      <w:r w:rsidRPr="00AB188E">
        <w:rPr>
          <w:rFonts w:asciiTheme="minorHAnsi" w:hAnsiTheme="minorHAnsi"/>
          <w:sz w:val="22"/>
          <w:szCs w:val="22"/>
          <w:lang w:eastAsia="lv-LV"/>
        </w:rPr>
        <w:t xml:space="preserve">Mākslas darba vizuāli mākslinieciskā kvalitāte – maksimālais punktu skaits – 10 punkti. </w:t>
      </w:r>
    </w:p>
    <w:p w14:paraId="4BD42EA2" w14:textId="77777777" w:rsidR="00AB188E" w:rsidRPr="00AB188E" w:rsidRDefault="00AB188E" w:rsidP="00AB188E">
      <w:pPr>
        <w:numPr>
          <w:ilvl w:val="2"/>
          <w:numId w:val="19"/>
        </w:numPr>
        <w:ind w:left="1134" w:hanging="708"/>
        <w:jc w:val="both"/>
        <w:rPr>
          <w:rFonts w:asciiTheme="minorHAnsi" w:hAnsiTheme="minorHAnsi"/>
          <w:sz w:val="22"/>
          <w:szCs w:val="22"/>
          <w:lang w:eastAsia="lv-LV"/>
        </w:rPr>
      </w:pPr>
      <w:r w:rsidRPr="00AB188E">
        <w:rPr>
          <w:rFonts w:asciiTheme="minorHAnsi" w:hAnsiTheme="minorHAnsi"/>
          <w:sz w:val="22"/>
          <w:szCs w:val="22"/>
          <w:lang w:eastAsia="lv-LV"/>
        </w:rPr>
        <w:t>Mākslas darba aktualitāte un sabiedriskā nozīme – maksimālais punktu skaits – 5 punkti.</w:t>
      </w:r>
    </w:p>
    <w:p w14:paraId="260DEB73" w14:textId="77777777" w:rsidR="00AB188E" w:rsidRPr="00AB188E" w:rsidRDefault="00AB188E" w:rsidP="00AB188E">
      <w:pPr>
        <w:numPr>
          <w:ilvl w:val="2"/>
          <w:numId w:val="19"/>
        </w:numPr>
        <w:ind w:left="1134" w:hanging="708"/>
        <w:jc w:val="both"/>
        <w:rPr>
          <w:rFonts w:asciiTheme="minorHAnsi" w:hAnsiTheme="minorHAnsi"/>
          <w:sz w:val="22"/>
          <w:szCs w:val="22"/>
          <w:lang w:eastAsia="lv-LV"/>
        </w:rPr>
      </w:pPr>
      <w:r w:rsidRPr="00AB188E">
        <w:rPr>
          <w:rFonts w:asciiTheme="minorHAnsi" w:hAnsiTheme="minorHAnsi"/>
          <w:sz w:val="22"/>
          <w:szCs w:val="22"/>
          <w:lang w:eastAsia="lv-LV"/>
        </w:rPr>
        <w:t>Mākslas darba oriģinalitāte un unikalitāte – maksimālais punktu skaits – 5 punkti.</w:t>
      </w:r>
    </w:p>
    <w:p w14:paraId="7F0E5225" w14:textId="77777777" w:rsidR="00AB188E" w:rsidRPr="00AB188E" w:rsidRDefault="00AB188E" w:rsidP="00AB188E">
      <w:pPr>
        <w:numPr>
          <w:ilvl w:val="2"/>
          <w:numId w:val="19"/>
        </w:numPr>
        <w:ind w:left="1134" w:hanging="708"/>
        <w:jc w:val="both"/>
        <w:rPr>
          <w:rFonts w:asciiTheme="minorHAnsi" w:hAnsiTheme="minorHAnsi"/>
          <w:sz w:val="22"/>
          <w:szCs w:val="22"/>
          <w:lang w:eastAsia="lv-LV"/>
        </w:rPr>
      </w:pPr>
      <w:r w:rsidRPr="00AB188E">
        <w:rPr>
          <w:rFonts w:asciiTheme="minorHAnsi" w:hAnsiTheme="minorHAnsi"/>
          <w:sz w:val="22"/>
          <w:szCs w:val="22"/>
          <w:lang w:eastAsia="lv-LV"/>
        </w:rPr>
        <w:t>Mākslas darba tapšanā izmantoto tehniku profesionālais izpildījums – maksimālais punktu skaits – 10 punkti.</w:t>
      </w:r>
    </w:p>
    <w:p w14:paraId="63725E8F" w14:textId="77777777" w:rsidR="00AB188E" w:rsidRPr="00AB188E" w:rsidRDefault="00AB188E" w:rsidP="00AB188E">
      <w:pPr>
        <w:numPr>
          <w:ilvl w:val="2"/>
          <w:numId w:val="19"/>
        </w:numPr>
        <w:ind w:left="1134" w:hanging="708"/>
        <w:jc w:val="both"/>
        <w:rPr>
          <w:rFonts w:asciiTheme="minorHAnsi" w:hAnsiTheme="minorHAnsi"/>
          <w:sz w:val="22"/>
          <w:szCs w:val="22"/>
          <w:lang w:eastAsia="lv-LV"/>
        </w:rPr>
      </w:pPr>
      <w:r w:rsidRPr="00AB188E">
        <w:rPr>
          <w:rFonts w:asciiTheme="minorHAnsi" w:hAnsiTheme="minorHAnsi"/>
          <w:sz w:val="22"/>
          <w:szCs w:val="22"/>
          <w:lang w:eastAsia="lv-LV"/>
        </w:rPr>
        <w:t xml:space="preserve">Mākslinieks savā radošajā darbībā ir saistīts ar Cēsīm un Cēsu novadu, aktīvi darbojas Cēsu mākslas dzīvē un tās popularizēšanā </w:t>
      </w:r>
      <w:bookmarkStart w:id="0" w:name="_Hlk35856964"/>
      <w:r w:rsidRPr="00AB188E">
        <w:rPr>
          <w:rFonts w:asciiTheme="minorHAnsi" w:hAnsiTheme="minorHAnsi"/>
          <w:sz w:val="22"/>
          <w:szCs w:val="22"/>
          <w:lang w:eastAsia="lv-LV"/>
        </w:rPr>
        <w:t xml:space="preserve">– maksimālais punktu skaits – 5 punkti. </w:t>
      </w:r>
      <w:bookmarkEnd w:id="0"/>
    </w:p>
    <w:p w14:paraId="35A27D60" w14:textId="77777777" w:rsidR="00AB188E" w:rsidRPr="00AB188E" w:rsidRDefault="00AB188E" w:rsidP="00AB188E">
      <w:pPr>
        <w:numPr>
          <w:ilvl w:val="2"/>
          <w:numId w:val="19"/>
        </w:numPr>
        <w:ind w:left="1134" w:hanging="708"/>
        <w:jc w:val="both"/>
        <w:rPr>
          <w:rFonts w:asciiTheme="minorHAnsi" w:hAnsiTheme="minorHAnsi"/>
          <w:sz w:val="22"/>
          <w:szCs w:val="22"/>
          <w:lang w:eastAsia="lv-LV"/>
        </w:rPr>
      </w:pPr>
      <w:r w:rsidRPr="00AB188E">
        <w:rPr>
          <w:rFonts w:asciiTheme="minorHAnsi" w:hAnsiTheme="minorHAnsi"/>
          <w:sz w:val="22"/>
          <w:szCs w:val="22"/>
          <w:lang w:eastAsia="lv-LV"/>
        </w:rPr>
        <w:t xml:space="preserve">Mākslas darbs ir iesniegts savlaicīgi, konkursā noteiktajos termiņos un kārtībā, mākslas darbs atbilst konkursa nolikumā minētajām prasībām – maksimālais punktu skaits – 5 punkti. </w:t>
      </w:r>
    </w:p>
    <w:p w14:paraId="35B09528" w14:textId="77777777" w:rsidR="00AB188E" w:rsidRPr="00AB188E" w:rsidRDefault="00AB188E" w:rsidP="00AB188E">
      <w:pPr>
        <w:jc w:val="both"/>
        <w:rPr>
          <w:rFonts w:asciiTheme="minorHAnsi" w:hAnsiTheme="minorHAnsi"/>
          <w:sz w:val="22"/>
          <w:szCs w:val="22"/>
          <w:lang w:eastAsia="lv-LV"/>
        </w:rPr>
      </w:pPr>
    </w:p>
    <w:p w14:paraId="5256EBBC" w14:textId="77777777" w:rsidR="00AB188E" w:rsidRPr="00AB188E" w:rsidRDefault="00AB188E" w:rsidP="00AB188E">
      <w:pPr>
        <w:numPr>
          <w:ilvl w:val="0"/>
          <w:numId w:val="17"/>
        </w:numPr>
        <w:ind w:left="1080" w:hanging="720"/>
        <w:jc w:val="center"/>
        <w:rPr>
          <w:rFonts w:asciiTheme="minorHAnsi" w:hAnsiTheme="minorHAnsi"/>
          <w:sz w:val="22"/>
          <w:szCs w:val="22"/>
          <w:lang w:eastAsia="lv-LV"/>
        </w:rPr>
      </w:pPr>
      <w:r w:rsidRPr="00AB188E">
        <w:rPr>
          <w:rFonts w:asciiTheme="minorHAnsi" w:hAnsiTheme="minorHAnsi"/>
          <w:b/>
          <w:sz w:val="22"/>
          <w:szCs w:val="22"/>
          <w:lang w:eastAsia="lv-LV"/>
        </w:rPr>
        <w:t>KONKURSA KOMISIJA UN VĒRTĒŠANAS KĀRTĪBA</w:t>
      </w:r>
    </w:p>
    <w:p w14:paraId="6B9E5AB8" w14:textId="77777777" w:rsidR="00AB188E" w:rsidRPr="00AB188E" w:rsidRDefault="00AB188E" w:rsidP="00AB188E">
      <w:pPr>
        <w:ind w:left="1080"/>
        <w:rPr>
          <w:rFonts w:asciiTheme="minorHAnsi" w:hAnsiTheme="minorHAnsi"/>
          <w:sz w:val="22"/>
          <w:szCs w:val="22"/>
          <w:lang w:eastAsia="lv-LV"/>
        </w:rPr>
      </w:pPr>
    </w:p>
    <w:p w14:paraId="350B335D"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sz w:val="22"/>
          <w:szCs w:val="22"/>
          <w:lang w:eastAsia="lv-LV"/>
        </w:rPr>
        <w:t>Gada balvas konkursa vērtēšanas komisiju izveido CKTC uz rīkojuma pamata. CKTC izveidotā konkursa komisija sastāv no 4 (četriem) cilvēkiem, tai skaitā komisijas priekšsēdētāja un vismaz 2 (diviem) pieaicinātiem profesionāliem māksliniekiem.</w:t>
      </w:r>
    </w:p>
    <w:p w14:paraId="09BE4DA1"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sz w:val="22"/>
          <w:szCs w:val="22"/>
          <w:lang w:eastAsia="lv-LV"/>
        </w:rPr>
        <w:t xml:space="preserve">Komisijas darbu vada komisijas priekšsēdētājs. </w:t>
      </w:r>
    </w:p>
    <w:p w14:paraId="64B4E0F8"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sz w:val="22"/>
          <w:szCs w:val="22"/>
          <w:lang w:eastAsia="lv-LV"/>
        </w:rPr>
        <w:t>Gada balvas konkursa komisijas sēžu sekretāru ieceļ CKTC uz rīkojuma pamata.</w:t>
      </w:r>
    </w:p>
    <w:p w14:paraId="0A276EE0"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sz w:val="22"/>
          <w:szCs w:val="22"/>
          <w:lang w:eastAsia="lv-LV"/>
        </w:rPr>
        <w:t>Gala lēmums par konkursā piešķirtā finansējuma sadali tiek pieņemts komisijas sēdē. Komisija ir tiesīga pieņemt gala lēmumu, ja komisijas sēdē piedalās vismaz 3 (trīs) komisijas locekļi.</w:t>
      </w:r>
    </w:p>
    <w:p w14:paraId="25D5469E" w14:textId="77777777" w:rsidR="00AB188E" w:rsidRPr="00AB188E" w:rsidRDefault="00AB188E" w:rsidP="00AB188E">
      <w:pPr>
        <w:pStyle w:val="ListParagraph"/>
        <w:numPr>
          <w:ilvl w:val="1"/>
          <w:numId w:val="20"/>
        </w:numPr>
        <w:rPr>
          <w:rFonts w:asciiTheme="minorHAnsi" w:hAnsiTheme="minorHAnsi"/>
          <w:sz w:val="22"/>
          <w:szCs w:val="22"/>
        </w:rPr>
      </w:pPr>
      <w:r w:rsidRPr="00AB188E">
        <w:rPr>
          <w:rFonts w:asciiTheme="minorHAnsi" w:hAnsiTheme="minorHAnsi"/>
          <w:sz w:val="22"/>
          <w:szCs w:val="22"/>
        </w:rPr>
        <w:t>Katrs žūrijas loceklis vērtē darbu, piešķirot noteiktu punktu skaitu. Ja balsu skaits sadalās vienādi, izšķiroša ir žūrijas priekšsēdētāja balss.</w:t>
      </w:r>
    </w:p>
    <w:p w14:paraId="0202DA91"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sz w:val="22"/>
          <w:szCs w:val="22"/>
          <w:lang w:eastAsia="lv-LV"/>
        </w:rPr>
        <w:lastRenderedPageBreak/>
        <w:t>Komisijas sēdes protokolē sekretārs. Sēdes protokolu paraksta visi klātesošie konkursa komisijas locekļi.</w:t>
      </w:r>
    </w:p>
    <w:p w14:paraId="4287A4DF"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sz w:val="22"/>
          <w:szCs w:val="22"/>
          <w:lang w:eastAsia="lv-LV"/>
        </w:rPr>
        <w:t xml:space="preserve">Konkursa komisijas sekretārs apkopo komisijas locekļu individuālo vērtējumus un aprēķina vidējo skaitu katram iesniegtajam darbam. </w:t>
      </w:r>
    </w:p>
    <w:p w14:paraId="68CCE1B1"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sz w:val="22"/>
          <w:szCs w:val="22"/>
          <w:lang w:eastAsia="lv-LV"/>
        </w:rPr>
        <w:t xml:space="preserve">Konkursa komisijas sekretārs sarindo secībā projektus pēc saņemto vidējo punktu kopvērtējuma. </w:t>
      </w:r>
      <w:r w:rsidRPr="00AB188E">
        <w:rPr>
          <w:rFonts w:asciiTheme="minorHAnsi" w:hAnsiTheme="minorHAnsi"/>
          <w:b/>
          <w:sz w:val="22"/>
          <w:szCs w:val="22"/>
          <w:lang w:eastAsia="lv-LV"/>
        </w:rPr>
        <w:t>Balvas tiek piešķirtas secīgi pieteikumiem ar lielāko saņemto punktu skaitu.</w:t>
      </w:r>
    </w:p>
    <w:p w14:paraId="16FB3C9D"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sz w:val="22"/>
          <w:szCs w:val="22"/>
          <w:lang w:eastAsia="lv-LV"/>
        </w:rPr>
        <w:t>Lēmumu par mākslas darbiem, kuriem piešķirtas naudas balvas, konkursa komisija apstiprina slēgtā komisijas sēdē ne vēlāk kā mēneša laikā pēc darbu iesniegšanas beigu termiņa.</w:t>
      </w:r>
    </w:p>
    <w:p w14:paraId="3F51096F"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sz w:val="22"/>
          <w:szCs w:val="22"/>
          <w:lang w:eastAsia="lv-LV"/>
        </w:rPr>
        <w:t xml:space="preserve">Konkursa komisijai ir tiesības pieaicināt ekspertus, kuriem ir padomdevēja tiesības. </w:t>
      </w:r>
    </w:p>
    <w:p w14:paraId="22E3BC38"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sz w:val="22"/>
          <w:szCs w:val="22"/>
          <w:lang w:eastAsia="lv-LV"/>
        </w:rPr>
        <w:t xml:space="preserve">Visa ar konkursu saistītā dokumentācija atrodas CKTC lietvedībā. </w:t>
      </w:r>
    </w:p>
    <w:p w14:paraId="15B88278"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sz w:val="22"/>
          <w:szCs w:val="22"/>
          <w:lang w:eastAsia="lv-LV"/>
        </w:rPr>
        <w:t>CKTC izveidotā konkursa komisijas locekļi nepiedalās lēmumu pieņemšanā par darbiem, kuru pieteikumu iesniedzēji ir viņi, viņu ģimenes locekļi.</w:t>
      </w:r>
    </w:p>
    <w:p w14:paraId="6271EC11"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sz w:val="22"/>
          <w:szCs w:val="22"/>
          <w:lang w:eastAsia="lv-LV"/>
        </w:rPr>
        <w:t>Nekvalitatīvi mākslas darbi konkursā netiek atbalstīti.</w:t>
      </w:r>
    </w:p>
    <w:p w14:paraId="477A240A" w14:textId="77777777" w:rsidR="00AB188E" w:rsidRPr="00AB188E" w:rsidRDefault="00AB188E" w:rsidP="00AB188E">
      <w:pPr>
        <w:numPr>
          <w:ilvl w:val="1"/>
          <w:numId w:val="20"/>
        </w:numPr>
        <w:jc w:val="both"/>
        <w:rPr>
          <w:rFonts w:asciiTheme="minorHAnsi" w:hAnsiTheme="minorHAnsi"/>
          <w:sz w:val="22"/>
          <w:szCs w:val="22"/>
          <w:lang w:eastAsia="lv-LV"/>
        </w:rPr>
      </w:pPr>
      <w:r w:rsidRPr="00AB188E">
        <w:rPr>
          <w:rFonts w:asciiTheme="minorHAnsi" w:hAnsiTheme="minorHAnsi"/>
          <w:b/>
          <w:bCs/>
          <w:sz w:val="22"/>
          <w:szCs w:val="22"/>
          <w:lang w:eastAsia="lv-LV"/>
        </w:rPr>
        <w:t>Skatītāju balvu</w:t>
      </w:r>
      <w:r w:rsidRPr="00AB188E">
        <w:rPr>
          <w:rFonts w:asciiTheme="minorHAnsi" w:hAnsiTheme="minorHAnsi"/>
          <w:sz w:val="22"/>
          <w:szCs w:val="22"/>
          <w:lang w:eastAsia="lv-LV"/>
        </w:rPr>
        <w:t xml:space="preserve"> piešķir mākslas darbam, kurš ir saņēmis vislielāko punktu skaitu izstādes darbības laikā. Izstādes apmeklētājiem, apmeklējot izstādi, ir iespēja nobalsot par, viņuprāt, 3 labākajiem mākslas darbiem. Izstādes noslēgumā vērtējumus apkopo un māksliniekam, kura darbs saņēmis vislielāko punktu skaitu piešķir skatītāju balvu. </w:t>
      </w:r>
    </w:p>
    <w:p w14:paraId="33C561A2" w14:textId="77777777" w:rsidR="00AB188E" w:rsidRPr="00AB188E" w:rsidRDefault="00AB188E" w:rsidP="00AB188E">
      <w:pPr>
        <w:jc w:val="both"/>
        <w:rPr>
          <w:rFonts w:asciiTheme="minorHAnsi" w:hAnsiTheme="minorHAnsi"/>
          <w:sz w:val="22"/>
          <w:szCs w:val="22"/>
          <w:lang w:eastAsia="lv-LV"/>
        </w:rPr>
      </w:pPr>
    </w:p>
    <w:p w14:paraId="363F6110" w14:textId="77777777" w:rsidR="00AB188E" w:rsidRPr="00AB188E" w:rsidRDefault="00AB188E" w:rsidP="00AB188E">
      <w:pPr>
        <w:numPr>
          <w:ilvl w:val="0"/>
          <w:numId w:val="17"/>
        </w:numPr>
        <w:ind w:left="1080" w:hanging="720"/>
        <w:jc w:val="center"/>
        <w:rPr>
          <w:rFonts w:asciiTheme="minorHAnsi" w:hAnsiTheme="minorHAnsi"/>
          <w:b/>
          <w:sz w:val="22"/>
          <w:szCs w:val="22"/>
          <w:lang w:eastAsia="lv-LV"/>
        </w:rPr>
      </w:pPr>
      <w:r w:rsidRPr="00AB188E">
        <w:rPr>
          <w:rFonts w:asciiTheme="minorHAnsi" w:hAnsiTheme="minorHAnsi"/>
          <w:b/>
          <w:sz w:val="22"/>
          <w:szCs w:val="22"/>
          <w:lang w:eastAsia="lv-LV"/>
        </w:rPr>
        <w:t xml:space="preserve"> GADA BALVAS KONKURSA REZULTĀTI</w:t>
      </w:r>
    </w:p>
    <w:p w14:paraId="387B7B27" w14:textId="77777777" w:rsidR="00AB188E" w:rsidRPr="00AB188E" w:rsidRDefault="00AB188E" w:rsidP="00AB188E">
      <w:pPr>
        <w:ind w:left="1080"/>
        <w:rPr>
          <w:rFonts w:asciiTheme="minorHAnsi" w:hAnsiTheme="minorHAnsi"/>
          <w:b/>
          <w:sz w:val="22"/>
          <w:szCs w:val="22"/>
          <w:lang w:eastAsia="lv-LV"/>
        </w:rPr>
      </w:pPr>
    </w:p>
    <w:p w14:paraId="743066EC" w14:textId="77777777" w:rsidR="00AB188E" w:rsidRPr="00AB188E" w:rsidRDefault="00AB188E" w:rsidP="00AB188E">
      <w:pPr>
        <w:numPr>
          <w:ilvl w:val="1"/>
          <w:numId w:val="21"/>
        </w:numPr>
        <w:jc w:val="both"/>
        <w:rPr>
          <w:rFonts w:asciiTheme="minorHAnsi" w:hAnsiTheme="minorHAnsi"/>
          <w:sz w:val="22"/>
          <w:szCs w:val="22"/>
          <w:lang w:eastAsia="lv-LV"/>
        </w:rPr>
      </w:pPr>
      <w:r w:rsidRPr="00AB188E">
        <w:rPr>
          <w:rFonts w:asciiTheme="minorHAnsi" w:hAnsiTheme="minorHAnsi"/>
          <w:sz w:val="22"/>
          <w:szCs w:val="22"/>
          <w:lang w:eastAsia="lv-LV"/>
        </w:rPr>
        <w:t xml:space="preserve">Gada balvas mākslas darbu iesniedzēji tiek rakstiski informēti par konkursā iegūto punktu skaitu, kā arī iegūtās balvas apmēru (ja tā tiek iegūta) </w:t>
      </w:r>
      <w:bookmarkStart w:id="1" w:name="_Hlk35857854"/>
      <w:r w:rsidRPr="00AB188E">
        <w:rPr>
          <w:rFonts w:asciiTheme="minorHAnsi" w:hAnsiTheme="minorHAnsi"/>
          <w:sz w:val="22"/>
          <w:szCs w:val="22"/>
          <w:lang w:eastAsia="lv-LV"/>
        </w:rPr>
        <w:t>ne vēlāk kā nedēļas laikā pēc konkursa komisijas gala vērtēšanas sēdes.</w:t>
      </w:r>
    </w:p>
    <w:bookmarkEnd w:id="1"/>
    <w:p w14:paraId="7FE9712E" w14:textId="77777777" w:rsidR="00AB188E" w:rsidRPr="00AB188E" w:rsidRDefault="00AB188E" w:rsidP="00AB188E">
      <w:pPr>
        <w:numPr>
          <w:ilvl w:val="1"/>
          <w:numId w:val="21"/>
        </w:numPr>
        <w:jc w:val="both"/>
        <w:rPr>
          <w:rFonts w:asciiTheme="minorHAnsi" w:hAnsiTheme="minorHAnsi"/>
          <w:sz w:val="22"/>
          <w:szCs w:val="22"/>
          <w:lang w:eastAsia="lv-LV"/>
        </w:rPr>
      </w:pPr>
      <w:r w:rsidRPr="00AB188E">
        <w:rPr>
          <w:rFonts w:asciiTheme="minorHAnsi" w:hAnsiTheme="minorHAnsi"/>
          <w:sz w:val="22"/>
          <w:szCs w:val="22"/>
          <w:lang w:eastAsia="lv-LV"/>
        </w:rPr>
        <w:t xml:space="preserve">Gada balvas konkursa uzvarētāji tiek publiski paziņoti gada balvas izstādes noslēguma dienā, kā arī publicēti interneta lapas </w:t>
      </w:r>
      <w:hyperlink r:id="rId10" w:history="1">
        <w:r w:rsidRPr="00AB188E">
          <w:rPr>
            <w:rStyle w:val="Hyperlink"/>
            <w:rFonts w:asciiTheme="minorHAnsi" w:hAnsiTheme="minorHAnsi"/>
            <w:sz w:val="22"/>
            <w:szCs w:val="22"/>
            <w:lang w:eastAsia="lv-LV"/>
          </w:rPr>
          <w:t>www.cesis.lv</w:t>
        </w:r>
      </w:hyperlink>
      <w:r w:rsidRPr="00AB188E">
        <w:rPr>
          <w:rFonts w:asciiTheme="minorHAnsi" w:hAnsiTheme="minorHAnsi"/>
          <w:sz w:val="22"/>
          <w:szCs w:val="22"/>
          <w:lang w:eastAsia="lv-LV"/>
        </w:rPr>
        <w:t xml:space="preserve"> sadaļā „Kultūra” ne vēlāk kā nedēļas laikā pēc konkursa komisijas gala vērtēšanas sēdes.</w:t>
      </w:r>
    </w:p>
    <w:p w14:paraId="39A7DEE2" w14:textId="77777777" w:rsidR="00AB188E" w:rsidRPr="00AB188E" w:rsidRDefault="00AB188E" w:rsidP="00AB188E">
      <w:pPr>
        <w:ind w:left="720"/>
        <w:jc w:val="both"/>
        <w:rPr>
          <w:rFonts w:asciiTheme="minorHAnsi" w:hAnsiTheme="minorHAnsi"/>
          <w:sz w:val="22"/>
          <w:szCs w:val="22"/>
          <w:lang w:eastAsia="lv-LV"/>
        </w:rPr>
      </w:pPr>
    </w:p>
    <w:p w14:paraId="781E509A" w14:textId="77777777" w:rsidR="00AB188E" w:rsidRPr="00AB188E" w:rsidRDefault="00AB188E" w:rsidP="00AB188E">
      <w:pPr>
        <w:numPr>
          <w:ilvl w:val="0"/>
          <w:numId w:val="17"/>
        </w:numPr>
        <w:ind w:left="1080" w:hanging="720"/>
        <w:jc w:val="center"/>
        <w:rPr>
          <w:rFonts w:asciiTheme="minorHAnsi" w:hAnsiTheme="minorHAnsi"/>
          <w:sz w:val="22"/>
          <w:szCs w:val="22"/>
          <w:lang w:eastAsia="lv-LV"/>
        </w:rPr>
      </w:pPr>
      <w:r w:rsidRPr="00AB188E">
        <w:rPr>
          <w:rFonts w:asciiTheme="minorHAnsi" w:hAnsiTheme="minorHAnsi"/>
          <w:b/>
          <w:bCs/>
          <w:sz w:val="22"/>
          <w:szCs w:val="22"/>
          <w:lang w:eastAsia="lv-LV"/>
        </w:rPr>
        <w:t>GADA BALVAS PRĒMIJAS SAŅEMŠANAS KĀRTĪBA</w:t>
      </w:r>
    </w:p>
    <w:p w14:paraId="3E070F3E" w14:textId="77777777" w:rsidR="00AB188E" w:rsidRPr="00AB188E" w:rsidRDefault="00AB188E" w:rsidP="00AB188E">
      <w:pPr>
        <w:jc w:val="both"/>
        <w:rPr>
          <w:rFonts w:asciiTheme="minorHAnsi" w:hAnsiTheme="minorHAnsi"/>
          <w:sz w:val="22"/>
          <w:szCs w:val="22"/>
        </w:rPr>
      </w:pPr>
    </w:p>
    <w:p w14:paraId="2FE09B8F" w14:textId="77777777" w:rsidR="00AB188E" w:rsidRPr="00AB188E" w:rsidRDefault="00AB188E" w:rsidP="00AB188E">
      <w:pPr>
        <w:ind w:left="480"/>
        <w:rPr>
          <w:rFonts w:asciiTheme="minorHAnsi" w:hAnsiTheme="minorHAnsi"/>
          <w:sz w:val="22"/>
          <w:szCs w:val="22"/>
        </w:rPr>
      </w:pPr>
      <w:r w:rsidRPr="00AB188E">
        <w:rPr>
          <w:rFonts w:asciiTheme="minorHAnsi" w:hAnsiTheme="minorHAnsi"/>
          <w:sz w:val="22"/>
          <w:szCs w:val="22"/>
        </w:rPr>
        <w:t>7.1. Gada balvas konkursa uzvarētāji, viena kalendārā mēneša laikā pēc balvas paziņošanas, vēršas ar iesniegumu CKTC par naudas balvas piešķiršanu.</w:t>
      </w:r>
    </w:p>
    <w:p w14:paraId="56BC9537" w14:textId="77777777" w:rsidR="00AB188E" w:rsidRPr="00AB188E" w:rsidRDefault="00AB188E" w:rsidP="00AB188E">
      <w:pPr>
        <w:ind w:left="480"/>
        <w:rPr>
          <w:rFonts w:asciiTheme="minorHAnsi" w:hAnsiTheme="minorHAnsi"/>
          <w:sz w:val="22"/>
          <w:szCs w:val="22"/>
        </w:rPr>
      </w:pPr>
      <w:r w:rsidRPr="00AB188E">
        <w:rPr>
          <w:rFonts w:asciiTheme="minorHAnsi" w:hAnsiTheme="minorHAnsi"/>
          <w:sz w:val="22"/>
          <w:szCs w:val="22"/>
        </w:rPr>
        <w:t>7.2. Iesniegumā jānorāda balvas saņēmēja vārds, uzvārds, personas kods, adrese un konta numurs uz, kuru pārskaitīt piešķirto naudas balvu.</w:t>
      </w:r>
    </w:p>
    <w:p w14:paraId="1BB537C6" w14:textId="77777777" w:rsidR="00AB188E" w:rsidRPr="00AB188E" w:rsidRDefault="00AB188E" w:rsidP="00AB188E">
      <w:pPr>
        <w:ind w:left="480"/>
        <w:rPr>
          <w:rFonts w:asciiTheme="minorHAnsi" w:hAnsiTheme="minorHAnsi"/>
          <w:sz w:val="22"/>
          <w:szCs w:val="22"/>
        </w:rPr>
      </w:pPr>
      <w:r w:rsidRPr="00AB188E">
        <w:rPr>
          <w:rFonts w:asciiTheme="minorHAnsi" w:hAnsiTheme="minorHAnsi"/>
          <w:sz w:val="22"/>
          <w:szCs w:val="22"/>
        </w:rPr>
        <w:t>7.3. Naudas balvu elektroniski pārskaita uz Gada balvas saņēmēja norādīto bankas kontu 2 nedēļu laikā pēc iesnieguma saņemšanas.</w:t>
      </w:r>
    </w:p>
    <w:p w14:paraId="122963C6" w14:textId="77777777" w:rsidR="00AB188E" w:rsidRPr="00AB188E" w:rsidRDefault="00AB188E" w:rsidP="008C2B88">
      <w:pPr>
        <w:jc w:val="center"/>
        <w:rPr>
          <w:rFonts w:asciiTheme="minorHAnsi" w:hAnsiTheme="minorHAnsi"/>
          <w:sz w:val="22"/>
          <w:szCs w:val="22"/>
        </w:rPr>
      </w:pPr>
    </w:p>
    <w:p w14:paraId="58E56949" w14:textId="77777777" w:rsidR="002B7519" w:rsidRDefault="002B7519" w:rsidP="00AB188E">
      <w:pPr>
        <w:rPr>
          <w:rFonts w:asciiTheme="minorHAnsi" w:hAnsiTheme="minorHAnsi"/>
          <w:sz w:val="22"/>
          <w:szCs w:val="22"/>
        </w:rPr>
      </w:pPr>
    </w:p>
    <w:p w14:paraId="740504DC" w14:textId="77777777" w:rsidR="002B7519" w:rsidRDefault="002B7519" w:rsidP="00AB188E">
      <w:pPr>
        <w:rPr>
          <w:rFonts w:asciiTheme="minorHAnsi" w:hAnsiTheme="minorHAnsi"/>
          <w:sz w:val="22"/>
          <w:szCs w:val="22"/>
        </w:rPr>
      </w:pPr>
    </w:p>
    <w:p w14:paraId="7F9868F9" w14:textId="77777777" w:rsidR="002B7519" w:rsidRDefault="002B7519" w:rsidP="00AB188E">
      <w:pPr>
        <w:rPr>
          <w:rFonts w:asciiTheme="minorHAnsi" w:hAnsiTheme="minorHAnsi"/>
          <w:sz w:val="22"/>
          <w:szCs w:val="22"/>
        </w:rPr>
      </w:pPr>
    </w:p>
    <w:p w14:paraId="15001ECE" w14:textId="77777777" w:rsidR="002B7519" w:rsidRDefault="002B7519" w:rsidP="00AB188E">
      <w:pPr>
        <w:rPr>
          <w:rFonts w:asciiTheme="minorHAnsi" w:hAnsiTheme="minorHAnsi"/>
          <w:sz w:val="22"/>
          <w:szCs w:val="22"/>
        </w:rPr>
      </w:pPr>
    </w:p>
    <w:p w14:paraId="40AA9289" w14:textId="77777777" w:rsidR="00AB188E" w:rsidRPr="00AB188E" w:rsidRDefault="00AB188E" w:rsidP="00AB188E">
      <w:pPr>
        <w:rPr>
          <w:rFonts w:asciiTheme="minorHAnsi" w:hAnsiTheme="minorHAnsi"/>
          <w:sz w:val="22"/>
          <w:szCs w:val="22"/>
        </w:rPr>
      </w:pPr>
      <w:r w:rsidRPr="00AB188E">
        <w:rPr>
          <w:rFonts w:asciiTheme="minorHAnsi" w:hAnsiTheme="minorHAnsi"/>
          <w:sz w:val="22"/>
          <w:szCs w:val="22"/>
        </w:rPr>
        <w:t xml:space="preserve">Cēsu novada domes priekšsēdētāja vietniece </w:t>
      </w:r>
      <w:r w:rsidRPr="00AB188E">
        <w:rPr>
          <w:rFonts w:asciiTheme="minorHAnsi" w:hAnsiTheme="minorHAnsi"/>
          <w:sz w:val="22"/>
          <w:szCs w:val="22"/>
        </w:rPr>
        <w:tab/>
      </w:r>
      <w:r w:rsidRPr="00AB188E">
        <w:rPr>
          <w:rFonts w:asciiTheme="minorHAnsi" w:hAnsiTheme="minorHAnsi"/>
          <w:sz w:val="22"/>
          <w:szCs w:val="22"/>
        </w:rPr>
        <w:tab/>
      </w:r>
      <w:r w:rsidRPr="00AB188E">
        <w:rPr>
          <w:rFonts w:asciiTheme="minorHAnsi" w:hAnsiTheme="minorHAnsi"/>
          <w:sz w:val="22"/>
          <w:szCs w:val="22"/>
        </w:rPr>
        <w:tab/>
      </w:r>
      <w:r w:rsidRPr="00AB188E">
        <w:rPr>
          <w:rFonts w:asciiTheme="minorHAnsi" w:hAnsiTheme="minorHAnsi"/>
          <w:sz w:val="22"/>
          <w:szCs w:val="22"/>
        </w:rPr>
        <w:tab/>
        <w:t>I.Suija-Markova</w:t>
      </w:r>
    </w:p>
    <w:p w14:paraId="6AC47978" w14:textId="77777777" w:rsidR="00AB188E" w:rsidRPr="00AB188E" w:rsidRDefault="00AB188E" w:rsidP="00AB188E">
      <w:pPr>
        <w:rPr>
          <w:rFonts w:asciiTheme="minorHAnsi" w:hAnsiTheme="minorHAnsi"/>
          <w:sz w:val="22"/>
          <w:szCs w:val="22"/>
        </w:rPr>
      </w:pPr>
    </w:p>
    <w:p w14:paraId="0E74D96C" w14:textId="77777777" w:rsidR="00AB188E" w:rsidRPr="00AB188E" w:rsidRDefault="00AB188E" w:rsidP="00AB188E">
      <w:pPr>
        <w:rPr>
          <w:rFonts w:asciiTheme="minorHAnsi" w:hAnsiTheme="minorHAnsi"/>
          <w:sz w:val="22"/>
          <w:szCs w:val="22"/>
        </w:rPr>
      </w:pPr>
    </w:p>
    <w:p w14:paraId="33C5BC35" w14:textId="77777777" w:rsidR="00AB188E" w:rsidRPr="00AB188E" w:rsidRDefault="00AB188E" w:rsidP="00AB188E">
      <w:pPr>
        <w:rPr>
          <w:rFonts w:asciiTheme="minorHAnsi" w:hAnsiTheme="minorHAnsi"/>
          <w:sz w:val="22"/>
          <w:szCs w:val="22"/>
        </w:rPr>
      </w:pPr>
    </w:p>
    <w:p w14:paraId="43D20B08" w14:textId="77777777" w:rsidR="00AB188E" w:rsidRPr="00AB188E" w:rsidRDefault="00AB188E" w:rsidP="00AB188E">
      <w:pPr>
        <w:jc w:val="center"/>
        <w:rPr>
          <w:rFonts w:asciiTheme="minorHAnsi" w:hAnsiTheme="minorHAnsi"/>
          <w:sz w:val="22"/>
          <w:szCs w:val="22"/>
        </w:rPr>
      </w:pPr>
      <w:r w:rsidRPr="00AB188E">
        <w:rPr>
          <w:rFonts w:asciiTheme="minorHAnsi" w:hAnsiTheme="minorHAnsi"/>
          <w:sz w:val="22"/>
          <w:szCs w:val="22"/>
        </w:rPr>
        <w:t>ŠIS DOKUMENTS IR ELEKTRONISKI PARAKSTĪTS  AR DROŠU</w:t>
      </w:r>
    </w:p>
    <w:p w14:paraId="6BFDFA36" w14:textId="77777777" w:rsidR="00AB188E" w:rsidRPr="00AB188E" w:rsidRDefault="00AB188E" w:rsidP="00AB188E">
      <w:pPr>
        <w:jc w:val="center"/>
        <w:rPr>
          <w:rFonts w:asciiTheme="minorHAnsi" w:hAnsiTheme="minorHAnsi"/>
          <w:sz w:val="22"/>
          <w:szCs w:val="22"/>
        </w:rPr>
      </w:pPr>
      <w:r w:rsidRPr="00AB188E">
        <w:rPr>
          <w:rFonts w:asciiTheme="minorHAnsi" w:hAnsiTheme="minorHAnsi"/>
          <w:sz w:val="22"/>
          <w:szCs w:val="22"/>
        </w:rPr>
        <w:t xml:space="preserve"> ELEKTRONISKO PARAKSTU UN SATUR LAIKA ZĪMOGU</w:t>
      </w:r>
    </w:p>
    <w:p w14:paraId="0974CE53" w14:textId="77777777" w:rsidR="00AB188E" w:rsidRPr="00AB188E" w:rsidRDefault="00AB188E" w:rsidP="00AB188E">
      <w:pPr>
        <w:jc w:val="center"/>
        <w:rPr>
          <w:rFonts w:asciiTheme="minorHAnsi" w:hAnsiTheme="minorHAnsi"/>
          <w:sz w:val="22"/>
          <w:szCs w:val="22"/>
        </w:rPr>
      </w:pPr>
    </w:p>
    <w:p w14:paraId="611BFE6C" w14:textId="77777777" w:rsidR="008C2B88" w:rsidRPr="00AB188E" w:rsidRDefault="008C2B88" w:rsidP="00E37432">
      <w:pPr>
        <w:rPr>
          <w:rFonts w:asciiTheme="minorHAnsi" w:hAnsiTheme="minorHAnsi"/>
          <w:sz w:val="22"/>
          <w:szCs w:val="22"/>
        </w:rPr>
      </w:pPr>
    </w:p>
    <w:sectPr w:rsidR="008C2B88" w:rsidRPr="00AB188E" w:rsidSect="00CF4FBD">
      <w:pgSz w:w="11907" w:h="16840"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4EDCD" w14:textId="77777777" w:rsidR="003F5732" w:rsidRDefault="003F5732" w:rsidP="00E104B1">
      <w:r>
        <w:separator/>
      </w:r>
    </w:p>
  </w:endnote>
  <w:endnote w:type="continuationSeparator" w:id="0">
    <w:p w14:paraId="4A02F4DD" w14:textId="77777777" w:rsidR="003F5732" w:rsidRDefault="003F5732" w:rsidP="00E1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0000000000000000000"/>
    <w:charset w:val="00"/>
    <w:family w:val="auto"/>
    <w:notTrueType/>
    <w:pitch w:val="variable"/>
    <w:sig w:usb0="E50002FF" w:usb1="500079DB" w:usb2="0000001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3B5AB" w14:textId="77777777" w:rsidR="003F5732" w:rsidRDefault="003F5732" w:rsidP="00E104B1">
      <w:r>
        <w:separator/>
      </w:r>
    </w:p>
  </w:footnote>
  <w:footnote w:type="continuationSeparator" w:id="0">
    <w:p w14:paraId="046F0696" w14:textId="77777777" w:rsidR="003F5732" w:rsidRDefault="003F5732" w:rsidP="00E1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53BD"/>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A67467"/>
    <w:multiLevelType w:val="hybridMultilevel"/>
    <w:tmpl w:val="DFE05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057BE"/>
    <w:multiLevelType w:val="multilevel"/>
    <w:tmpl w:val="969C78F2"/>
    <w:lvl w:ilvl="0">
      <w:start w:val="2"/>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15:restartNumberingAfterBreak="0">
    <w:nsid w:val="1C226E48"/>
    <w:multiLevelType w:val="hybridMultilevel"/>
    <w:tmpl w:val="3EE6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7037E3"/>
    <w:multiLevelType w:val="hybridMultilevel"/>
    <w:tmpl w:val="8132BC7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285F7370"/>
    <w:multiLevelType w:val="multilevel"/>
    <w:tmpl w:val="B3124758"/>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28D81DAB"/>
    <w:multiLevelType w:val="multilevel"/>
    <w:tmpl w:val="49F6F084"/>
    <w:lvl w:ilvl="0">
      <w:start w:val="1"/>
      <w:numFmt w:val="decimal"/>
      <w:lvlText w:val="%1."/>
      <w:lvlJc w:val="left"/>
      <w:pPr>
        <w:ind w:left="1020" w:hanging="360"/>
      </w:pPr>
      <w:rPr>
        <w:rFonts w:hint="default"/>
      </w:rPr>
    </w:lvl>
    <w:lvl w:ilvl="1">
      <w:start w:val="1"/>
      <w:numFmt w:val="decimal"/>
      <w:isLgl/>
      <w:lvlText w:val="%1.%2"/>
      <w:lvlJc w:val="left"/>
      <w:pPr>
        <w:ind w:left="1380" w:hanging="360"/>
      </w:pPr>
      <w:rPr>
        <w:rFonts w:hint="default"/>
      </w:rPr>
    </w:lvl>
    <w:lvl w:ilvl="2">
      <w:start w:val="1"/>
      <w:numFmt w:val="decimal"/>
      <w:isLgl/>
      <w:lvlText w:val="%1.%2.%3"/>
      <w:lvlJc w:val="left"/>
      <w:pPr>
        <w:ind w:left="21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18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26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440"/>
      </w:pPr>
      <w:rPr>
        <w:rFonts w:hint="default"/>
      </w:rPr>
    </w:lvl>
  </w:abstractNum>
  <w:abstractNum w:abstractNumId="7" w15:restartNumberingAfterBreak="0">
    <w:nsid w:val="2C8A68E7"/>
    <w:multiLevelType w:val="multilevel"/>
    <w:tmpl w:val="B21C4F7C"/>
    <w:lvl w:ilvl="0">
      <w:start w:val="1"/>
      <w:numFmt w:val="decimal"/>
      <w:lvlText w:val="%1."/>
      <w:lvlJc w:val="left"/>
      <w:pPr>
        <w:ind w:left="107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8" w15:restartNumberingAfterBreak="0">
    <w:nsid w:val="31F12EBF"/>
    <w:multiLevelType w:val="multilevel"/>
    <w:tmpl w:val="D5967EF6"/>
    <w:lvl w:ilvl="0">
      <w:start w:val="1"/>
      <w:numFmt w:val="decimal"/>
      <w:lvlText w:val="%1."/>
      <w:lvlJc w:val="left"/>
      <w:pPr>
        <w:ind w:left="1133" w:hanging="360"/>
      </w:pPr>
      <w:rPr>
        <w:rFonts w:hint="default"/>
      </w:rPr>
    </w:lvl>
    <w:lvl w:ilvl="1">
      <w:start w:val="1"/>
      <w:numFmt w:val="decimal"/>
      <w:isLgl/>
      <w:lvlText w:val="%1.%2."/>
      <w:lvlJc w:val="left"/>
      <w:pPr>
        <w:ind w:left="1493" w:hanging="360"/>
      </w:pPr>
      <w:rPr>
        <w:rFonts w:hint="default"/>
      </w:rPr>
    </w:lvl>
    <w:lvl w:ilvl="2">
      <w:start w:val="1"/>
      <w:numFmt w:val="decimal"/>
      <w:isLgl/>
      <w:lvlText w:val="%1.%2.%3."/>
      <w:lvlJc w:val="left"/>
      <w:pPr>
        <w:ind w:left="2213" w:hanging="720"/>
      </w:pPr>
      <w:rPr>
        <w:rFonts w:hint="default"/>
      </w:rPr>
    </w:lvl>
    <w:lvl w:ilvl="3">
      <w:start w:val="1"/>
      <w:numFmt w:val="decimal"/>
      <w:isLgl/>
      <w:lvlText w:val="%1.%2.%3.%4."/>
      <w:lvlJc w:val="left"/>
      <w:pPr>
        <w:ind w:left="2573" w:hanging="720"/>
      </w:pPr>
      <w:rPr>
        <w:rFonts w:hint="default"/>
      </w:rPr>
    </w:lvl>
    <w:lvl w:ilvl="4">
      <w:start w:val="1"/>
      <w:numFmt w:val="decimal"/>
      <w:isLgl/>
      <w:lvlText w:val="%1.%2.%3.%4.%5."/>
      <w:lvlJc w:val="left"/>
      <w:pPr>
        <w:ind w:left="3293" w:hanging="1080"/>
      </w:pPr>
      <w:rPr>
        <w:rFonts w:hint="default"/>
      </w:rPr>
    </w:lvl>
    <w:lvl w:ilvl="5">
      <w:start w:val="1"/>
      <w:numFmt w:val="decimal"/>
      <w:isLgl/>
      <w:lvlText w:val="%1.%2.%3.%4.%5.%6."/>
      <w:lvlJc w:val="left"/>
      <w:pPr>
        <w:ind w:left="3653" w:hanging="1080"/>
      </w:pPr>
      <w:rPr>
        <w:rFonts w:hint="default"/>
      </w:rPr>
    </w:lvl>
    <w:lvl w:ilvl="6">
      <w:start w:val="1"/>
      <w:numFmt w:val="decimal"/>
      <w:isLgl/>
      <w:lvlText w:val="%1.%2.%3.%4.%5.%6.%7."/>
      <w:lvlJc w:val="left"/>
      <w:pPr>
        <w:ind w:left="4373" w:hanging="1440"/>
      </w:pPr>
      <w:rPr>
        <w:rFonts w:hint="default"/>
      </w:rPr>
    </w:lvl>
    <w:lvl w:ilvl="7">
      <w:start w:val="1"/>
      <w:numFmt w:val="decimal"/>
      <w:isLgl/>
      <w:lvlText w:val="%1.%2.%3.%4.%5.%6.%7.%8."/>
      <w:lvlJc w:val="left"/>
      <w:pPr>
        <w:ind w:left="4733" w:hanging="1440"/>
      </w:pPr>
      <w:rPr>
        <w:rFonts w:hint="default"/>
      </w:rPr>
    </w:lvl>
    <w:lvl w:ilvl="8">
      <w:start w:val="1"/>
      <w:numFmt w:val="decimal"/>
      <w:isLgl/>
      <w:lvlText w:val="%1.%2.%3.%4.%5.%6.%7.%8.%9."/>
      <w:lvlJc w:val="left"/>
      <w:pPr>
        <w:ind w:left="5453" w:hanging="1800"/>
      </w:pPr>
      <w:rPr>
        <w:rFonts w:hint="default"/>
      </w:rPr>
    </w:lvl>
  </w:abstractNum>
  <w:abstractNum w:abstractNumId="9" w15:restartNumberingAfterBreak="0">
    <w:nsid w:val="35FF2B95"/>
    <w:multiLevelType w:val="multilevel"/>
    <w:tmpl w:val="61C2D4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37241B1"/>
    <w:multiLevelType w:val="hybridMultilevel"/>
    <w:tmpl w:val="E13AEB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A70313"/>
    <w:multiLevelType w:val="multilevel"/>
    <w:tmpl w:val="712891CA"/>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49EA62B6"/>
    <w:multiLevelType w:val="multilevel"/>
    <w:tmpl w:val="411A0970"/>
    <w:lvl w:ilvl="0">
      <w:start w:val="1"/>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3" w15:restartNumberingAfterBreak="0">
    <w:nsid w:val="4DCE2E40"/>
    <w:multiLevelType w:val="hybridMultilevel"/>
    <w:tmpl w:val="630E7E34"/>
    <w:lvl w:ilvl="0" w:tplc="8990D142">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54C37FCA"/>
    <w:multiLevelType w:val="hybridMultilevel"/>
    <w:tmpl w:val="E4426DD4"/>
    <w:lvl w:ilvl="0" w:tplc="0426000F">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5" w15:restartNumberingAfterBreak="0">
    <w:nsid w:val="5654136C"/>
    <w:multiLevelType w:val="hybridMultilevel"/>
    <w:tmpl w:val="8188CB36"/>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5875525E"/>
    <w:multiLevelType w:val="multilevel"/>
    <w:tmpl w:val="0602F70E"/>
    <w:lvl w:ilvl="0">
      <w:start w:val="1"/>
      <w:numFmt w:val="decimal"/>
      <w:lvlText w:val="%1."/>
      <w:lvlJc w:val="left"/>
      <w:pPr>
        <w:ind w:left="720" w:hanging="360"/>
      </w:pPr>
    </w:lvl>
    <w:lvl w:ilvl="1">
      <w:start w:val="1"/>
      <w:numFmt w:val="decimal"/>
      <w:isLgl/>
      <w:lvlText w:val="%1.%2."/>
      <w:lvlJc w:val="left"/>
      <w:pPr>
        <w:ind w:left="927" w:hanging="360"/>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7" w15:restartNumberingAfterBreak="0">
    <w:nsid w:val="5DDE554A"/>
    <w:multiLevelType w:val="hybridMultilevel"/>
    <w:tmpl w:val="C68216D8"/>
    <w:lvl w:ilvl="0" w:tplc="D17642D2">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18" w15:restartNumberingAfterBreak="0">
    <w:nsid w:val="65CD4325"/>
    <w:multiLevelType w:val="multilevel"/>
    <w:tmpl w:val="415860F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1966365"/>
    <w:multiLevelType w:val="multilevel"/>
    <w:tmpl w:val="7498666E"/>
    <w:lvl w:ilvl="0">
      <w:start w:val="1"/>
      <w:numFmt w:val="decimal"/>
      <w:lvlText w:val="%1."/>
      <w:lvlJc w:val="left"/>
      <w:pPr>
        <w:ind w:left="720" w:hanging="360"/>
      </w:pPr>
      <w:rPr>
        <w:color w:val="444444"/>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71AF1689"/>
    <w:multiLevelType w:val="multilevel"/>
    <w:tmpl w:val="4F38966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14"/>
  </w:num>
  <w:num w:numId="2">
    <w:abstractNumId w:val="11"/>
  </w:num>
  <w:num w:numId="3">
    <w:abstractNumId w:val="10"/>
  </w:num>
  <w:num w:numId="4">
    <w:abstractNumId w:val="6"/>
  </w:num>
  <w:num w:numId="5">
    <w:abstractNumId w:val="1"/>
  </w:num>
  <w:num w:numId="6">
    <w:abstractNumId w:val="2"/>
  </w:num>
  <w:num w:numId="7">
    <w:abstractNumId w:val="15"/>
  </w:num>
  <w:num w:numId="8">
    <w:abstractNumId w:val="12"/>
  </w:num>
  <w:num w:numId="9">
    <w:abstractNumId w:val="7"/>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3"/>
  </w:num>
  <w:num w:numId="13">
    <w:abstractNumId w:val="4"/>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2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2AF"/>
    <w:rsid w:val="00005107"/>
    <w:rsid w:val="00037BC5"/>
    <w:rsid w:val="00082BE0"/>
    <w:rsid w:val="00084DEE"/>
    <w:rsid w:val="00085B23"/>
    <w:rsid w:val="000863E9"/>
    <w:rsid w:val="00087714"/>
    <w:rsid w:val="000B1319"/>
    <w:rsid w:val="000C6C64"/>
    <w:rsid w:val="000F1B75"/>
    <w:rsid w:val="000F42B8"/>
    <w:rsid w:val="00101163"/>
    <w:rsid w:val="001136B7"/>
    <w:rsid w:val="0013076B"/>
    <w:rsid w:val="001318D5"/>
    <w:rsid w:val="00132BBC"/>
    <w:rsid w:val="00182FDC"/>
    <w:rsid w:val="00186F4D"/>
    <w:rsid w:val="001A11EB"/>
    <w:rsid w:val="001A2090"/>
    <w:rsid w:val="001C4BE1"/>
    <w:rsid w:val="001C6F4A"/>
    <w:rsid w:val="001C757D"/>
    <w:rsid w:val="001E4793"/>
    <w:rsid w:val="001F2049"/>
    <w:rsid w:val="001F5E06"/>
    <w:rsid w:val="0021049A"/>
    <w:rsid w:val="00221F0B"/>
    <w:rsid w:val="00223CE2"/>
    <w:rsid w:val="00235FBE"/>
    <w:rsid w:val="00247638"/>
    <w:rsid w:val="00250DA6"/>
    <w:rsid w:val="002534A2"/>
    <w:rsid w:val="00264397"/>
    <w:rsid w:val="002833A1"/>
    <w:rsid w:val="002865D2"/>
    <w:rsid w:val="00291531"/>
    <w:rsid w:val="002B7519"/>
    <w:rsid w:val="002C7F38"/>
    <w:rsid w:val="002D02D8"/>
    <w:rsid w:val="002D7CA4"/>
    <w:rsid w:val="002F7364"/>
    <w:rsid w:val="0030235F"/>
    <w:rsid w:val="00303388"/>
    <w:rsid w:val="00304135"/>
    <w:rsid w:val="0031130D"/>
    <w:rsid w:val="0031512F"/>
    <w:rsid w:val="003831DC"/>
    <w:rsid w:val="003A05E7"/>
    <w:rsid w:val="003A0969"/>
    <w:rsid w:val="003A4E73"/>
    <w:rsid w:val="003D4CD6"/>
    <w:rsid w:val="003E5C16"/>
    <w:rsid w:val="003F3E41"/>
    <w:rsid w:val="003F5732"/>
    <w:rsid w:val="003F725C"/>
    <w:rsid w:val="003F7EF8"/>
    <w:rsid w:val="004113C1"/>
    <w:rsid w:val="00413651"/>
    <w:rsid w:val="00413C75"/>
    <w:rsid w:val="00416E90"/>
    <w:rsid w:val="00425826"/>
    <w:rsid w:val="0043262C"/>
    <w:rsid w:val="00432F17"/>
    <w:rsid w:val="00437CA8"/>
    <w:rsid w:val="004468AD"/>
    <w:rsid w:val="00455881"/>
    <w:rsid w:val="00463C6D"/>
    <w:rsid w:val="00493CD3"/>
    <w:rsid w:val="004956CC"/>
    <w:rsid w:val="004977E6"/>
    <w:rsid w:val="004C48EE"/>
    <w:rsid w:val="004C62AF"/>
    <w:rsid w:val="004D790F"/>
    <w:rsid w:val="004E104C"/>
    <w:rsid w:val="004E20F2"/>
    <w:rsid w:val="004E43CF"/>
    <w:rsid w:val="004F1A66"/>
    <w:rsid w:val="00503E36"/>
    <w:rsid w:val="0051363A"/>
    <w:rsid w:val="005149FB"/>
    <w:rsid w:val="00515937"/>
    <w:rsid w:val="00567C44"/>
    <w:rsid w:val="0057337A"/>
    <w:rsid w:val="005749AB"/>
    <w:rsid w:val="005A2DB6"/>
    <w:rsid w:val="005D478C"/>
    <w:rsid w:val="005E1940"/>
    <w:rsid w:val="005E5A6F"/>
    <w:rsid w:val="00615349"/>
    <w:rsid w:val="00646E56"/>
    <w:rsid w:val="00654A6F"/>
    <w:rsid w:val="00680BC9"/>
    <w:rsid w:val="006870D4"/>
    <w:rsid w:val="00687434"/>
    <w:rsid w:val="00687B14"/>
    <w:rsid w:val="006979F0"/>
    <w:rsid w:val="006A22B4"/>
    <w:rsid w:val="006A555E"/>
    <w:rsid w:val="006A6DB4"/>
    <w:rsid w:val="006C2E46"/>
    <w:rsid w:val="006C6743"/>
    <w:rsid w:val="006C6B68"/>
    <w:rsid w:val="006D03F4"/>
    <w:rsid w:val="0070767F"/>
    <w:rsid w:val="00715E1D"/>
    <w:rsid w:val="00723741"/>
    <w:rsid w:val="00736B90"/>
    <w:rsid w:val="00741DEB"/>
    <w:rsid w:val="007547A4"/>
    <w:rsid w:val="007634F9"/>
    <w:rsid w:val="007652EB"/>
    <w:rsid w:val="00770557"/>
    <w:rsid w:val="00770CE3"/>
    <w:rsid w:val="00777EAE"/>
    <w:rsid w:val="00782477"/>
    <w:rsid w:val="0079583F"/>
    <w:rsid w:val="007A7C0A"/>
    <w:rsid w:val="007B2788"/>
    <w:rsid w:val="007D1C6E"/>
    <w:rsid w:val="007D250A"/>
    <w:rsid w:val="007D4911"/>
    <w:rsid w:val="007F350B"/>
    <w:rsid w:val="00804FE8"/>
    <w:rsid w:val="00814649"/>
    <w:rsid w:val="00840CFB"/>
    <w:rsid w:val="00847D62"/>
    <w:rsid w:val="00851963"/>
    <w:rsid w:val="008731D5"/>
    <w:rsid w:val="00884462"/>
    <w:rsid w:val="008B261C"/>
    <w:rsid w:val="008B5040"/>
    <w:rsid w:val="008C2B88"/>
    <w:rsid w:val="008D6EA4"/>
    <w:rsid w:val="008D7ABD"/>
    <w:rsid w:val="008D7FD7"/>
    <w:rsid w:val="008F01EC"/>
    <w:rsid w:val="008F3E97"/>
    <w:rsid w:val="008F708E"/>
    <w:rsid w:val="00927B8D"/>
    <w:rsid w:val="0093245E"/>
    <w:rsid w:val="009346ED"/>
    <w:rsid w:val="009454CB"/>
    <w:rsid w:val="0095047B"/>
    <w:rsid w:val="009A1F8F"/>
    <w:rsid w:val="009B59AF"/>
    <w:rsid w:val="009F3A80"/>
    <w:rsid w:val="00A07462"/>
    <w:rsid w:val="00A07AE4"/>
    <w:rsid w:val="00A24555"/>
    <w:rsid w:val="00A43943"/>
    <w:rsid w:val="00A43DCA"/>
    <w:rsid w:val="00A9108E"/>
    <w:rsid w:val="00A94413"/>
    <w:rsid w:val="00AA73CB"/>
    <w:rsid w:val="00AB188E"/>
    <w:rsid w:val="00AD0489"/>
    <w:rsid w:val="00AD2A37"/>
    <w:rsid w:val="00B171F1"/>
    <w:rsid w:val="00B31F94"/>
    <w:rsid w:val="00B40C68"/>
    <w:rsid w:val="00B422A1"/>
    <w:rsid w:val="00B43F7D"/>
    <w:rsid w:val="00B536BD"/>
    <w:rsid w:val="00B74293"/>
    <w:rsid w:val="00B960A5"/>
    <w:rsid w:val="00BB0469"/>
    <w:rsid w:val="00BC47AF"/>
    <w:rsid w:val="00BE2AE7"/>
    <w:rsid w:val="00BF3C07"/>
    <w:rsid w:val="00C02FBE"/>
    <w:rsid w:val="00C07C78"/>
    <w:rsid w:val="00C3536C"/>
    <w:rsid w:val="00C45179"/>
    <w:rsid w:val="00C747EA"/>
    <w:rsid w:val="00C84B04"/>
    <w:rsid w:val="00C97BE7"/>
    <w:rsid w:val="00CB10A7"/>
    <w:rsid w:val="00CB5269"/>
    <w:rsid w:val="00CC2439"/>
    <w:rsid w:val="00CC5895"/>
    <w:rsid w:val="00CD7F73"/>
    <w:rsid w:val="00CF2CE9"/>
    <w:rsid w:val="00CF4FBD"/>
    <w:rsid w:val="00D0736D"/>
    <w:rsid w:val="00D10C41"/>
    <w:rsid w:val="00D24390"/>
    <w:rsid w:val="00D356F3"/>
    <w:rsid w:val="00D45A79"/>
    <w:rsid w:val="00D65776"/>
    <w:rsid w:val="00D718C8"/>
    <w:rsid w:val="00D73D27"/>
    <w:rsid w:val="00D87564"/>
    <w:rsid w:val="00D9374D"/>
    <w:rsid w:val="00DB434E"/>
    <w:rsid w:val="00DB6081"/>
    <w:rsid w:val="00DC3B8D"/>
    <w:rsid w:val="00DD3CEE"/>
    <w:rsid w:val="00DE0559"/>
    <w:rsid w:val="00DF53D1"/>
    <w:rsid w:val="00E02651"/>
    <w:rsid w:val="00E104B1"/>
    <w:rsid w:val="00E339C5"/>
    <w:rsid w:val="00E37432"/>
    <w:rsid w:val="00E37DF6"/>
    <w:rsid w:val="00E561F3"/>
    <w:rsid w:val="00E85E18"/>
    <w:rsid w:val="00EA001B"/>
    <w:rsid w:val="00EB5161"/>
    <w:rsid w:val="00EB5771"/>
    <w:rsid w:val="00EC0B4D"/>
    <w:rsid w:val="00EC79DB"/>
    <w:rsid w:val="00ED2ACD"/>
    <w:rsid w:val="00ED4CE0"/>
    <w:rsid w:val="00EE247B"/>
    <w:rsid w:val="00EE647A"/>
    <w:rsid w:val="00EF14F7"/>
    <w:rsid w:val="00F013FD"/>
    <w:rsid w:val="00F06910"/>
    <w:rsid w:val="00F221B1"/>
    <w:rsid w:val="00F812C6"/>
    <w:rsid w:val="00F8338D"/>
    <w:rsid w:val="00F83C48"/>
    <w:rsid w:val="00FA109B"/>
    <w:rsid w:val="00FB1AE3"/>
    <w:rsid w:val="00FB5A28"/>
    <w:rsid w:val="00FB74C3"/>
    <w:rsid w:val="00FB7C32"/>
    <w:rsid w:val="00FC0F2C"/>
    <w:rsid w:val="00FE43AA"/>
    <w:rsid w:val="00FE7357"/>
    <w:rsid w:val="00FF2D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693B3"/>
  <w15:docId w15:val="{ECE19CEA-964D-4B1E-AB43-ECFFE1745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477"/>
    <w:rPr>
      <w:rFonts w:ascii="Times New Roman" w:eastAsia="Times New Roman" w:hAnsi="Times New Roman"/>
      <w:i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104B1"/>
    <w:rPr>
      <w:color w:val="0000FF"/>
      <w:u w:val="single"/>
    </w:rPr>
  </w:style>
  <w:style w:type="table" w:styleId="TableGrid">
    <w:name w:val="Table Grid"/>
    <w:basedOn w:val="TableNormal"/>
    <w:rsid w:val="00E104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4B1"/>
    <w:rPr>
      <w:rFonts w:ascii="Tahoma" w:hAnsi="Tahoma" w:cs="Tahoma"/>
      <w:sz w:val="16"/>
      <w:szCs w:val="16"/>
    </w:rPr>
  </w:style>
  <w:style w:type="character" w:customStyle="1" w:styleId="BalloonTextChar">
    <w:name w:val="Balloon Text Char"/>
    <w:link w:val="BalloonText"/>
    <w:uiPriority w:val="99"/>
    <w:semiHidden/>
    <w:rsid w:val="00E104B1"/>
    <w:rPr>
      <w:rFonts w:ascii="Tahoma" w:eastAsia="Times New Roman" w:hAnsi="Tahoma" w:cs="Tahoma"/>
      <w:iCs/>
      <w:sz w:val="16"/>
      <w:szCs w:val="16"/>
      <w:lang w:val="lv-LV"/>
    </w:rPr>
  </w:style>
  <w:style w:type="paragraph" w:styleId="Header">
    <w:name w:val="header"/>
    <w:basedOn w:val="Normal"/>
    <w:link w:val="HeaderChar"/>
    <w:unhideWhenUsed/>
    <w:rsid w:val="00E104B1"/>
    <w:pPr>
      <w:tabs>
        <w:tab w:val="center" w:pos="4844"/>
        <w:tab w:val="right" w:pos="9689"/>
      </w:tabs>
    </w:pPr>
  </w:style>
  <w:style w:type="character" w:customStyle="1" w:styleId="HeaderChar">
    <w:name w:val="Header Char"/>
    <w:link w:val="Header"/>
    <w:rsid w:val="00E104B1"/>
    <w:rPr>
      <w:rFonts w:ascii="Times New Roman" w:eastAsia="Times New Roman" w:hAnsi="Times New Roman" w:cs="Times New Roman"/>
      <w:iCs/>
      <w:sz w:val="28"/>
      <w:szCs w:val="20"/>
      <w:lang w:val="lv-LV"/>
    </w:rPr>
  </w:style>
  <w:style w:type="paragraph" w:styleId="Footer">
    <w:name w:val="footer"/>
    <w:basedOn w:val="Normal"/>
    <w:link w:val="FooterChar"/>
    <w:uiPriority w:val="99"/>
    <w:unhideWhenUsed/>
    <w:rsid w:val="00E104B1"/>
    <w:pPr>
      <w:tabs>
        <w:tab w:val="center" w:pos="4844"/>
        <w:tab w:val="right" w:pos="9689"/>
      </w:tabs>
    </w:pPr>
  </w:style>
  <w:style w:type="character" w:customStyle="1" w:styleId="FooterChar">
    <w:name w:val="Footer Char"/>
    <w:link w:val="Footer"/>
    <w:uiPriority w:val="99"/>
    <w:rsid w:val="00E104B1"/>
    <w:rPr>
      <w:rFonts w:ascii="Times New Roman" w:eastAsia="Times New Roman" w:hAnsi="Times New Roman" w:cs="Times New Roman"/>
      <w:iCs/>
      <w:sz w:val="28"/>
      <w:szCs w:val="20"/>
      <w:lang w:val="lv-LV"/>
    </w:rPr>
  </w:style>
  <w:style w:type="character" w:styleId="PageNumber">
    <w:name w:val="page number"/>
    <w:basedOn w:val="DefaultParagraphFont"/>
    <w:rsid w:val="00E104B1"/>
  </w:style>
  <w:style w:type="character" w:customStyle="1" w:styleId="ListParagraphChar">
    <w:name w:val="List Paragraph Char"/>
    <w:aliases w:val="Strip Char,Saraksta rindkopa Char,2 Char,Numbered Para 1 Char,Dot pt Char,No Spacing1 Char,List Paragraph Char Char Char Char,Indicator Text Char,List Paragraph1 Char,Bullet Points Char,MAIN CONTENT Char,IFCL - List Paragraph Char"/>
    <w:link w:val="ListParagraph"/>
    <w:uiPriority w:val="34"/>
    <w:qFormat/>
    <w:locked/>
    <w:rsid w:val="00DD3CEE"/>
    <w:rPr>
      <w:rFonts w:ascii="Times New Roman" w:hAnsi="Times New Roman"/>
    </w:rPr>
  </w:style>
  <w:style w:type="paragraph" w:styleId="ListParagraph">
    <w:name w:val="List Paragraph"/>
    <w:aliases w:val="Strip,Saraksta rindkopa,2,Numbered Para 1,Dot pt,No Spacing1,List Paragraph Char Char Char,Indicator Text,List Paragraph1,Bullet Points,MAIN CONTENT,IFCL - List Paragraph,List Paragraph12,OBC Bullet,F5 List Paragraph,Syle 1"/>
    <w:basedOn w:val="Normal"/>
    <w:link w:val="ListParagraphChar"/>
    <w:uiPriority w:val="34"/>
    <w:qFormat/>
    <w:rsid w:val="00DD3CEE"/>
    <w:pPr>
      <w:ind w:left="720"/>
      <w:contextualSpacing/>
    </w:pPr>
    <w:rPr>
      <w:rFonts w:eastAsia="Calibri"/>
      <w:iCs w:val="0"/>
      <w:sz w:val="20"/>
      <w:lang w:eastAsia="lv-LV"/>
    </w:rPr>
  </w:style>
  <w:style w:type="paragraph" w:styleId="Title">
    <w:name w:val="Title"/>
    <w:basedOn w:val="Normal"/>
    <w:link w:val="TitleChar"/>
    <w:qFormat/>
    <w:rsid w:val="00DD3CEE"/>
    <w:pPr>
      <w:jc w:val="center"/>
    </w:pPr>
    <w:rPr>
      <w:iCs w:val="0"/>
      <w:sz w:val="24"/>
      <w:szCs w:val="24"/>
    </w:rPr>
  </w:style>
  <w:style w:type="character" w:customStyle="1" w:styleId="TitleChar">
    <w:name w:val="Title Char"/>
    <w:basedOn w:val="DefaultParagraphFont"/>
    <w:link w:val="Title"/>
    <w:rsid w:val="00DD3CEE"/>
    <w:rPr>
      <w:rFonts w:ascii="Times New Roman" w:eastAsia="Times New Roman" w:hAnsi="Times New Roman"/>
      <w:sz w:val="24"/>
      <w:szCs w:val="24"/>
      <w:lang w:eastAsia="en-US"/>
    </w:rPr>
  </w:style>
  <w:style w:type="paragraph" w:styleId="NormalWeb">
    <w:name w:val="Normal (Web)"/>
    <w:basedOn w:val="Normal"/>
    <w:rsid w:val="004468AD"/>
    <w:pPr>
      <w:spacing w:before="100" w:beforeAutospacing="1" w:after="100" w:afterAutospacing="1"/>
    </w:pPr>
    <w:rPr>
      <w:rFonts w:ascii="Arial Unicode MS" w:eastAsia="Arial Unicode MS" w:hAnsi="Arial Unicode MS" w:cs="Arial Unicode MS"/>
      <w:iCs w:val="0"/>
      <w:sz w:val="24"/>
      <w:szCs w:val="24"/>
      <w:lang w:val="en-US"/>
    </w:rPr>
  </w:style>
  <w:style w:type="paragraph" w:customStyle="1" w:styleId="Default">
    <w:name w:val="Default"/>
    <w:rsid w:val="00432F17"/>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is.lv/" TargetMode="External"/><Relationship Id="rId3" Type="http://schemas.openxmlformats.org/officeDocument/2006/relationships/settings" Target="settings.xml"/><Relationship Id="rId7" Type="http://schemas.openxmlformats.org/officeDocument/2006/relationships/hyperlink" Target="http://www.cesi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esis.lv/" TargetMode="External"/><Relationship Id="rId4" Type="http://schemas.openxmlformats.org/officeDocument/2006/relationships/webSettings" Target="webSettings.xml"/><Relationship Id="rId9" Type="http://schemas.openxmlformats.org/officeDocument/2006/relationships/hyperlink" Target="http://likumi.lv/doc.php?id=568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agita.alksnite\Desktop\Gatavas%20Veidlapas\003_Cesu%20novada%20DO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003_Cesu novada DOME</Template>
  <TotalTime>1</TotalTime>
  <Pages>3</Pages>
  <Words>5418</Words>
  <Characters>3089</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Dome</Company>
  <LinksUpToDate>false</LinksUpToDate>
  <CharactersWithSpaces>8491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Agita Alksnite</dc:creator>
  <cp:lastModifiedBy>Kristine</cp:lastModifiedBy>
  <cp:revision>2</cp:revision>
  <dcterms:created xsi:type="dcterms:W3CDTF">2020-08-25T13:40:00Z</dcterms:created>
  <dcterms:modified xsi:type="dcterms:W3CDTF">2020-08-25T13:40:00Z</dcterms:modified>
</cp:coreProperties>
</file>