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84" w:rsidRPr="006570DA" w:rsidRDefault="00CB1584" w:rsidP="00CB1584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</w:p>
    <w:p w:rsidR="008E334D" w:rsidRDefault="00173060" w:rsidP="00A17B2B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Cēsu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:rsidR="00CB1584" w:rsidRPr="006570DA" w:rsidRDefault="00CB1584" w:rsidP="00CB1584">
      <w:pPr>
        <w:jc w:val="center"/>
        <w:rPr>
          <w:rFonts w:cs="Times New Roman"/>
          <w:szCs w:val="28"/>
        </w:rPr>
      </w:pPr>
    </w:p>
    <w:p w:rsidR="008E334D" w:rsidRDefault="008E334D" w:rsidP="00CB1584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CB1584" w:rsidRPr="00937B6A" w:rsidRDefault="00CB1584" w:rsidP="00CB1584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45"/>
        <w:gridCol w:w="1500"/>
        <w:gridCol w:w="2235"/>
        <w:gridCol w:w="2399"/>
      </w:tblGrid>
      <w:tr w:rsidR="007560EE" w:rsidRPr="007560EE" w:rsidTr="0082670F">
        <w:tc>
          <w:tcPr>
            <w:tcW w:w="3085" w:type="dxa"/>
          </w:tcPr>
          <w:p w:rsidR="007560EE" w:rsidRDefault="007560EE" w:rsidP="00871D81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7560EE">
              <w:rPr>
                <w:rFonts w:eastAsia="Times New Roman" w:cs="Times New Roman"/>
                <w:szCs w:val="28"/>
                <w:lang w:eastAsia="lv-LV"/>
              </w:rPr>
              <w:t>Būvniecības ierosinātājs</w:t>
            </w:r>
          </w:p>
          <w:p w:rsidR="007560EE" w:rsidRPr="007560EE" w:rsidRDefault="007560EE" w:rsidP="00871D81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7560EE">
              <w:rPr>
                <w:rFonts w:eastAsia="Times New Roman" w:cs="Times New Roman"/>
                <w:szCs w:val="28"/>
                <w:lang w:eastAsia="lv-LV"/>
              </w:rPr>
              <w:t>(pasūtītājs)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7560EE" w:rsidRDefault="007560EE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7560EE" w:rsidRPr="007560EE" w:rsidRDefault="007560EE" w:rsidP="007560EE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7560EE" w:rsidRPr="007560EE" w:rsidTr="0082670F">
        <w:tc>
          <w:tcPr>
            <w:tcW w:w="3085" w:type="dxa"/>
          </w:tcPr>
          <w:p w:rsidR="007560EE" w:rsidRPr="007560EE" w:rsidRDefault="007560EE" w:rsidP="00871D81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:rsidR="007560EE" w:rsidRPr="007560EE" w:rsidRDefault="007560EE" w:rsidP="00871D81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7560EE">
              <w:rPr>
                <w:rFonts w:eastAsia="Times New Roman" w:cs="Times New Roman"/>
                <w:sz w:val="22"/>
                <w:lang w:eastAsia="lv-LV"/>
              </w:rPr>
              <w:t>(fiziskās personas vārds, uzvārds vai juridiskās personas nosaukums)</w:t>
            </w:r>
          </w:p>
        </w:tc>
      </w:tr>
      <w:tr w:rsidR="007560EE" w:rsidRPr="007560EE" w:rsidTr="0082670F">
        <w:tc>
          <w:tcPr>
            <w:tcW w:w="3085" w:type="dxa"/>
          </w:tcPr>
          <w:p w:rsidR="007560EE" w:rsidRPr="007560EE" w:rsidRDefault="007560EE" w:rsidP="00871D81">
            <w:pPr>
              <w:jc w:val="right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7560EE" w:rsidRPr="007560EE" w:rsidRDefault="007560EE" w:rsidP="00871D81">
            <w:pPr>
              <w:jc w:val="right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7560EE" w:rsidRPr="007560EE" w:rsidTr="0082670F">
        <w:tc>
          <w:tcPr>
            <w:tcW w:w="3085" w:type="dxa"/>
          </w:tcPr>
          <w:p w:rsidR="007560EE" w:rsidRPr="007560EE" w:rsidRDefault="007560EE" w:rsidP="007560EE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:rsidR="007560EE" w:rsidRPr="007560EE" w:rsidRDefault="007560EE" w:rsidP="00871D81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7560EE">
              <w:rPr>
                <w:rFonts w:eastAsia="Times New Roman" w:cs="Times New Roman"/>
                <w:sz w:val="22"/>
                <w:lang w:eastAsia="lv-LV"/>
              </w:rPr>
              <w:t>(fiziskās personas kods vai juridiskās personas reģistrācijas numurs)</w:t>
            </w:r>
          </w:p>
        </w:tc>
      </w:tr>
      <w:tr w:rsidR="007560EE" w:rsidRPr="007560EE" w:rsidTr="0082670F">
        <w:tc>
          <w:tcPr>
            <w:tcW w:w="3085" w:type="dxa"/>
          </w:tcPr>
          <w:p w:rsidR="007560EE" w:rsidRPr="007560EE" w:rsidRDefault="007560EE" w:rsidP="00871D81">
            <w:pPr>
              <w:jc w:val="right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7560EE" w:rsidRPr="007560EE" w:rsidRDefault="007560EE" w:rsidP="00871D81">
            <w:pPr>
              <w:jc w:val="right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7560EE" w:rsidRPr="007560EE" w:rsidTr="0082670F">
        <w:tc>
          <w:tcPr>
            <w:tcW w:w="3085" w:type="dxa"/>
          </w:tcPr>
          <w:p w:rsidR="007560EE" w:rsidRPr="007560EE" w:rsidRDefault="007560EE" w:rsidP="007560EE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:rsidR="007560EE" w:rsidRPr="007560EE" w:rsidRDefault="007560EE" w:rsidP="00871D81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7560EE">
              <w:rPr>
                <w:rFonts w:eastAsia="Times New Roman" w:cs="Times New Roman"/>
                <w:sz w:val="22"/>
                <w:lang w:eastAsia="lv-LV"/>
              </w:rPr>
              <w:t>(dzīvesvieta vai juridiskā adrese, tālruņa numurs)</w:t>
            </w:r>
            <w:r w:rsidRPr="007560EE">
              <w:rPr>
                <w:rFonts w:eastAsia="Times New Roman" w:cs="Times New Roman"/>
                <w:sz w:val="22"/>
                <w:lang w:eastAsia="lv-LV"/>
              </w:rPr>
              <w:tab/>
            </w:r>
          </w:p>
        </w:tc>
      </w:tr>
      <w:tr w:rsidR="007560EE" w:rsidRPr="007560EE" w:rsidTr="0082670F">
        <w:tc>
          <w:tcPr>
            <w:tcW w:w="3085" w:type="dxa"/>
          </w:tcPr>
          <w:p w:rsidR="007560EE" w:rsidRPr="007560EE" w:rsidRDefault="007560EE" w:rsidP="00871D81">
            <w:pPr>
              <w:jc w:val="right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7560EE" w:rsidRPr="007560EE" w:rsidRDefault="007560EE" w:rsidP="00871D81">
            <w:pPr>
              <w:jc w:val="right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7560EE" w:rsidRPr="007560EE" w:rsidTr="0082670F">
        <w:tc>
          <w:tcPr>
            <w:tcW w:w="9464" w:type="dxa"/>
            <w:gridSpan w:val="5"/>
          </w:tcPr>
          <w:p w:rsidR="007560EE" w:rsidRPr="007560EE" w:rsidRDefault="007560EE" w:rsidP="00871D81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7560EE">
              <w:rPr>
                <w:rFonts w:eastAsia="Times New Roman" w:cs="Times New Roman"/>
                <w:sz w:val="22"/>
                <w:lang w:eastAsia="lv-LV"/>
              </w:rPr>
              <w:t>(elektroniskā pasta adrese)</w:t>
            </w:r>
          </w:p>
        </w:tc>
      </w:tr>
      <w:tr w:rsidR="007560EE" w:rsidRPr="007560EE" w:rsidTr="0082670F">
        <w:tc>
          <w:tcPr>
            <w:tcW w:w="3330" w:type="dxa"/>
            <w:gridSpan w:val="2"/>
          </w:tcPr>
          <w:p w:rsidR="007560EE" w:rsidRPr="007560EE" w:rsidRDefault="007560EE" w:rsidP="007560EE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7560EE">
              <w:rPr>
                <w:rFonts w:eastAsia="Times New Roman" w:cs="Times New Roman"/>
                <w:szCs w:val="28"/>
                <w:lang w:eastAsia="lv-LV"/>
              </w:rPr>
              <w:t xml:space="preserve">Lūdzu izskatīt iesniegumu </w:t>
            </w:r>
          </w:p>
        </w:tc>
        <w:tc>
          <w:tcPr>
            <w:tcW w:w="6134" w:type="dxa"/>
            <w:gridSpan w:val="3"/>
            <w:tcBorders>
              <w:bottom w:val="single" w:sz="4" w:space="0" w:color="auto"/>
            </w:tcBorders>
          </w:tcPr>
          <w:p w:rsidR="007560EE" w:rsidRPr="007560EE" w:rsidRDefault="007560EE" w:rsidP="007560EE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7560EE" w:rsidRPr="007560EE" w:rsidTr="0082670F">
        <w:tc>
          <w:tcPr>
            <w:tcW w:w="9464" w:type="dxa"/>
            <w:gridSpan w:val="5"/>
          </w:tcPr>
          <w:p w:rsidR="007560EE" w:rsidRPr="007560EE" w:rsidRDefault="007560EE" w:rsidP="0082670F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7560EE">
              <w:rPr>
                <w:rFonts w:eastAsia="Times New Roman" w:cs="Times New Roman"/>
                <w:sz w:val="22"/>
                <w:lang w:eastAsia="lv-LV"/>
              </w:rPr>
              <w:t>(objekta (ēkas vai telpu grupas) nosaukums)</w:t>
            </w:r>
          </w:p>
        </w:tc>
      </w:tr>
      <w:tr w:rsidR="0082670F" w:rsidRPr="007560EE" w:rsidTr="0082670F">
        <w:tc>
          <w:tcPr>
            <w:tcW w:w="7065" w:type="dxa"/>
            <w:gridSpan w:val="4"/>
            <w:tcBorders>
              <w:bottom w:val="single" w:sz="4" w:space="0" w:color="auto"/>
            </w:tcBorders>
          </w:tcPr>
          <w:p w:rsidR="0082670F" w:rsidRPr="007560EE" w:rsidRDefault="0082670F" w:rsidP="00871D81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399" w:type="dxa"/>
          </w:tcPr>
          <w:p w:rsidR="0082670F" w:rsidRPr="007560EE" w:rsidRDefault="0082670F" w:rsidP="0082670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7560EE">
              <w:rPr>
                <w:rFonts w:eastAsia="Times New Roman" w:cs="Times New Roman"/>
                <w:szCs w:val="28"/>
                <w:lang w:eastAsia="lv-LV"/>
              </w:rPr>
              <w:t>būvniecībai.</w:t>
            </w:r>
          </w:p>
        </w:tc>
      </w:tr>
      <w:tr w:rsidR="0082670F" w:rsidRPr="007560EE" w:rsidTr="0082670F">
        <w:tc>
          <w:tcPr>
            <w:tcW w:w="4830" w:type="dxa"/>
            <w:gridSpan w:val="3"/>
          </w:tcPr>
          <w:p w:rsidR="0082670F" w:rsidRPr="007560EE" w:rsidRDefault="0082670F" w:rsidP="0082670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7560EE">
              <w:rPr>
                <w:rFonts w:eastAsia="Times New Roman" w:cs="Times New Roman"/>
                <w:szCs w:val="28"/>
                <w:lang w:eastAsia="lv-LV"/>
              </w:rPr>
              <w:t xml:space="preserve">Nekustamā īpašuma kadastra numurs </w:t>
            </w:r>
          </w:p>
        </w:tc>
        <w:tc>
          <w:tcPr>
            <w:tcW w:w="4634" w:type="dxa"/>
            <w:gridSpan w:val="2"/>
          </w:tcPr>
          <w:p w:rsidR="0082670F" w:rsidRPr="007560EE" w:rsidRDefault="0082670F" w:rsidP="0082670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CB1584" w:rsidRPr="006570DA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Default="008E334D" w:rsidP="00CB1584">
      <w:pPr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</w:t>
      </w:r>
      <w:r w:rsidR="005933DD">
        <w:rPr>
          <w:rFonts w:cs="Times New Roman"/>
          <w:b/>
          <w:lang w:eastAsia="lv-LV"/>
        </w:rPr>
        <w:t>.</w:t>
      </w:r>
      <w:r w:rsidRPr="006570DA">
        <w:rPr>
          <w:rFonts w:cs="Times New Roman"/>
          <w:b/>
          <w:lang w:eastAsia="lv-LV"/>
        </w:rPr>
        <w:t xml:space="preserve"> </w:t>
      </w:r>
      <w:r w:rsidR="005933DD">
        <w:rPr>
          <w:rFonts w:cs="Times New Roman"/>
          <w:b/>
          <w:lang w:eastAsia="lv-LV"/>
        </w:rPr>
        <w:t>I</w:t>
      </w:r>
      <w:r w:rsidRPr="006570DA">
        <w:rPr>
          <w:rFonts w:cs="Times New Roman"/>
          <w:b/>
          <w:lang w:eastAsia="lv-LV"/>
        </w:rPr>
        <w:t>eceres dokumentācija</w:t>
      </w:r>
    </w:p>
    <w:p w:rsidR="00CB1584" w:rsidRPr="005933DD" w:rsidRDefault="00CB1584" w:rsidP="00CB1584">
      <w:pPr>
        <w:jc w:val="center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 xml:space="preserve">1. Būvniecības veids </w:t>
      </w:r>
      <w:r w:rsidRPr="005933DD">
        <w:rPr>
          <w:rFonts w:cs="Times New Roman"/>
          <w:sz w:val="24"/>
          <w:szCs w:val="24"/>
          <w:lang w:eastAsia="lv-LV"/>
        </w:rPr>
        <w:t>(vajadzīgo atzīmēt)</w:t>
      </w:r>
      <w:r w:rsidRPr="006570DA">
        <w:rPr>
          <w:rFonts w:cs="Times New Roman"/>
          <w:lang w:eastAsia="lv-LV"/>
        </w:rPr>
        <w:t>:</w:t>
      </w:r>
    </w:p>
    <w:p w:rsidR="006F1D08" w:rsidRPr="006570DA" w:rsidRDefault="003B5AEF" w:rsidP="00CB1584">
      <w:pPr>
        <w:ind w:firstLine="720"/>
        <w:rPr>
          <w:rFonts w:cs="Times New Roman"/>
          <w:lang w:eastAsia="lv-LV"/>
        </w:rPr>
      </w:pPr>
      <w:sdt>
        <w:sdtPr>
          <w:rPr>
            <w:rFonts w:cs="Times New Roman"/>
            <w:lang w:eastAsia="lv-LV"/>
          </w:rPr>
          <w:id w:val="-153056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0F">
            <w:rPr>
              <w:rFonts w:ascii="MS Gothic" w:eastAsia="MS Gothic" w:cs="Times New Roman" w:hint="eastAsia"/>
              <w:lang w:eastAsia="lv-LV"/>
            </w:rPr>
            <w:t>☐</w:t>
          </w:r>
        </w:sdtContent>
      </w:sdt>
      <w:r w:rsidR="00AF0C34" w:rsidRPr="006570DA">
        <w:rPr>
          <w:rFonts w:cs="Times New Roman"/>
          <w:lang w:eastAsia="lv-LV"/>
        </w:rPr>
        <w:t> </w:t>
      </w:r>
      <w:r w:rsidR="008E334D" w:rsidRPr="006570DA">
        <w:rPr>
          <w:rFonts w:cs="Times New Roman"/>
          <w:lang w:eastAsia="lv-LV"/>
        </w:rPr>
        <w:t>jauna būvniecība</w:t>
      </w:r>
      <w:r w:rsidR="008E334D" w:rsidRPr="006570DA">
        <w:rPr>
          <w:rFonts w:cs="Times New Roman"/>
          <w:lang w:eastAsia="lv-LV"/>
        </w:rPr>
        <w:tab/>
      </w:r>
      <w:r w:rsidR="008E334D" w:rsidRPr="006570DA">
        <w:rPr>
          <w:rFonts w:cs="Times New Roman"/>
          <w:lang w:eastAsia="lv-LV"/>
        </w:rPr>
        <w:tab/>
      </w:r>
      <w:sdt>
        <w:sdtPr>
          <w:rPr>
            <w:rFonts w:cs="Times New Roman"/>
            <w:lang w:eastAsia="lv-LV"/>
          </w:rPr>
          <w:id w:val="-118374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0F">
            <w:rPr>
              <w:rFonts w:ascii="MS Gothic" w:eastAsia="MS Gothic" w:hAnsi="MS Gothic" w:cs="Times New Roman" w:hint="eastAsia"/>
              <w:lang w:eastAsia="lv-LV"/>
            </w:rPr>
            <w:t>☐</w:t>
          </w:r>
        </w:sdtContent>
      </w:sdt>
      <w:r w:rsidR="00AF0C34" w:rsidRPr="006570DA">
        <w:rPr>
          <w:rFonts w:cs="Times New Roman"/>
          <w:lang w:eastAsia="lv-LV"/>
        </w:rPr>
        <w:t> </w:t>
      </w:r>
      <w:r w:rsidR="006F1D08" w:rsidRPr="006570DA">
        <w:rPr>
          <w:rFonts w:cs="Times New Roman"/>
          <w:lang w:eastAsia="lv-LV"/>
        </w:rPr>
        <w:t>novietošana</w:t>
      </w:r>
      <w:r w:rsidR="006570FE">
        <w:rPr>
          <w:rFonts w:cs="Times New Roman"/>
          <w:lang w:eastAsia="lv-LV"/>
        </w:rPr>
        <w:t xml:space="preserve"> </w:t>
      </w:r>
      <w:r w:rsidR="006570FE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ab/>
      </w:r>
      <w:sdt>
        <w:sdtPr>
          <w:rPr>
            <w:rFonts w:cs="Times New Roman"/>
            <w:lang w:eastAsia="lv-LV"/>
          </w:rPr>
          <w:id w:val="-165628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0F">
            <w:rPr>
              <w:rFonts w:ascii="MS Gothic" w:eastAsia="MS Gothic" w:hAnsi="MS Gothic" w:cs="Times New Roman" w:hint="eastAsia"/>
              <w:lang w:eastAsia="lv-LV"/>
            </w:rPr>
            <w:t>☐</w:t>
          </w:r>
        </w:sdtContent>
      </w:sdt>
      <w:r w:rsidR="006570FE" w:rsidRPr="006570DA">
        <w:rPr>
          <w:rFonts w:cs="Times New Roman"/>
          <w:lang w:eastAsia="lv-LV"/>
        </w:rPr>
        <w:t> pārbūve</w:t>
      </w:r>
    </w:p>
    <w:p w:rsidR="008E334D" w:rsidRPr="00D9146D" w:rsidRDefault="003B5AEF" w:rsidP="00CB1584">
      <w:pPr>
        <w:ind w:firstLine="720"/>
        <w:rPr>
          <w:rFonts w:cs="Times New Roman"/>
          <w:u w:val="single"/>
          <w:lang w:eastAsia="lv-LV"/>
        </w:rPr>
      </w:pPr>
      <w:sdt>
        <w:sdtPr>
          <w:rPr>
            <w:rFonts w:cs="Times New Roman"/>
            <w:lang w:eastAsia="lv-LV"/>
          </w:rPr>
          <w:id w:val="-14095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0F">
            <w:rPr>
              <w:rFonts w:ascii="MS Gothic" w:eastAsia="MS Gothic" w:hAnsi="MS Gothic" w:cs="Times New Roman" w:hint="eastAsia"/>
              <w:lang w:eastAsia="lv-LV"/>
            </w:rPr>
            <w:t>☐</w:t>
          </w:r>
        </w:sdtContent>
      </w:sdt>
      <w:r w:rsidR="00AF0C34" w:rsidRPr="006570DA">
        <w:rPr>
          <w:rFonts w:cs="Times New Roman"/>
          <w:lang w:eastAsia="lv-LV"/>
        </w:rPr>
        <w:t> </w:t>
      </w:r>
      <w:r w:rsidR="006F1D08" w:rsidRPr="006570DA">
        <w:rPr>
          <w:rFonts w:cs="Times New Roman"/>
          <w:lang w:eastAsia="lv-LV"/>
        </w:rPr>
        <w:t>atjaunošana</w:t>
      </w:r>
      <w:r w:rsidR="006F1D08" w:rsidRPr="006570DA">
        <w:rPr>
          <w:rFonts w:cs="Times New Roman"/>
          <w:lang w:eastAsia="lv-LV"/>
        </w:rPr>
        <w:tab/>
      </w:r>
      <w:r w:rsidR="006570FE">
        <w:rPr>
          <w:rFonts w:cs="Times New Roman"/>
          <w:lang w:eastAsia="lv-LV"/>
        </w:rPr>
        <w:tab/>
      </w:r>
      <w:r w:rsidR="006F1D08" w:rsidRPr="006570DA">
        <w:rPr>
          <w:rFonts w:cs="Times New Roman"/>
          <w:lang w:eastAsia="lv-LV"/>
        </w:rPr>
        <w:tab/>
      </w:r>
      <w:sdt>
        <w:sdtPr>
          <w:rPr>
            <w:rFonts w:cs="Times New Roman"/>
            <w:lang w:eastAsia="lv-LV"/>
          </w:rPr>
          <w:id w:val="-36906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0F">
            <w:rPr>
              <w:rFonts w:ascii="MS Gothic" w:eastAsia="MS Gothic" w:hAnsi="MS Gothic" w:cs="Times New Roman" w:hint="eastAsia"/>
              <w:lang w:eastAsia="lv-LV"/>
            </w:rPr>
            <w:t>☐</w:t>
          </w:r>
        </w:sdtContent>
      </w:sdt>
      <w:r w:rsidR="006570FE" w:rsidRPr="00932D6A">
        <w:rPr>
          <w:rFonts w:cs="Times New Roman"/>
          <w:lang w:eastAsia="lv-LV"/>
        </w:rPr>
        <w:t> restaurācija</w:t>
      </w:r>
    </w:p>
    <w:p w:rsidR="005933DD" w:rsidRDefault="003B5AEF" w:rsidP="00CB1584">
      <w:pPr>
        <w:ind w:left="993" w:hanging="284"/>
        <w:jc w:val="both"/>
        <w:rPr>
          <w:rFonts w:cs="Times New Roman"/>
          <w:lang w:eastAsia="lv-LV"/>
        </w:rPr>
      </w:pPr>
      <w:sdt>
        <w:sdtPr>
          <w:rPr>
            <w:rFonts w:cs="Times New Roman"/>
            <w:lang w:eastAsia="lv-LV"/>
          </w:rPr>
          <w:id w:val="8752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0F">
            <w:rPr>
              <w:rFonts w:ascii="MS Gothic" w:eastAsia="MS Gothic" w:hAnsi="MS Gothic" w:cs="Times New Roman" w:hint="eastAsia"/>
              <w:lang w:eastAsia="lv-LV"/>
            </w:rPr>
            <w:t>☐</w:t>
          </w:r>
        </w:sdtContent>
      </w:sdt>
      <w:r w:rsidR="00E247B6" w:rsidRPr="006570DA">
        <w:rPr>
          <w:rFonts w:cs="Times New Roman"/>
          <w:lang w:eastAsia="lv-LV"/>
        </w:rPr>
        <w:t> vienkāršota fasādes atjaunošana</w:t>
      </w:r>
      <w:r w:rsidR="005933DD">
        <w:rPr>
          <w:rFonts w:cs="Times New Roman"/>
          <w:lang w:eastAsia="lv-LV"/>
        </w:rPr>
        <w:t>:</w:t>
      </w:r>
      <w:r w:rsidR="00E247B6" w:rsidRPr="006570DA">
        <w:rPr>
          <w:rFonts w:cs="Times New Roman"/>
          <w:lang w:eastAsia="lv-LV"/>
        </w:rPr>
        <w:t xml:space="preserve"> </w:t>
      </w:r>
    </w:p>
    <w:p w:rsidR="00E247B6" w:rsidRPr="006570DA" w:rsidRDefault="00E247B6" w:rsidP="005933DD">
      <w:pPr>
        <w:ind w:left="993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(</w:t>
      </w:r>
      <w:sdt>
        <w:sdtPr>
          <w:rPr>
            <w:rFonts w:cs="Times New Roman"/>
            <w:lang w:eastAsia="lv-LV"/>
          </w:rPr>
          <w:id w:val="119912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0F">
            <w:rPr>
              <w:rFonts w:ascii="MS Gothic" w:eastAsia="MS Gothic" w:hAnsi="MS Gothic" w:cs="Times New Roman" w:hint="eastAsia"/>
              <w:lang w:eastAsia="lv-LV"/>
            </w:rPr>
            <w:t>☐</w:t>
          </w:r>
        </w:sdtContent>
      </w:sdt>
      <w:r w:rsidRPr="006570DA">
        <w:rPr>
          <w:rFonts w:cs="Times New Roman"/>
          <w:lang w:eastAsia="lv-LV"/>
        </w:rPr>
        <w:t> fasādes apdares atjaunošana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sdt>
        <w:sdtPr>
          <w:rPr>
            <w:rFonts w:cs="Times New Roman"/>
            <w:lang w:eastAsia="lv-LV"/>
          </w:rPr>
          <w:id w:val="133749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0F">
            <w:rPr>
              <w:rFonts w:ascii="MS Gothic" w:eastAsia="MS Gothic" w:hAnsi="MS Gothic" w:cs="Times New Roman" w:hint="eastAsia"/>
              <w:lang w:eastAsia="lv-LV"/>
            </w:rPr>
            <w:t>☐</w:t>
          </w:r>
        </w:sdtContent>
      </w:sdt>
      <w:r w:rsidRPr="006570DA">
        <w:rPr>
          <w:rFonts w:cs="Times New Roman"/>
          <w:lang w:eastAsia="lv-LV"/>
        </w:rPr>
        <w:t> fasādes siltināšana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sdt>
        <w:sdtPr>
          <w:rPr>
            <w:rFonts w:cs="Times New Roman"/>
            <w:lang w:eastAsia="lv-LV"/>
          </w:rPr>
          <w:id w:val="-181447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0F">
            <w:rPr>
              <w:rFonts w:ascii="MS Gothic" w:eastAsia="MS Gothic" w:hAnsi="MS Gothic" w:cs="Times New Roman" w:hint="eastAsia"/>
              <w:lang w:eastAsia="lv-LV"/>
            </w:rPr>
            <w:t>☐</w:t>
          </w:r>
        </w:sdtContent>
      </w:sdt>
      <w:r w:rsidRPr="006570DA">
        <w:rPr>
          <w:rFonts w:cs="Times New Roman"/>
          <w:lang w:eastAsia="lv-LV"/>
        </w:rPr>
        <w:t> jumta seguma maiņa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sdt>
        <w:sdtPr>
          <w:rPr>
            <w:rFonts w:cs="Times New Roman"/>
            <w:lang w:eastAsia="lv-LV"/>
          </w:rPr>
          <w:id w:val="-208498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0F">
            <w:rPr>
              <w:rFonts w:ascii="MS Gothic" w:eastAsia="MS Gothic" w:hAnsi="MS Gothic" w:cs="Times New Roman" w:hint="eastAsia"/>
              <w:lang w:eastAsia="lv-LV"/>
            </w:rPr>
            <w:t>☐</w:t>
          </w:r>
        </w:sdtContent>
      </w:sdt>
      <w:r w:rsidRPr="006570DA">
        <w:rPr>
          <w:rFonts w:cs="Times New Roman"/>
          <w:lang w:eastAsia="lv-LV"/>
        </w:rPr>
        <w:t> jumta siltināšana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sdt>
        <w:sdtPr>
          <w:rPr>
            <w:rFonts w:cs="Times New Roman"/>
            <w:lang w:eastAsia="lv-LV"/>
          </w:rPr>
          <w:id w:val="-138100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0F">
            <w:rPr>
              <w:rFonts w:ascii="MS Gothic" w:eastAsia="MS Gothic" w:hAnsi="MS Gothic" w:cs="Times New Roman" w:hint="eastAsia"/>
              <w:lang w:eastAsia="lv-LV"/>
            </w:rPr>
            <w:t>☐</w:t>
          </w:r>
        </w:sdtContent>
      </w:sdt>
      <w:r w:rsidRPr="006570DA">
        <w:rPr>
          <w:rFonts w:cs="Times New Roman"/>
          <w:lang w:eastAsia="lv-LV"/>
        </w:rPr>
        <w:t> pagraba siltināšana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sdt>
        <w:sdtPr>
          <w:rPr>
            <w:rFonts w:cs="Times New Roman"/>
            <w:lang w:eastAsia="lv-LV"/>
          </w:rPr>
          <w:id w:val="142183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0F">
            <w:rPr>
              <w:rFonts w:ascii="MS Gothic" w:eastAsia="MS Gothic" w:hAnsi="MS Gothic" w:cs="Times New Roman" w:hint="eastAsia"/>
              <w:lang w:eastAsia="lv-LV"/>
            </w:rPr>
            <w:t>☐</w:t>
          </w:r>
        </w:sdtContent>
      </w:sdt>
      <w:r w:rsidRPr="006570DA">
        <w:rPr>
          <w:rFonts w:cs="Times New Roman"/>
          <w:lang w:eastAsia="lv-LV"/>
        </w:rPr>
        <w:t> logu nomaiņa)</w:t>
      </w:r>
    </w:p>
    <w:p w:rsidR="005933DD" w:rsidRDefault="003B5AEF" w:rsidP="00CB1584">
      <w:pPr>
        <w:ind w:left="993" w:hanging="284"/>
        <w:rPr>
          <w:rFonts w:cs="Times New Roman"/>
          <w:lang w:eastAsia="lv-LV"/>
        </w:rPr>
      </w:pPr>
      <w:sdt>
        <w:sdtPr>
          <w:rPr>
            <w:rFonts w:cs="Times New Roman"/>
            <w:lang w:eastAsia="lv-LV"/>
          </w:rPr>
          <w:id w:val="-86699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0F">
            <w:rPr>
              <w:rFonts w:ascii="MS Gothic" w:eastAsia="MS Gothic" w:hAnsi="MS Gothic" w:cs="Times New Roman" w:hint="eastAsia"/>
              <w:lang w:eastAsia="lv-LV"/>
            </w:rPr>
            <w:t>☐</w:t>
          </w:r>
        </w:sdtContent>
      </w:sdt>
      <w:r w:rsidR="00460684" w:rsidRPr="006570DA">
        <w:rPr>
          <w:rFonts w:cs="Times New Roman"/>
          <w:lang w:eastAsia="lv-LV"/>
        </w:rPr>
        <w:t> vienkāršota atjaunošana</w:t>
      </w:r>
      <w:r w:rsidR="005933DD">
        <w:rPr>
          <w:rFonts w:cs="Times New Roman"/>
          <w:lang w:eastAsia="lv-LV"/>
        </w:rPr>
        <w:t>:</w:t>
      </w:r>
      <w:r w:rsidR="00460684" w:rsidRPr="006570DA">
        <w:rPr>
          <w:rFonts w:cs="Times New Roman"/>
          <w:lang w:eastAsia="lv-LV"/>
        </w:rPr>
        <w:t xml:space="preserve"> </w:t>
      </w:r>
    </w:p>
    <w:p w:rsidR="00460684" w:rsidRPr="006570DA" w:rsidRDefault="00460684" w:rsidP="005933DD">
      <w:pPr>
        <w:ind w:left="993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(</w:t>
      </w:r>
      <w:sdt>
        <w:sdtPr>
          <w:rPr>
            <w:rFonts w:cs="Times New Roman"/>
            <w:lang w:eastAsia="lv-LV"/>
          </w:rPr>
          <w:id w:val="-101507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0F">
            <w:rPr>
              <w:rFonts w:ascii="MS Gothic" w:eastAsia="MS Gothic" w:hAnsi="MS Gothic" w:cs="Times New Roman" w:hint="eastAsia"/>
              <w:lang w:eastAsia="lv-LV"/>
            </w:rPr>
            <w:t>☐</w:t>
          </w:r>
        </w:sdtContent>
      </w:sdt>
      <w:r w:rsidRPr="006570DA">
        <w:rPr>
          <w:rFonts w:cs="Times New Roman"/>
          <w:lang w:eastAsia="lv-LV"/>
        </w:rPr>
        <w:t> bez lietošanas veida maiņas</w:t>
      </w:r>
      <w:r w:rsidR="0083559E">
        <w:rPr>
          <w:rFonts w:cs="Times New Roman"/>
          <w:lang w:eastAsia="lv-LV"/>
        </w:rPr>
        <w:t>,</w:t>
      </w:r>
      <w:r w:rsidRPr="006570DA">
        <w:rPr>
          <w:rFonts w:cs="Times New Roman"/>
          <w:lang w:eastAsia="lv-LV"/>
        </w:rPr>
        <w:t xml:space="preserve"> </w:t>
      </w:r>
      <w:sdt>
        <w:sdtPr>
          <w:rPr>
            <w:rFonts w:cs="Times New Roman"/>
            <w:lang w:eastAsia="lv-LV"/>
          </w:rPr>
          <w:id w:val="171415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0F">
            <w:rPr>
              <w:rFonts w:ascii="MS Gothic" w:eastAsia="MS Gothic" w:hAnsi="MS Gothic" w:cs="Times New Roman" w:hint="eastAsia"/>
              <w:lang w:eastAsia="lv-LV"/>
            </w:rPr>
            <w:t>☐</w:t>
          </w:r>
        </w:sdtContent>
      </w:sdt>
      <w:r w:rsidRPr="006570DA">
        <w:rPr>
          <w:rFonts w:cs="Times New Roman"/>
          <w:lang w:eastAsia="lv-LV"/>
        </w:rPr>
        <w:t> ar lietošanas veida maiņu)</w:t>
      </w:r>
    </w:p>
    <w:p w:rsidR="00CB1584" w:rsidRDefault="00CB1584" w:rsidP="00CB1584">
      <w:pPr>
        <w:jc w:val="both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2. Ziņas par objektu:</w:t>
      </w:r>
    </w:p>
    <w:tbl>
      <w:tblPr>
        <w:tblStyle w:val="TableGrid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88"/>
        <w:gridCol w:w="27"/>
        <w:gridCol w:w="83"/>
        <w:gridCol w:w="258"/>
        <w:gridCol w:w="55"/>
        <w:gridCol w:w="36"/>
        <w:gridCol w:w="15"/>
        <w:gridCol w:w="39"/>
        <w:gridCol w:w="15"/>
        <w:gridCol w:w="240"/>
        <w:gridCol w:w="80"/>
        <w:gridCol w:w="21"/>
        <w:gridCol w:w="91"/>
        <w:gridCol w:w="274"/>
        <w:gridCol w:w="61"/>
        <w:gridCol w:w="30"/>
        <w:gridCol w:w="30"/>
        <w:gridCol w:w="65"/>
        <w:gridCol w:w="26"/>
        <w:gridCol w:w="15"/>
        <w:gridCol w:w="27"/>
        <w:gridCol w:w="125"/>
        <w:gridCol w:w="281"/>
        <w:gridCol w:w="54"/>
        <w:gridCol w:w="30"/>
        <w:gridCol w:w="9"/>
        <w:gridCol w:w="76"/>
        <w:gridCol w:w="113"/>
        <w:gridCol w:w="152"/>
        <w:gridCol w:w="15"/>
        <w:gridCol w:w="5"/>
        <w:gridCol w:w="25"/>
        <w:gridCol w:w="20"/>
        <w:gridCol w:w="11"/>
        <w:gridCol w:w="29"/>
        <w:gridCol w:w="60"/>
        <w:gridCol w:w="17"/>
        <w:gridCol w:w="39"/>
        <w:gridCol w:w="62"/>
        <w:gridCol w:w="122"/>
        <w:gridCol w:w="47"/>
        <w:gridCol w:w="57"/>
        <w:gridCol w:w="243"/>
        <w:gridCol w:w="13"/>
        <w:gridCol w:w="150"/>
        <w:gridCol w:w="60"/>
        <w:gridCol w:w="96"/>
        <w:gridCol w:w="9"/>
        <w:gridCol w:w="201"/>
        <w:gridCol w:w="24"/>
        <w:gridCol w:w="5"/>
        <w:gridCol w:w="25"/>
        <w:gridCol w:w="20"/>
        <w:gridCol w:w="21"/>
        <w:gridCol w:w="10"/>
        <w:gridCol w:w="30"/>
        <w:gridCol w:w="222"/>
        <w:gridCol w:w="147"/>
        <w:gridCol w:w="137"/>
        <w:gridCol w:w="43"/>
        <w:gridCol w:w="15"/>
        <w:gridCol w:w="15"/>
        <w:gridCol w:w="15"/>
        <w:gridCol w:w="75"/>
        <w:gridCol w:w="30"/>
        <w:gridCol w:w="30"/>
        <w:gridCol w:w="105"/>
        <w:gridCol w:w="45"/>
        <w:gridCol w:w="15"/>
        <w:gridCol w:w="20"/>
        <w:gridCol w:w="17"/>
        <w:gridCol w:w="86"/>
        <w:gridCol w:w="12"/>
        <w:gridCol w:w="35"/>
        <w:gridCol w:w="14"/>
        <w:gridCol w:w="11"/>
        <w:gridCol w:w="30"/>
        <w:gridCol w:w="185"/>
        <w:gridCol w:w="170"/>
        <w:gridCol w:w="24"/>
        <w:gridCol w:w="1"/>
        <w:gridCol w:w="32"/>
        <w:gridCol w:w="210"/>
        <w:gridCol w:w="8"/>
        <w:gridCol w:w="82"/>
        <w:gridCol w:w="180"/>
        <w:gridCol w:w="75"/>
        <w:gridCol w:w="126"/>
        <w:gridCol w:w="112"/>
        <w:gridCol w:w="171"/>
        <w:gridCol w:w="302"/>
        <w:gridCol w:w="407"/>
        <w:gridCol w:w="28"/>
        <w:gridCol w:w="22"/>
        <w:gridCol w:w="482"/>
      </w:tblGrid>
      <w:tr w:rsidR="00CC48E2" w:rsidRPr="00CC48E2" w:rsidTr="00D95D97">
        <w:tc>
          <w:tcPr>
            <w:tcW w:w="1839" w:type="dxa"/>
            <w:gridSpan w:val="3"/>
          </w:tcPr>
          <w:p w:rsidR="00CC48E2" w:rsidRPr="00CC48E2" w:rsidRDefault="00CC48E2" w:rsidP="00CC48E2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</w:rPr>
              <w:t xml:space="preserve">1) ēkas grupa </w:t>
            </w:r>
          </w:p>
        </w:tc>
        <w:tc>
          <w:tcPr>
            <w:tcW w:w="7453" w:type="dxa"/>
            <w:gridSpan w:val="93"/>
            <w:tcBorders>
              <w:bottom w:val="single" w:sz="4" w:space="0" w:color="auto"/>
            </w:tcBorders>
          </w:tcPr>
          <w:p w:rsidR="00CC48E2" w:rsidRPr="00CC48E2" w:rsidRDefault="00CC48E2" w:rsidP="00CC48E2">
            <w:pPr>
              <w:jc w:val="both"/>
              <w:rPr>
                <w:rFonts w:cs="Times New Roman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D70F80">
            <w:pPr>
              <w:jc w:val="center"/>
              <w:rPr>
                <w:rFonts w:cs="Times New Roman"/>
                <w:sz w:val="22"/>
              </w:rPr>
            </w:pPr>
            <w:r w:rsidRPr="00CC48E2">
              <w:rPr>
                <w:rFonts w:cs="Times New Roman"/>
                <w:sz w:val="22"/>
              </w:rPr>
              <w:t>(atbilstoši vispārīgajiem būvnoteikumiem)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2) ēkas iedalījums 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(vajadzīgo atzīmēt)</w:t>
            </w:r>
            <w:r w:rsidRPr="00CC48E2">
              <w:rPr>
                <w:rFonts w:eastAsia="Times New Roman" w:cs="Times New Roman"/>
                <w:szCs w:val="28"/>
                <w:lang w:eastAsia="lv-LV"/>
              </w:rPr>
              <w:t>: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3B5AEF" w:rsidP="003420DF">
            <w:pPr>
              <w:rPr>
                <w:rFonts w:cs="Times New Roman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-19082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8E2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CC48E2" w:rsidRPr="00CC48E2">
              <w:rPr>
                <w:rFonts w:cs="Times New Roman"/>
                <w:lang w:eastAsia="lv-LV"/>
              </w:rPr>
              <w:t> dzīvojama ēka</w:t>
            </w:r>
            <w:r w:rsidR="00CC48E2" w:rsidRPr="00CC48E2">
              <w:rPr>
                <w:rFonts w:cs="Times New Roman"/>
                <w:lang w:eastAsia="lv-LV"/>
              </w:rPr>
              <w:tab/>
            </w:r>
            <w:r w:rsidR="00CC48E2" w:rsidRPr="00CC48E2">
              <w:rPr>
                <w:rFonts w:cs="Times New Roman"/>
                <w:lang w:eastAsia="lv-LV"/>
              </w:rPr>
              <w:tab/>
            </w:r>
            <w:r w:rsidR="00CC48E2" w:rsidRPr="00CC48E2">
              <w:rPr>
                <w:rFonts w:cs="Times New Roman"/>
                <w:lang w:eastAsia="lv-LV"/>
              </w:rPr>
              <w:tab/>
            </w:r>
            <w:sdt>
              <w:sdtPr>
                <w:rPr>
                  <w:rFonts w:cs="Times New Roman"/>
                  <w:lang w:eastAsia="lv-LV"/>
                </w:rPr>
                <w:id w:val="13935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8E2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CC48E2" w:rsidRPr="00CC48E2">
              <w:rPr>
                <w:rFonts w:cs="Times New Roman"/>
                <w:lang w:eastAsia="lv-LV"/>
              </w:rPr>
              <w:t> nedzīvojama ēka</w:t>
            </w:r>
          </w:p>
        </w:tc>
      </w:tr>
      <w:tr w:rsidR="00987B3F" w:rsidRPr="00CC48E2" w:rsidTr="00D95D97">
        <w:tc>
          <w:tcPr>
            <w:tcW w:w="5516" w:type="dxa"/>
            <w:gridSpan w:val="55"/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3) ēkas paredzētais galvenais lietošanas veids </w:t>
            </w:r>
          </w:p>
        </w:tc>
        <w:tc>
          <w:tcPr>
            <w:tcW w:w="3776" w:type="dxa"/>
            <w:gridSpan w:val="41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(atbilstoši būvju klasifikācijai)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</w:p>
        </w:tc>
      </w:tr>
      <w:tr w:rsidR="00987B3F" w:rsidRPr="00CC48E2" w:rsidTr="00D95D97">
        <w:tc>
          <w:tcPr>
            <w:tcW w:w="3706" w:type="dxa"/>
            <w:gridSpan w:val="24"/>
          </w:tcPr>
          <w:p w:rsidR="00987B3F" w:rsidRPr="00CC48E2" w:rsidRDefault="00987B3F" w:rsidP="00987B3F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</w:rPr>
              <w:t xml:space="preserve">4) ēkas virszemes stāvu skaits </w:t>
            </w:r>
          </w:p>
        </w:tc>
        <w:tc>
          <w:tcPr>
            <w:tcW w:w="5586" w:type="dxa"/>
            <w:gridSpan w:val="72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cs="Times New Roman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</w:rPr>
              <w:t>5) ēkas pazemes stāvu skaits _________________________________________</w:t>
            </w:r>
          </w:p>
        </w:tc>
      </w:tr>
      <w:tr w:rsidR="00987B3F" w:rsidRPr="00CC48E2" w:rsidTr="00D95D97">
        <w:tc>
          <w:tcPr>
            <w:tcW w:w="3273" w:type="dxa"/>
            <w:gridSpan w:val="21"/>
          </w:tcPr>
          <w:p w:rsidR="00987B3F" w:rsidRPr="00CC48E2" w:rsidRDefault="00987B3F" w:rsidP="00987B3F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</w:rPr>
              <w:t xml:space="preserve">6) ēkas apbūves laukums </w:t>
            </w:r>
          </w:p>
        </w:tc>
        <w:tc>
          <w:tcPr>
            <w:tcW w:w="6019" w:type="dxa"/>
            <w:gridSpan w:val="75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cs="Times New Roman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  <w:szCs w:val="28"/>
              </w:rPr>
            </w:pPr>
            <w:r w:rsidRPr="00CC48E2">
              <w:rPr>
                <w:rFonts w:cs="Times New Roman"/>
              </w:rPr>
              <w:t>7) </w:t>
            </w:r>
            <w:r w:rsidRPr="00CC48E2">
              <w:rPr>
                <w:rFonts w:cs="Times New Roman"/>
                <w:szCs w:val="28"/>
              </w:rPr>
              <w:t>ēkas nesošās konstrukcijas, materiāls un apdare:</w:t>
            </w:r>
          </w:p>
        </w:tc>
      </w:tr>
      <w:tr w:rsidR="00987B3F" w:rsidRPr="00CC48E2" w:rsidTr="00D95D97">
        <w:tc>
          <w:tcPr>
            <w:tcW w:w="1524" w:type="dxa"/>
          </w:tcPr>
          <w:p w:rsidR="00987B3F" w:rsidRPr="00CC48E2" w:rsidRDefault="00987B3F" w:rsidP="00987B3F">
            <w:pPr>
              <w:jc w:val="both"/>
              <w:rPr>
                <w:rFonts w:cs="Times New Roman"/>
                <w:szCs w:val="28"/>
              </w:rPr>
            </w:pPr>
            <w:r w:rsidRPr="00CC48E2">
              <w:rPr>
                <w:rFonts w:cs="Times New Roman"/>
                <w:szCs w:val="28"/>
              </w:rPr>
              <w:t xml:space="preserve">a) pamati </w:t>
            </w:r>
          </w:p>
        </w:tc>
        <w:tc>
          <w:tcPr>
            <w:tcW w:w="7768" w:type="dxa"/>
            <w:gridSpan w:val="95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87B3F" w:rsidRPr="00CC48E2" w:rsidTr="00D95D97">
        <w:tc>
          <w:tcPr>
            <w:tcW w:w="3137" w:type="dxa"/>
            <w:gridSpan w:val="17"/>
          </w:tcPr>
          <w:p w:rsidR="00987B3F" w:rsidRPr="00CC48E2" w:rsidRDefault="00987B3F" w:rsidP="00987B3F">
            <w:pPr>
              <w:jc w:val="both"/>
              <w:rPr>
                <w:rFonts w:cs="Times New Roman"/>
                <w:szCs w:val="28"/>
              </w:rPr>
            </w:pPr>
            <w:r w:rsidRPr="00CC48E2">
              <w:rPr>
                <w:rFonts w:cs="Times New Roman"/>
                <w:szCs w:val="28"/>
              </w:rPr>
              <w:t xml:space="preserve">b) vertikālā konstrukcija </w:t>
            </w:r>
          </w:p>
        </w:tc>
        <w:tc>
          <w:tcPr>
            <w:tcW w:w="6155" w:type="dxa"/>
            <w:gridSpan w:val="79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87B3F" w:rsidRPr="00CC48E2" w:rsidTr="00D95D97">
        <w:tc>
          <w:tcPr>
            <w:tcW w:w="3137" w:type="dxa"/>
            <w:gridSpan w:val="17"/>
          </w:tcPr>
          <w:p w:rsidR="00987B3F" w:rsidRPr="00CC48E2" w:rsidRDefault="00987B3F" w:rsidP="00987B3F">
            <w:pPr>
              <w:jc w:val="both"/>
              <w:rPr>
                <w:rFonts w:cs="Times New Roman"/>
                <w:szCs w:val="28"/>
              </w:rPr>
            </w:pPr>
            <w:r w:rsidRPr="00CC48E2">
              <w:rPr>
                <w:rFonts w:cs="Times New Roman"/>
                <w:szCs w:val="28"/>
              </w:rPr>
              <w:lastRenderedPageBreak/>
              <w:t xml:space="preserve">c) starpstāvu pārsegumi </w:t>
            </w:r>
          </w:p>
        </w:tc>
        <w:tc>
          <w:tcPr>
            <w:tcW w:w="6155" w:type="dxa"/>
            <w:gridSpan w:val="79"/>
            <w:tcBorders>
              <w:top w:val="single" w:sz="4" w:space="0" w:color="auto"/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87B3F" w:rsidRPr="00CC48E2" w:rsidTr="00D95D97">
        <w:tc>
          <w:tcPr>
            <w:tcW w:w="3137" w:type="dxa"/>
            <w:gridSpan w:val="17"/>
          </w:tcPr>
          <w:p w:rsidR="00987B3F" w:rsidRPr="00CC48E2" w:rsidRDefault="00987B3F" w:rsidP="00987B3F">
            <w:pPr>
              <w:jc w:val="both"/>
              <w:rPr>
                <w:rFonts w:cs="Times New Roman"/>
                <w:szCs w:val="28"/>
              </w:rPr>
            </w:pPr>
            <w:r w:rsidRPr="00CC48E2">
              <w:rPr>
                <w:rFonts w:cs="Times New Roman"/>
                <w:szCs w:val="28"/>
              </w:rPr>
              <w:t xml:space="preserve">d) jumta konstrukcija </w:t>
            </w:r>
          </w:p>
        </w:tc>
        <w:tc>
          <w:tcPr>
            <w:tcW w:w="6155" w:type="dxa"/>
            <w:gridSpan w:val="79"/>
            <w:tcBorders>
              <w:top w:val="single" w:sz="4" w:space="0" w:color="auto"/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87B3F" w:rsidRPr="00CC48E2" w:rsidTr="00D95D97">
        <w:tc>
          <w:tcPr>
            <w:tcW w:w="2271" w:type="dxa"/>
            <w:gridSpan w:val="7"/>
          </w:tcPr>
          <w:p w:rsidR="00987B3F" w:rsidRPr="00CC48E2" w:rsidRDefault="00987B3F" w:rsidP="00987B3F">
            <w:pPr>
              <w:jc w:val="both"/>
              <w:rPr>
                <w:rFonts w:cs="Times New Roman"/>
                <w:szCs w:val="28"/>
              </w:rPr>
            </w:pPr>
            <w:r w:rsidRPr="00CC48E2">
              <w:rPr>
                <w:rFonts w:cs="Times New Roman"/>
                <w:szCs w:val="28"/>
              </w:rPr>
              <w:t xml:space="preserve">e) jumta segums </w:t>
            </w:r>
          </w:p>
        </w:tc>
        <w:tc>
          <w:tcPr>
            <w:tcW w:w="7021" w:type="dxa"/>
            <w:gridSpan w:val="89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87B3F" w:rsidRPr="00CC48E2" w:rsidTr="00D95D97">
        <w:tc>
          <w:tcPr>
            <w:tcW w:w="2271" w:type="dxa"/>
            <w:gridSpan w:val="7"/>
          </w:tcPr>
          <w:p w:rsidR="00987B3F" w:rsidRPr="00CC48E2" w:rsidRDefault="00987B3F" w:rsidP="00987B3F">
            <w:pPr>
              <w:jc w:val="both"/>
              <w:rPr>
                <w:rFonts w:cs="Times New Roman"/>
                <w:szCs w:val="28"/>
              </w:rPr>
            </w:pPr>
            <w:r w:rsidRPr="00CC48E2">
              <w:rPr>
                <w:rFonts w:cs="Times New Roman"/>
                <w:szCs w:val="28"/>
              </w:rPr>
              <w:t xml:space="preserve">f) fasādes apdare </w:t>
            </w:r>
          </w:p>
        </w:tc>
        <w:tc>
          <w:tcPr>
            <w:tcW w:w="7021" w:type="dxa"/>
            <w:gridSpan w:val="89"/>
            <w:tcBorders>
              <w:top w:val="single" w:sz="4" w:space="0" w:color="auto"/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987B3F" w:rsidRPr="00CC48E2" w:rsidTr="00D95D97">
        <w:tc>
          <w:tcPr>
            <w:tcW w:w="3988" w:type="dxa"/>
            <w:gridSpan w:val="29"/>
          </w:tcPr>
          <w:p w:rsidR="00987B3F" w:rsidRPr="00CC48E2" w:rsidRDefault="00987B3F" w:rsidP="00987B3F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</w:rPr>
              <w:t xml:space="preserve">8) ēkas ugunsnoturības pakāpe </w:t>
            </w:r>
          </w:p>
        </w:tc>
        <w:tc>
          <w:tcPr>
            <w:tcW w:w="5304" w:type="dxa"/>
            <w:gridSpan w:val="67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cs="Times New Roman"/>
              </w:rPr>
            </w:pPr>
          </w:p>
        </w:tc>
      </w:tr>
      <w:tr w:rsidR="00987B3F" w:rsidRPr="00CC48E2" w:rsidTr="00416787">
        <w:tc>
          <w:tcPr>
            <w:tcW w:w="5526" w:type="dxa"/>
            <w:gridSpan w:val="56"/>
          </w:tcPr>
          <w:p w:rsidR="00987B3F" w:rsidRPr="00CC48E2" w:rsidRDefault="00987B3F" w:rsidP="00987B3F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</w:rPr>
              <w:t xml:space="preserve">9) ēkai nepieciešamo inženiertīklu ierīkošana </w:t>
            </w:r>
          </w:p>
        </w:tc>
        <w:tc>
          <w:tcPr>
            <w:tcW w:w="3766" w:type="dxa"/>
            <w:gridSpan w:val="40"/>
          </w:tcPr>
          <w:p w:rsidR="00987B3F" w:rsidRPr="00CC48E2" w:rsidRDefault="00987B3F" w:rsidP="00987B3F">
            <w:pPr>
              <w:jc w:val="both"/>
              <w:rPr>
                <w:rFonts w:cs="Times New Roman"/>
              </w:rPr>
            </w:pPr>
          </w:p>
        </w:tc>
      </w:tr>
      <w:tr w:rsidR="00CC48E2" w:rsidRPr="00CC48E2" w:rsidTr="00416787">
        <w:tc>
          <w:tcPr>
            <w:tcW w:w="9292" w:type="dxa"/>
            <w:gridSpan w:val="96"/>
            <w:tcBorders>
              <w:bottom w:val="single" w:sz="4" w:space="0" w:color="auto"/>
            </w:tcBorders>
          </w:tcPr>
          <w:p w:rsidR="00CC48E2" w:rsidRPr="00CC48E2" w:rsidRDefault="00CC48E2" w:rsidP="003420DF">
            <w:pPr>
              <w:jc w:val="both"/>
              <w:rPr>
                <w:rFonts w:cs="Times New Roman"/>
              </w:rPr>
            </w:pPr>
          </w:p>
        </w:tc>
      </w:tr>
      <w:tr w:rsidR="00CC48E2" w:rsidRPr="00CC48E2" w:rsidTr="00416787">
        <w:tc>
          <w:tcPr>
            <w:tcW w:w="9292" w:type="dxa"/>
            <w:gridSpan w:val="96"/>
            <w:tcBorders>
              <w:top w:val="single" w:sz="4" w:space="0" w:color="auto"/>
            </w:tcBorders>
          </w:tcPr>
          <w:p w:rsidR="00CC48E2" w:rsidRPr="00CC48E2" w:rsidRDefault="00416787" w:rsidP="00416787">
            <w:pPr>
              <w:jc w:val="both"/>
              <w:rPr>
                <w:rFonts w:cs="Times New Roman"/>
                <w:lang w:eastAsia="lv-LV"/>
              </w:rPr>
            </w:pPr>
            <w:r w:rsidRPr="00924B69">
              <w:rPr>
                <w:szCs w:val="28"/>
              </w:rPr>
              <w:t>10) sezonas ēka</w:t>
            </w:r>
            <w:sdt>
              <w:sdtPr>
                <w:rPr>
                  <w:szCs w:val="28"/>
                </w:rPr>
                <w:id w:val="-173291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924B69">
              <w:rPr>
                <w:szCs w:val="28"/>
              </w:rPr>
              <w:t> nav/</w:t>
            </w:r>
            <w:sdt>
              <w:sdtPr>
                <w:rPr>
                  <w:szCs w:val="28"/>
                </w:rPr>
                <w:id w:val="187379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924B69">
              <w:rPr>
                <w:szCs w:val="28"/>
              </w:rPr>
              <w:t> ir (vajadzīgo atzīmēt) – plānotais ekspluatācijas laiks</w:t>
            </w:r>
          </w:p>
        </w:tc>
      </w:tr>
      <w:tr w:rsidR="00416787" w:rsidRPr="00CC48E2" w:rsidTr="00416787">
        <w:tc>
          <w:tcPr>
            <w:tcW w:w="9292" w:type="dxa"/>
            <w:gridSpan w:val="96"/>
            <w:tcBorders>
              <w:bottom w:val="single" w:sz="4" w:space="0" w:color="auto"/>
            </w:tcBorders>
          </w:tcPr>
          <w:p w:rsidR="00416787" w:rsidRPr="00CC48E2" w:rsidRDefault="00416787" w:rsidP="003420DF">
            <w:pPr>
              <w:jc w:val="both"/>
              <w:rPr>
                <w:rFonts w:cs="Times New Roman"/>
                <w:lang w:eastAsia="lv-LV"/>
              </w:rPr>
            </w:pPr>
          </w:p>
        </w:tc>
      </w:tr>
      <w:tr w:rsidR="00416787" w:rsidRPr="00CC48E2" w:rsidTr="00416787">
        <w:tc>
          <w:tcPr>
            <w:tcW w:w="9292" w:type="dxa"/>
            <w:gridSpan w:val="96"/>
            <w:tcBorders>
              <w:top w:val="single" w:sz="4" w:space="0" w:color="auto"/>
            </w:tcBorders>
          </w:tcPr>
          <w:p w:rsidR="00416787" w:rsidRPr="00CC48E2" w:rsidRDefault="00416787" w:rsidP="00416787">
            <w:pPr>
              <w:jc w:val="both"/>
              <w:rPr>
                <w:rFonts w:cs="Times New Roman"/>
                <w:lang w:eastAsia="lv-LV"/>
              </w:rPr>
            </w:pPr>
            <w:r w:rsidRPr="00924B69">
              <w:rPr>
                <w:szCs w:val="28"/>
              </w:rPr>
              <w:t>11) īslaicīgas lietošanas ēka</w:t>
            </w:r>
            <w:sdt>
              <w:sdtPr>
                <w:rPr>
                  <w:szCs w:val="28"/>
                </w:rPr>
                <w:id w:val="152937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924B69">
              <w:rPr>
                <w:szCs w:val="28"/>
              </w:rPr>
              <w:t> nav/</w:t>
            </w:r>
            <w:sdt>
              <w:sdtPr>
                <w:rPr>
                  <w:szCs w:val="28"/>
                </w:rPr>
                <w:id w:val="-2495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924B69">
              <w:rPr>
                <w:szCs w:val="28"/>
              </w:rPr>
              <w:t xml:space="preserve"> ir (vajadzīgo atzīmēt) – plānotais </w:t>
            </w:r>
          </w:p>
        </w:tc>
      </w:tr>
      <w:tr w:rsidR="00416787" w:rsidRPr="00CC48E2" w:rsidTr="00416787">
        <w:tc>
          <w:tcPr>
            <w:tcW w:w="2580" w:type="dxa"/>
            <w:gridSpan w:val="11"/>
          </w:tcPr>
          <w:p w:rsidR="00416787" w:rsidRPr="00CC48E2" w:rsidRDefault="00416787" w:rsidP="003420DF">
            <w:pPr>
              <w:jc w:val="both"/>
              <w:rPr>
                <w:rFonts w:cs="Times New Roman"/>
                <w:lang w:eastAsia="lv-LV"/>
              </w:rPr>
            </w:pPr>
            <w:r w:rsidRPr="00924B69">
              <w:rPr>
                <w:szCs w:val="28"/>
              </w:rPr>
              <w:t>ekspluatācijas laiks</w:t>
            </w:r>
          </w:p>
        </w:tc>
        <w:tc>
          <w:tcPr>
            <w:tcW w:w="6712" w:type="dxa"/>
            <w:gridSpan w:val="85"/>
          </w:tcPr>
          <w:p w:rsidR="00416787" w:rsidRPr="00CC48E2" w:rsidRDefault="00416787" w:rsidP="00416787">
            <w:pPr>
              <w:jc w:val="both"/>
              <w:rPr>
                <w:rFonts w:cs="Times New Roman"/>
                <w:lang w:eastAsia="lv-LV"/>
              </w:rPr>
            </w:pPr>
          </w:p>
        </w:tc>
      </w:tr>
      <w:tr w:rsidR="00416787" w:rsidRPr="00CC48E2" w:rsidTr="00416787">
        <w:tc>
          <w:tcPr>
            <w:tcW w:w="9292" w:type="dxa"/>
            <w:gridSpan w:val="96"/>
            <w:tcBorders>
              <w:bottom w:val="single" w:sz="4" w:space="0" w:color="auto"/>
            </w:tcBorders>
          </w:tcPr>
          <w:p w:rsidR="00416787" w:rsidRPr="00CC48E2" w:rsidRDefault="00416787" w:rsidP="003420DF">
            <w:pPr>
              <w:jc w:val="both"/>
              <w:rPr>
                <w:rFonts w:cs="Times New Roman"/>
                <w:lang w:eastAsia="lv-LV"/>
              </w:rPr>
            </w:pPr>
          </w:p>
        </w:tc>
      </w:tr>
      <w:tr w:rsidR="00416787" w:rsidRPr="00CC48E2" w:rsidTr="00416787">
        <w:tc>
          <w:tcPr>
            <w:tcW w:w="9292" w:type="dxa"/>
            <w:gridSpan w:val="96"/>
            <w:tcBorders>
              <w:top w:val="single" w:sz="4" w:space="0" w:color="auto"/>
            </w:tcBorders>
          </w:tcPr>
          <w:p w:rsidR="00416787" w:rsidRPr="00CC48E2" w:rsidRDefault="00416787" w:rsidP="003420DF">
            <w:pPr>
              <w:jc w:val="both"/>
              <w:rPr>
                <w:rFonts w:cs="Times New Roman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  <w:lang w:eastAsia="lv-LV"/>
              </w:rPr>
            </w:pPr>
            <w:r w:rsidRPr="00CC48E2">
              <w:rPr>
                <w:rFonts w:cs="Times New Roman"/>
                <w:lang w:eastAsia="lv-LV"/>
              </w:rPr>
              <w:t>3. Ziņas par zemes gabalu:</w:t>
            </w:r>
          </w:p>
        </w:tc>
      </w:tr>
      <w:tr w:rsidR="00987B3F" w:rsidRPr="00CC48E2" w:rsidTr="00D95D97">
        <w:tc>
          <w:tcPr>
            <w:tcW w:w="4892" w:type="dxa"/>
            <w:gridSpan w:val="44"/>
          </w:tcPr>
          <w:p w:rsidR="00987B3F" w:rsidRPr="00CC48E2" w:rsidRDefault="00987B3F" w:rsidP="00987B3F">
            <w:pPr>
              <w:jc w:val="both"/>
              <w:rPr>
                <w:rFonts w:cs="Times New Roman"/>
                <w:lang w:eastAsia="lv-LV"/>
              </w:rPr>
            </w:pPr>
            <w:r w:rsidRPr="00CC48E2">
              <w:rPr>
                <w:rFonts w:cs="Times New Roman"/>
                <w:lang w:eastAsia="lv-LV"/>
              </w:rPr>
              <w:t xml:space="preserve">1) zemes vienības kadastra apzīmējums </w:t>
            </w:r>
          </w:p>
        </w:tc>
        <w:tc>
          <w:tcPr>
            <w:tcW w:w="4400" w:type="dxa"/>
            <w:gridSpan w:val="52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cs="Times New Roman"/>
                <w:lang w:eastAsia="lv-LV"/>
              </w:rPr>
            </w:pPr>
          </w:p>
        </w:tc>
      </w:tr>
      <w:tr w:rsidR="00987B3F" w:rsidRPr="00CC48E2" w:rsidTr="00416787">
        <w:tc>
          <w:tcPr>
            <w:tcW w:w="3167" w:type="dxa"/>
            <w:gridSpan w:val="18"/>
          </w:tcPr>
          <w:p w:rsidR="00987B3F" w:rsidRPr="00CC48E2" w:rsidRDefault="00987B3F" w:rsidP="00987B3F">
            <w:pPr>
              <w:jc w:val="both"/>
              <w:rPr>
                <w:rFonts w:cs="Times New Roman"/>
                <w:lang w:eastAsia="lv-LV"/>
              </w:rPr>
            </w:pPr>
            <w:r w:rsidRPr="00CC48E2">
              <w:rPr>
                <w:rFonts w:cs="Times New Roman"/>
                <w:lang w:eastAsia="lv-LV"/>
              </w:rPr>
              <w:t xml:space="preserve">2) zemes vienības adrese </w:t>
            </w:r>
          </w:p>
        </w:tc>
        <w:tc>
          <w:tcPr>
            <w:tcW w:w="6125" w:type="dxa"/>
            <w:gridSpan w:val="78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cs="Times New Roman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416787" w:rsidRDefault="00416787" w:rsidP="003420DF">
            <w:pPr>
              <w:rPr>
                <w:iCs/>
              </w:rPr>
            </w:pPr>
            <w:r w:rsidRPr="00416787">
              <w:rPr>
                <w:rFonts w:eastAsia="Times New Roman" w:cs="Times New Roman"/>
                <w:szCs w:val="28"/>
                <w:lang w:eastAsia="lv-LV"/>
              </w:rPr>
              <w:t xml:space="preserve">3) </w:t>
            </w:r>
            <w:r w:rsidRPr="00393801">
              <w:rPr>
                <w:i/>
                <w:iCs/>
                <w:sz w:val="20"/>
                <w:szCs w:val="20"/>
              </w:rPr>
              <w:t>(svītrots ar MK 24.01.2017. noteikumiem Nr. 50)</w:t>
            </w:r>
          </w:p>
        </w:tc>
      </w:tr>
      <w:tr w:rsidR="00CC48E2" w:rsidRPr="00CC48E2" w:rsidTr="0041678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4) ja būvniecība paredzēta mežā:</w:t>
            </w:r>
          </w:p>
        </w:tc>
      </w:tr>
      <w:tr w:rsidR="00987B3F" w:rsidRPr="00CC48E2" w:rsidTr="00D95D97">
        <w:tc>
          <w:tcPr>
            <w:tcW w:w="3258" w:type="dxa"/>
            <w:gridSpan w:val="20"/>
          </w:tcPr>
          <w:p w:rsidR="00987B3F" w:rsidRPr="00CC48E2" w:rsidRDefault="00987B3F" w:rsidP="00987B3F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a) meža kvartāla numurs </w:t>
            </w:r>
          </w:p>
        </w:tc>
        <w:tc>
          <w:tcPr>
            <w:tcW w:w="6034" w:type="dxa"/>
            <w:gridSpan w:val="76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987B3F" w:rsidRPr="00CC48E2" w:rsidTr="00D95D97">
        <w:tc>
          <w:tcPr>
            <w:tcW w:w="3258" w:type="dxa"/>
            <w:gridSpan w:val="20"/>
          </w:tcPr>
          <w:p w:rsidR="00987B3F" w:rsidRPr="00CC48E2" w:rsidRDefault="00987B3F" w:rsidP="00987B3F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b) meža nogabala numurs </w:t>
            </w:r>
          </w:p>
        </w:tc>
        <w:tc>
          <w:tcPr>
            <w:tcW w:w="6034" w:type="dxa"/>
            <w:gridSpan w:val="76"/>
            <w:tcBorders>
              <w:top w:val="single" w:sz="4" w:space="0" w:color="auto"/>
              <w:bottom w:val="single" w:sz="4" w:space="0" w:color="auto"/>
            </w:tcBorders>
          </w:tcPr>
          <w:p w:rsidR="00987B3F" w:rsidRPr="00CC48E2" w:rsidRDefault="00987B3F" w:rsidP="00987B3F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987B3F" w:rsidRPr="00CC48E2" w:rsidTr="00D95D97">
        <w:tc>
          <w:tcPr>
            <w:tcW w:w="6390" w:type="dxa"/>
            <w:gridSpan w:val="68"/>
          </w:tcPr>
          <w:p w:rsidR="00987B3F" w:rsidRPr="00CC48E2" w:rsidRDefault="00987B3F" w:rsidP="00987B3F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c) atmežojamā platība sadalījumā pa meža nogabaliem </w:t>
            </w:r>
          </w:p>
        </w:tc>
        <w:tc>
          <w:tcPr>
            <w:tcW w:w="2902" w:type="dxa"/>
            <w:gridSpan w:val="28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987B3F" w:rsidRDefault="00CC48E2" w:rsidP="003420DF">
            <w:pPr>
              <w:jc w:val="both"/>
              <w:rPr>
                <w:rFonts w:eastAsia="Times New Roman" w:cs="Times New Roman"/>
                <w:sz w:val="18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4. Ziņas par esošu ēku vai telpu grupu:</w:t>
            </w:r>
          </w:p>
        </w:tc>
      </w:tr>
      <w:tr w:rsidR="00987B3F" w:rsidRPr="00CC48E2" w:rsidTr="00D95D97">
        <w:tc>
          <w:tcPr>
            <w:tcW w:w="1922" w:type="dxa"/>
            <w:gridSpan w:val="4"/>
          </w:tcPr>
          <w:p w:rsidR="00987B3F" w:rsidRPr="00CC48E2" w:rsidRDefault="00987B3F" w:rsidP="00987B3F">
            <w:pPr>
              <w:jc w:val="both"/>
              <w:rPr>
                <w:rFonts w:cs="Times New Roman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1) </w:t>
            </w:r>
            <w:r w:rsidRPr="00CC48E2">
              <w:rPr>
                <w:rFonts w:cs="Times New Roman"/>
              </w:rPr>
              <w:t xml:space="preserve">ēkas grupa </w:t>
            </w:r>
          </w:p>
        </w:tc>
        <w:tc>
          <w:tcPr>
            <w:tcW w:w="7370" w:type="dxa"/>
            <w:gridSpan w:val="92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cs="Times New Roman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center"/>
              <w:rPr>
                <w:rFonts w:cs="Times New Roman"/>
                <w:sz w:val="22"/>
              </w:rPr>
            </w:pPr>
            <w:r w:rsidRPr="00CC48E2">
              <w:rPr>
                <w:rFonts w:cs="Times New Roman"/>
                <w:sz w:val="22"/>
              </w:rPr>
              <w:t>(atbilstoši vispārīgajiem būvnoteikumiem)</w:t>
            </w:r>
          </w:p>
        </w:tc>
      </w:tr>
      <w:tr w:rsidR="00987B3F" w:rsidRPr="00CC48E2" w:rsidTr="00D95D97">
        <w:tc>
          <w:tcPr>
            <w:tcW w:w="3760" w:type="dxa"/>
            <w:gridSpan w:val="25"/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2) ēkas kadastra apzīmējums </w:t>
            </w:r>
          </w:p>
        </w:tc>
        <w:tc>
          <w:tcPr>
            <w:tcW w:w="5532" w:type="dxa"/>
            <w:gridSpan w:val="71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3) ēkas iedalījums 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(vajadzīgo atzīmēt)</w:t>
            </w:r>
            <w:r w:rsidRPr="00CC48E2">
              <w:rPr>
                <w:rFonts w:eastAsia="Times New Roman" w:cs="Times New Roman"/>
                <w:szCs w:val="28"/>
                <w:lang w:eastAsia="lv-LV"/>
              </w:rPr>
              <w:t>: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3B5AEF" w:rsidP="003420DF">
            <w:pPr>
              <w:rPr>
                <w:rFonts w:cs="Times New Roman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19078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8E2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CC48E2" w:rsidRPr="00CC48E2">
              <w:rPr>
                <w:rFonts w:cs="Times New Roman"/>
                <w:lang w:eastAsia="lv-LV"/>
              </w:rPr>
              <w:t> dzīvojama ēka</w:t>
            </w:r>
            <w:r w:rsidR="00CC48E2" w:rsidRPr="00CC48E2">
              <w:rPr>
                <w:rFonts w:cs="Times New Roman"/>
                <w:lang w:eastAsia="lv-LV"/>
              </w:rPr>
              <w:tab/>
            </w:r>
            <w:r w:rsidR="00CC48E2" w:rsidRPr="00CC48E2">
              <w:rPr>
                <w:rFonts w:cs="Times New Roman"/>
                <w:lang w:eastAsia="lv-LV"/>
              </w:rPr>
              <w:tab/>
            </w:r>
            <w:r w:rsidR="00CC48E2" w:rsidRPr="00CC48E2">
              <w:rPr>
                <w:rFonts w:cs="Times New Roman"/>
                <w:lang w:eastAsia="lv-LV"/>
              </w:rPr>
              <w:tab/>
            </w:r>
            <w:sdt>
              <w:sdtPr>
                <w:rPr>
                  <w:rFonts w:cs="Times New Roman"/>
                  <w:lang w:eastAsia="lv-LV"/>
                </w:rPr>
                <w:id w:val="-98947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8E2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CC48E2" w:rsidRPr="00CC48E2">
              <w:rPr>
                <w:rFonts w:cs="Times New Roman"/>
                <w:lang w:eastAsia="lv-LV"/>
              </w:rPr>
              <w:t> nedzīvojama ēka</w:t>
            </w:r>
          </w:p>
        </w:tc>
      </w:tr>
      <w:tr w:rsidR="00987B3F" w:rsidRPr="00CC48E2" w:rsidTr="00D95D97">
        <w:tc>
          <w:tcPr>
            <w:tcW w:w="5516" w:type="dxa"/>
            <w:gridSpan w:val="55"/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4) ēkas pašreizējais galvenais lietošanas veids </w:t>
            </w:r>
          </w:p>
        </w:tc>
        <w:tc>
          <w:tcPr>
            <w:tcW w:w="3776" w:type="dxa"/>
            <w:gridSpan w:val="41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(atbilstoši būvju klasifikācijai)</w:t>
            </w:r>
          </w:p>
        </w:tc>
      </w:tr>
      <w:tr w:rsidR="00987B3F" w:rsidRPr="00CC48E2" w:rsidTr="00D95D97">
        <w:tc>
          <w:tcPr>
            <w:tcW w:w="5516" w:type="dxa"/>
            <w:gridSpan w:val="55"/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5) ēkas paredzētais galvenais lietošanas veids </w:t>
            </w:r>
          </w:p>
        </w:tc>
        <w:tc>
          <w:tcPr>
            <w:tcW w:w="3776" w:type="dxa"/>
            <w:gridSpan w:val="41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(atbilstoši būvju klasifikācijai)</w:t>
            </w:r>
          </w:p>
        </w:tc>
      </w:tr>
      <w:tr w:rsidR="00987B3F" w:rsidRPr="00CC48E2" w:rsidTr="00D95D97">
        <w:tc>
          <w:tcPr>
            <w:tcW w:w="1839" w:type="dxa"/>
            <w:gridSpan w:val="3"/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6) ēkas adrese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453" w:type="dxa"/>
            <w:gridSpan w:val="93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6C6273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7) </w:t>
            </w:r>
            <w:r w:rsidR="006C6273" w:rsidRPr="00393801">
              <w:rPr>
                <w:i/>
                <w:iCs/>
                <w:sz w:val="20"/>
                <w:szCs w:val="20"/>
              </w:rPr>
              <w:t>(svītrots ar MK 24.01.2017. noteikumiem Nr. 50)</w:t>
            </w:r>
          </w:p>
        </w:tc>
      </w:tr>
      <w:tr w:rsidR="00987B3F" w:rsidRPr="00CC48E2" w:rsidTr="00D95D97">
        <w:tc>
          <w:tcPr>
            <w:tcW w:w="4592" w:type="dxa"/>
            <w:gridSpan w:val="42"/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8) telpu grupas kadastra apzīmējums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700" w:type="dxa"/>
            <w:gridSpan w:val="54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87B3F" w:rsidRPr="00CC48E2" w:rsidTr="00D95D97">
        <w:tc>
          <w:tcPr>
            <w:tcW w:w="5421" w:type="dxa"/>
            <w:gridSpan w:val="50"/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9) telpu grupas pašreizējais lietošanas veids </w:t>
            </w:r>
          </w:p>
        </w:tc>
        <w:tc>
          <w:tcPr>
            <w:tcW w:w="3871" w:type="dxa"/>
            <w:gridSpan w:val="46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(atbilstoši būvju klasifikācijai)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</w:p>
        </w:tc>
      </w:tr>
      <w:tr w:rsidR="00987B3F" w:rsidRPr="00CC48E2" w:rsidTr="00D95D97">
        <w:tc>
          <w:tcPr>
            <w:tcW w:w="5526" w:type="dxa"/>
            <w:gridSpan w:val="56"/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10) telpu grupas paredzētais lietošanas veids </w:t>
            </w:r>
          </w:p>
        </w:tc>
        <w:tc>
          <w:tcPr>
            <w:tcW w:w="3766" w:type="dxa"/>
            <w:gridSpan w:val="40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(atbilstoši būvju klasifikācijai)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</w:p>
        </w:tc>
      </w:tr>
      <w:tr w:rsidR="00987B3F" w:rsidRPr="00CC48E2" w:rsidTr="00D95D97">
        <w:trPr>
          <w:trHeight w:val="345"/>
        </w:trPr>
        <w:tc>
          <w:tcPr>
            <w:tcW w:w="3107" w:type="dxa"/>
            <w:gridSpan w:val="16"/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11) telpu grupas adrese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185" w:type="dxa"/>
            <w:gridSpan w:val="80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6C6273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12) </w:t>
            </w:r>
            <w:r w:rsidR="006C6273" w:rsidRPr="00393801">
              <w:rPr>
                <w:i/>
                <w:iCs/>
                <w:sz w:val="20"/>
                <w:szCs w:val="20"/>
              </w:rPr>
              <w:t>(svītrots ar MK 24.01.2017. noteikumiem Nr. 50)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5. Ziņas par būvniecības finansējuma avotu: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3B5AEF" w:rsidP="003420DF">
            <w:pPr>
              <w:jc w:val="both"/>
              <w:rPr>
                <w:rFonts w:cs="Times New Roman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9108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8E2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CC48E2" w:rsidRPr="00CC48E2">
              <w:rPr>
                <w:rFonts w:cs="Times New Roman"/>
                <w:lang w:eastAsia="lv-LV"/>
              </w:rPr>
              <w:t> privātie līdzekļi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3B5AEF" w:rsidP="003420DF">
            <w:pPr>
              <w:jc w:val="both"/>
              <w:rPr>
                <w:rFonts w:cs="Times New Roman"/>
                <w:szCs w:val="28"/>
              </w:rPr>
            </w:pPr>
            <w:sdt>
              <w:sdtPr>
                <w:rPr>
                  <w:rFonts w:cs="Times New Roman"/>
                  <w:lang w:eastAsia="lv-LV"/>
                </w:rPr>
                <w:id w:val="16235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8E2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CC48E2" w:rsidRPr="00CC48E2">
              <w:rPr>
                <w:rFonts w:cs="Times New Roman"/>
                <w:lang w:eastAsia="lv-LV"/>
              </w:rPr>
              <w:t> </w:t>
            </w:r>
            <w:r w:rsidR="00CC48E2" w:rsidRPr="00CC48E2">
              <w:rPr>
                <w:rFonts w:cs="Times New Roman"/>
                <w:szCs w:val="28"/>
              </w:rPr>
              <w:t>publisko tiesību juridiskās personas līdzekļi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3B5AEF" w:rsidP="003420DF">
            <w:pPr>
              <w:jc w:val="both"/>
              <w:rPr>
                <w:rFonts w:cs="Times New Roman"/>
                <w:szCs w:val="28"/>
              </w:rPr>
            </w:pPr>
            <w:sdt>
              <w:sdtPr>
                <w:rPr>
                  <w:rFonts w:cs="Times New Roman"/>
                  <w:lang w:eastAsia="lv-LV"/>
                </w:rPr>
                <w:id w:val="136077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8E2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CC48E2" w:rsidRPr="00CC48E2">
              <w:rPr>
                <w:rFonts w:cs="Times New Roman"/>
                <w:szCs w:val="28"/>
              </w:rPr>
              <w:t> Eiropas Savienības politiku instrumentu līdzekļi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3B5AEF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-15777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8E2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CC48E2" w:rsidRPr="00CC48E2">
              <w:rPr>
                <w:rFonts w:cs="Times New Roman"/>
                <w:szCs w:val="28"/>
              </w:rPr>
              <w:t> citi ārvalstu finanšu palīdzības līdzekļi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87B3F" w:rsidRPr="00CC48E2" w:rsidTr="00D95D97">
        <w:tc>
          <w:tcPr>
            <w:tcW w:w="2772" w:type="dxa"/>
            <w:gridSpan w:val="14"/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6. Pilnvarotā persona </w:t>
            </w:r>
          </w:p>
        </w:tc>
        <w:tc>
          <w:tcPr>
            <w:tcW w:w="6520" w:type="dxa"/>
            <w:gridSpan w:val="82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(fiziskās personas vārds, uzvārds, personas kods, dzīvesvieta, tālruņa numurs, elektroniskā pasta adrese vai</w:t>
            </w:r>
          </w:p>
        </w:tc>
      </w:tr>
      <w:tr w:rsidR="00CC48E2" w:rsidRPr="00CC48E2" w:rsidTr="00D95D97">
        <w:tc>
          <w:tcPr>
            <w:tcW w:w="9292" w:type="dxa"/>
            <w:gridSpan w:val="96"/>
            <w:tcBorders>
              <w:bottom w:val="single" w:sz="4" w:space="0" w:color="auto"/>
            </w:tcBorders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  <w:tcBorders>
              <w:top w:val="single" w:sz="4" w:space="0" w:color="auto"/>
            </w:tcBorders>
          </w:tcPr>
          <w:p w:rsidR="00CC48E2" w:rsidRPr="00CC48E2" w:rsidRDefault="00CC48E2" w:rsidP="003420DF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juridiskās personas nosaukums, reģistrācijas Nr., juridiskā adrese, tālruņa numurs)</w:t>
            </w:r>
          </w:p>
        </w:tc>
      </w:tr>
      <w:tr w:rsidR="00987B3F" w:rsidRPr="00CC48E2" w:rsidTr="00D95D97">
        <w:tc>
          <w:tcPr>
            <w:tcW w:w="5556" w:type="dxa"/>
            <w:gridSpan w:val="57"/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Juridiskās personas norādītā kontaktpersona </w:t>
            </w:r>
          </w:p>
        </w:tc>
        <w:tc>
          <w:tcPr>
            <w:tcW w:w="3736" w:type="dxa"/>
            <w:gridSpan w:val="39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(vārds, uzvārds,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</w:p>
        </w:tc>
      </w:tr>
      <w:tr w:rsidR="00CC48E2" w:rsidRPr="00CC48E2" w:rsidTr="00D95D97">
        <w:tc>
          <w:tcPr>
            <w:tcW w:w="9292" w:type="dxa"/>
            <w:gridSpan w:val="96"/>
            <w:tcBorders>
              <w:bottom w:val="single" w:sz="4" w:space="0" w:color="auto"/>
            </w:tcBorders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  <w:tcBorders>
              <w:top w:val="single" w:sz="4" w:space="0" w:color="auto"/>
            </w:tcBorders>
          </w:tcPr>
          <w:p w:rsidR="00CC48E2" w:rsidRPr="00CC48E2" w:rsidRDefault="00CC48E2" w:rsidP="003420DF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personas kods, tālruņa numurs, elektroniskā pasta adrese)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87B3F" w:rsidRPr="00CC48E2" w:rsidTr="00D95D97">
        <w:tc>
          <w:tcPr>
            <w:tcW w:w="3425" w:type="dxa"/>
            <w:gridSpan w:val="23"/>
          </w:tcPr>
          <w:p w:rsidR="00987B3F" w:rsidRPr="00CC48E2" w:rsidRDefault="00987B3F" w:rsidP="006C6273">
            <w:pPr>
              <w:jc w:val="both"/>
              <w:rPr>
                <w:rFonts w:cs="Times New Roman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7. </w:t>
            </w:r>
            <w:r w:rsidR="006C6273">
              <w:rPr>
                <w:rFonts w:eastAsia="Times New Roman" w:cs="Times New Roman"/>
                <w:szCs w:val="28"/>
                <w:lang w:eastAsia="lv-LV"/>
              </w:rPr>
              <w:t>Ieceres</w:t>
            </w:r>
            <w:r w:rsidRPr="00CC48E2">
              <w:rPr>
                <w:rFonts w:cs="Times New Roman"/>
                <w:lang w:eastAsia="lv-LV"/>
              </w:rPr>
              <w:t xml:space="preserve"> izstrādātājs </w:t>
            </w:r>
          </w:p>
        </w:tc>
        <w:tc>
          <w:tcPr>
            <w:tcW w:w="5867" w:type="dxa"/>
            <w:gridSpan w:val="73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cs="Times New Roman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cs="Times New Roman"/>
                <w:sz w:val="22"/>
                <w:lang w:eastAsia="lv-LV"/>
              </w:rPr>
            </w:pPr>
            <w:r w:rsidRPr="00CC48E2">
              <w:rPr>
                <w:rFonts w:cs="Times New Roman"/>
                <w:sz w:val="22"/>
                <w:lang w:eastAsia="lv-LV"/>
              </w:rPr>
              <w:t>(fiziskās personas vārds, uzvārds, sertifikāta Nr. vai juridiskās personas nosaukums,</w:t>
            </w:r>
          </w:p>
        </w:tc>
      </w:tr>
      <w:tr w:rsidR="00CC48E2" w:rsidRPr="00CC48E2" w:rsidTr="00D95D97">
        <w:tc>
          <w:tcPr>
            <w:tcW w:w="9292" w:type="dxa"/>
            <w:gridSpan w:val="96"/>
            <w:tcBorders>
              <w:bottom w:val="single" w:sz="4" w:space="0" w:color="auto"/>
            </w:tcBorders>
          </w:tcPr>
          <w:p w:rsidR="00CC48E2" w:rsidRPr="00CC48E2" w:rsidRDefault="00CC48E2" w:rsidP="003420DF">
            <w:pPr>
              <w:jc w:val="both"/>
              <w:rPr>
                <w:rFonts w:cs="Times New Roman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  <w:tcBorders>
              <w:top w:val="single" w:sz="4" w:space="0" w:color="auto"/>
            </w:tcBorders>
          </w:tcPr>
          <w:p w:rsidR="00CC48E2" w:rsidRPr="00CC48E2" w:rsidRDefault="00CC48E2" w:rsidP="003420DF">
            <w:pPr>
              <w:jc w:val="center"/>
              <w:rPr>
                <w:rFonts w:cs="Times New Roman"/>
                <w:sz w:val="22"/>
                <w:lang w:eastAsia="lv-LV"/>
              </w:rPr>
            </w:pPr>
            <w:r w:rsidRPr="00CC48E2">
              <w:rPr>
                <w:rFonts w:cs="Times New Roman"/>
                <w:sz w:val="22"/>
                <w:lang w:eastAsia="lv-LV"/>
              </w:rPr>
              <w:t xml:space="preserve">reģistrācijas Nr., būvkomersanta reģistrācijas apliecības Nr., 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>juridiskā adrese, tālruņa numurs</w:t>
            </w:r>
            <w:r w:rsidRPr="00CC48E2">
              <w:rPr>
                <w:rFonts w:cs="Times New Roman"/>
                <w:sz w:val="22"/>
                <w:lang w:eastAsia="lv-LV"/>
              </w:rPr>
              <w:t>)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987B3F" w:rsidRPr="00CC48E2" w:rsidTr="00D95D97">
        <w:tc>
          <w:tcPr>
            <w:tcW w:w="2681" w:type="dxa"/>
            <w:gridSpan w:val="13"/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8. Būvspeciālists(-i)</w:t>
            </w:r>
            <w:r w:rsidRPr="00CC48E2">
              <w:rPr>
                <w:rFonts w:eastAsia="Times New Roman" w:cs="Times New Roman"/>
                <w:szCs w:val="28"/>
                <w:vertAlign w:val="superscript"/>
                <w:lang w:eastAsia="lv-LV"/>
              </w:rPr>
              <w:t>1</w:t>
            </w: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 </w:t>
            </w:r>
          </w:p>
        </w:tc>
        <w:tc>
          <w:tcPr>
            <w:tcW w:w="6611" w:type="dxa"/>
            <w:gridSpan w:val="83"/>
            <w:tcBorders>
              <w:bottom w:val="single" w:sz="4" w:space="0" w:color="auto"/>
            </w:tcBorders>
          </w:tcPr>
          <w:p w:rsidR="00987B3F" w:rsidRPr="00CC48E2" w:rsidRDefault="00987B3F" w:rsidP="00987B3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(vārds, uzvārds, sertifikāta Nr.)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6C6273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9. </w:t>
            </w:r>
            <w:r w:rsidR="006C6273">
              <w:rPr>
                <w:rFonts w:eastAsia="Times New Roman" w:cs="Times New Roman"/>
                <w:szCs w:val="28"/>
                <w:lang w:eastAsia="lv-LV"/>
              </w:rPr>
              <w:t>Ieceres</w:t>
            </w: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 izstrādātāja un būvspeciālista(-u) apliecinājumi: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1) Risinājumi atbilst būvniecību reglamentējošajiem normatīvajiem aktiem un vietējās pašvaldības saistošajiem noteikumiem.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2535C" w:rsidRPr="00CC48E2" w:rsidTr="00D95D97">
        <w:tc>
          <w:tcPr>
            <w:tcW w:w="3046" w:type="dxa"/>
            <w:gridSpan w:val="15"/>
          </w:tcPr>
          <w:p w:rsidR="00E2535C" w:rsidRPr="00CC48E2" w:rsidRDefault="006C6273" w:rsidP="00E253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Ieceres</w:t>
            </w:r>
            <w:r w:rsidR="00E2535C" w:rsidRPr="00CC48E2">
              <w:rPr>
                <w:rFonts w:eastAsia="Times New Roman" w:cs="Times New Roman"/>
                <w:szCs w:val="28"/>
                <w:lang w:eastAsia="lv-LV"/>
              </w:rPr>
              <w:t xml:space="preserve"> izstrādātājs</w:t>
            </w:r>
          </w:p>
        </w:tc>
        <w:tc>
          <w:tcPr>
            <w:tcW w:w="3074" w:type="dxa"/>
            <w:gridSpan w:val="47"/>
            <w:tcBorders>
              <w:bottom w:val="single" w:sz="4" w:space="0" w:color="auto"/>
            </w:tcBorders>
          </w:tcPr>
          <w:p w:rsidR="00E2535C" w:rsidRPr="00CC48E2" w:rsidRDefault="00E2535C" w:rsidP="00E2535C">
            <w:pPr>
              <w:ind w:left="597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465" w:type="dxa"/>
            <w:gridSpan w:val="12"/>
          </w:tcPr>
          <w:p w:rsidR="00E2535C" w:rsidRPr="00CC48E2" w:rsidRDefault="00E2535C" w:rsidP="00E253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707" w:type="dxa"/>
            <w:gridSpan w:val="22"/>
            <w:tcBorders>
              <w:bottom w:val="single" w:sz="4" w:space="0" w:color="auto"/>
            </w:tcBorders>
          </w:tcPr>
          <w:p w:rsidR="00E2535C" w:rsidRPr="00CC48E2" w:rsidRDefault="00E2535C" w:rsidP="00E253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(paraksts</w:t>
            </w:r>
            <w:r w:rsidRPr="00CC48E2">
              <w:rPr>
                <w:rFonts w:eastAsia="Times New Roman" w:cs="Times New Roman"/>
                <w:sz w:val="22"/>
                <w:vertAlign w:val="superscript"/>
                <w:lang w:eastAsia="lv-LV"/>
              </w:rPr>
              <w:t>2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>)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  <w:t>(datums)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</w:p>
        </w:tc>
      </w:tr>
      <w:tr w:rsidR="00E2535C" w:rsidRPr="00CC48E2" w:rsidTr="00D95D97">
        <w:tc>
          <w:tcPr>
            <w:tcW w:w="2286" w:type="dxa"/>
            <w:gridSpan w:val="8"/>
          </w:tcPr>
          <w:p w:rsidR="00E2535C" w:rsidRPr="00CC48E2" w:rsidRDefault="00E2535C" w:rsidP="00E253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Būvspeciālists(-i)</w:t>
            </w:r>
          </w:p>
        </w:tc>
        <w:tc>
          <w:tcPr>
            <w:tcW w:w="3819" w:type="dxa"/>
            <w:gridSpan w:val="53"/>
            <w:tcBorders>
              <w:bottom w:val="single" w:sz="4" w:space="0" w:color="auto"/>
            </w:tcBorders>
          </w:tcPr>
          <w:p w:rsidR="00E2535C" w:rsidRPr="00CC48E2" w:rsidRDefault="00E2535C" w:rsidP="00E2535C">
            <w:pPr>
              <w:ind w:left="627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468" w:type="dxa"/>
            <w:gridSpan w:val="12"/>
          </w:tcPr>
          <w:p w:rsidR="00E2535C" w:rsidRPr="00CC48E2" w:rsidRDefault="00E2535C" w:rsidP="00E253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719" w:type="dxa"/>
            <w:gridSpan w:val="23"/>
            <w:tcBorders>
              <w:bottom w:val="single" w:sz="4" w:space="0" w:color="auto"/>
            </w:tcBorders>
          </w:tcPr>
          <w:p w:rsidR="00E2535C" w:rsidRPr="00CC48E2" w:rsidRDefault="00E2535C" w:rsidP="00E253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(paraksts</w:t>
            </w:r>
            <w:r w:rsidRPr="00CC48E2">
              <w:rPr>
                <w:rFonts w:eastAsia="Times New Roman" w:cs="Times New Roman"/>
                <w:sz w:val="22"/>
                <w:vertAlign w:val="superscript"/>
                <w:lang w:eastAsia="lv-LV"/>
              </w:rPr>
              <w:t>2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>)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  <w:t>(datums)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2) Veicamās izmaiņas un pārbūves neskar kopīpašuma domājamās daļas un funkcionāli ar visas ēkas ekspluatāciju saistītos inženiertīklus (stāvvadus).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Risinājumi neskar ēkas nesošās konstrukcijas un neietekmēs tās noturību (vienkāršotas fasādes atjaunošanas vai vienkāršotas atjaunošanas gadījumā).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E2535C" w:rsidRPr="00CC48E2" w:rsidTr="006C6273">
        <w:tc>
          <w:tcPr>
            <w:tcW w:w="2660" w:type="dxa"/>
            <w:gridSpan w:val="12"/>
          </w:tcPr>
          <w:p w:rsidR="00E2535C" w:rsidRPr="00CC48E2" w:rsidRDefault="006C6273" w:rsidP="00E253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Ieceres</w:t>
            </w:r>
            <w:r w:rsidR="00E2535C" w:rsidRPr="00CC48E2">
              <w:rPr>
                <w:rFonts w:eastAsia="Times New Roman" w:cs="Times New Roman"/>
                <w:szCs w:val="28"/>
                <w:lang w:eastAsia="lv-LV"/>
              </w:rPr>
              <w:t xml:space="preserve"> izstrādātājs</w:t>
            </w:r>
          </w:p>
        </w:tc>
        <w:tc>
          <w:tcPr>
            <w:tcW w:w="3475" w:type="dxa"/>
            <w:gridSpan w:val="51"/>
            <w:tcBorders>
              <w:bottom w:val="single" w:sz="4" w:space="0" w:color="auto"/>
            </w:tcBorders>
          </w:tcPr>
          <w:p w:rsidR="00E2535C" w:rsidRPr="00CC48E2" w:rsidRDefault="00E2535C" w:rsidP="00E2535C">
            <w:pPr>
              <w:ind w:left="447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510" w:type="dxa"/>
            <w:gridSpan w:val="14"/>
          </w:tcPr>
          <w:p w:rsidR="00E2535C" w:rsidRPr="00CC48E2" w:rsidRDefault="00E2535C" w:rsidP="00E253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647" w:type="dxa"/>
            <w:gridSpan w:val="19"/>
            <w:tcBorders>
              <w:bottom w:val="single" w:sz="4" w:space="0" w:color="auto"/>
            </w:tcBorders>
          </w:tcPr>
          <w:p w:rsidR="00E2535C" w:rsidRPr="00CC48E2" w:rsidRDefault="00E2535C" w:rsidP="00E253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(paraksts</w:t>
            </w:r>
            <w:r w:rsidRPr="00CC48E2">
              <w:rPr>
                <w:rFonts w:eastAsia="Times New Roman" w:cs="Times New Roman"/>
                <w:sz w:val="22"/>
                <w:vertAlign w:val="superscript"/>
                <w:lang w:eastAsia="lv-LV"/>
              </w:rPr>
              <w:t>2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>)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  <w:t>(datums)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</w:p>
        </w:tc>
      </w:tr>
      <w:tr w:rsidR="00E2535C" w:rsidRPr="00CC48E2" w:rsidTr="00D95D97">
        <w:tc>
          <w:tcPr>
            <w:tcW w:w="2271" w:type="dxa"/>
            <w:gridSpan w:val="7"/>
          </w:tcPr>
          <w:p w:rsidR="00E2535C" w:rsidRPr="00CC48E2" w:rsidRDefault="00E2535C" w:rsidP="00E253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Būvspeciālists(-i)</w:t>
            </w:r>
          </w:p>
        </w:tc>
        <w:tc>
          <w:tcPr>
            <w:tcW w:w="3879" w:type="dxa"/>
            <w:gridSpan w:val="57"/>
            <w:tcBorders>
              <w:bottom w:val="single" w:sz="4" w:space="0" w:color="auto"/>
            </w:tcBorders>
          </w:tcPr>
          <w:p w:rsidR="00E2535C" w:rsidRPr="00CC48E2" w:rsidRDefault="00E2535C" w:rsidP="00E2535C">
            <w:pPr>
              <w:ind w:left="642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525" w:type="dxa"/>
            <w:gridSpan w:val="14"/>
          </w:tcPr>
          <w:p w:rsidR="00E2535C" w:rsidRPr="00CC48E2" w:rsidRDefault="00E2535C" w:rsidP="00E253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617" w:type="dxa"/>
            <w:gridSpan w:val="18"/>
            <w:tcBorders>
              <w:bottom w:val="single" w:sz="4" w:space="0" w:color="auto"/>
            </w:tcBorders>
          </w:tcPr>
          <w:p w:rsidR="00E2535C" w:rsidRPr="00CC48E2" w:rsidRDefault="00E2535C" w:rsidP="00E2535C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(paraksts</w:t>
            </w:r>
            <w:r w:rsidRPr="00CC48E2">
              <w:rPr>
                <w:rFonts w:eastAsia="Times New Roman" w:cs="Times New Roman"/>
                <w:sz w:val="22"/>
                <w:vertAlign w:val="superscript"/>
                <w:lang w:eastAsia="lv-LV"/>
              </w:rPr>
              <w:t>2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>)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  <w:t>(datums)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10. Būvniecības ierosinātāja (pasūtītāja) apliecinājumi: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1) Apliecinu, ka pievienotie īpašuma apliecinājuma dokumenti (kopijas) ir autentiski, patiesi un pilnīgi, attiecībā uz objektu nav nekādu apgrūtinājumu, aizliegumu vai strīdu.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Apņemos īstenot ēkas vai tās daļas jaunu būvniecību, atjaunošanu, pārbūvi, </w:t>
            </w:r>
            <w:r w:rsidRPr="00CC48E2">
              <w:rPr>
                <w:rFonts w:eastAsia="Times New Roman" w:cs="Times New Roman"/>
                <w:szCs w:val="28"/>
                <w:lang w:eastAsia="lv-LV"/>
              </w:rPr>
              <w:lastRenderedPageBreak/>
              <w:t>novietošanu, vienkāršoto fasādes atjaunošanu vai vienkāršoto atjaunošanu (vajadzīgo pasvītrot) atbilstoši izstrādātajai ieceres dokumentācijai.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E2535C" w:rsidRPr="00CC48E2" w:rsidTr="00D95D97">
        <w:tc>
          <w:tcPr>
            <w:tcW w:w="4423" w:type="dxa"/>
            <w:gridSpan w:val="40"/>
          </w:tcPr>
          <w:p w:rsidR="00E2535C" w:rsidRPr="00CC48E2" w:rsidRDefault="00E2535C" w:rsidP="00E253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Būvniecības ierosinātājs (pasūtītājs)</w:t>
            </w:r>
          </w:p>
        </w:tc>
        <w:tc>
          <w:tcPr>
            <w:tcW w:w="2874" w:type="dxa"/>
            <w:gridSpan w:val="44"/>
            <w:tcBorders>
              <w:bottom w:val="single" w:sz="4" w:space="0" w:color="auto"/>
            </w:tcBorders>
          </w:tcPr>
          <w:p w:rsidR="00E2535C" w:rsidRPr="00CC48E2" w:rsidRDefault="00E2535C" w:rsidP="00E2535C">
            <w:pPr>
              <w:ind w:left="102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70" w:type="dxa"/>
            <w:gridSpan w:val="3"/>
          </w:tcPr>
          <w:p w:rsidR="00E2535C" w:rsidRPr="00CC48E2" w:rsidRDefault="00E2535C" w:rsidP="00E2535C">
            <w:pPr>
              <w:ind w:left="102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1725" w:type="dxa"/>
            <w:gridSpan w:val="9"/>
            <w:tcBorders>
              <w:bottom w:val="single" w:sz="4" w:space="0" w:color="auto"/>
            </w:tcBorders>
          </w:tcPr>
          <w:p w:rsidR="00E2535C" w:rsidRPr="00CC48E2" w:rsidRDefault="00E2535C" w:rsidP="00E2535C">
            <w:pPr>
              <w:ind w:left="102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(vārds, uzvārds, paraksts</w:t>
            </w:r>
            <w:r w:rsidRPr="00CC48E2">
              <w:rPr>
                <w:rFonts w:eastAsia="Times New Roman" w:cs="Times New Roman"/>
                <w:sz w:val="22"/>
                <w:vertAlign w:val="superscript"/>
                <w:lang w:eastAsia="lv-LV"/>
              </w:rPr>
              <w:t>2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>)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  <w:t xml:space="preserve">        (datums) 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2) Apliecinu robežzīmju esību apvidū (būvniecības gadījumā ārpus pilsētām un ciemiem).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E2535C" w:rsidRPr="00CC48E2" w:rsidTr="00D95D97">
        <w:tc>
          <w:tcPr>
            <w:tcW w:w="4322" w:type="dxa"/>
            <w:gridSpan w:val="38"/>
          </w:tcPr>
          <w:p w:rsidR="00E2535C" w:rsidRPr="00CC48E2" w:rsidRDefault="00E2535C" w:rsidP="00E2535C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Būvniecības ierosinātājs (pasūtītājs)</w:t>
            </w:r>
          </w:p>
        </w:tc>
        <w:tc>
          <w:tcPr>
            <w:tcW w:w="3065" w:type="dxa"/>
            <w:gridSpan w:val="48"/>
            <w:tcBorders>
              <w:bottom w:val="single" w:sz="4" w:space="0" w:color="auto"/>
            </w:tcBorders>
          </w:tcPr>
          <w:p w:rsidR="00E2535C" w:rsidRPr="00CC48E2" w:rsidRDefault="00E2535C" w:rsidP="00E2535C">
            <w:pPr>
              <w:ind w:left="57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55" w:type="dxa"/>
            <w:gridSpan w:val="2"/>
          </w:tcPr>
          <w:p w:rsidR="00E2535C" w:rsidRPr="00CC48E2" w:rsidRDefault="00E2535C" w:rsidP="00E2535C">
            <w:pPr>
              <w:ind w:left="57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1650" w:type="dxa"/>
            <w:gridSpan w:val="8"/>
            <w:tcBorders>
              <w:bottom w:val="single" w:sz="4" w:space="0" w:color="auto"/>
            </w:tcBorders>
          </w:tcPr>
          <w:p w:rsidR="00E2535C" w:rsidRPr="00CC48E2" w:rsidRDefault="00E2535C" w:rsidP="00E2535C">
            <w:pPr>
              <w:ind w:left="57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E2535C" w:rsidRPr="00CC48E2" w:rsidTr="00D95D97">
        <w:trPr>
          <w:trHeight w:val="327"/>
        </w:trPr>
        <w:tc>
          <w:tcPr>
            <w:tcW w:w="7642" w:type="dxa"/>
            <w:gridSpan w:val="88"/>
          </w:tcPr>
          <w:p w:rsidR="00E2535C" w:rsidRPr="00CC48E2" w:rsidRDefault="00E2535C" w:rsidP="003420DF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(vārds, uzvārds, paraksts</w:t>
            </w:r>
            <w:r w:rsidRPr="00CC48E2">
              <w:rPr>
                <w:rFonts w:eastAsia="Times New Roman" w:cs="Times New Roman"/>
                <w:sz w:val="22"/>
                <w:vertAlign w:val="superscript"/>
                <w:lang w:eastAsia="lv-LV"/>
              </w:rPr>
              <w:t>2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>)</w:t>
            </w:r>
          </w:p>
        </w:tc>
        <w:tc>
          <w:tcPr>
            <w:tcW w:w="1650" w:type="dxa"/>
            <w:gridSpan w:val="8"/>
          </w:tcPr>
          <w:p w:rsidR="00E2535C" w:rsidRPr="00CC48E2" w:rsidRDefault="00E2535C" w:rsidP="00E2535C">
            <w:pPr>
              <w:ind w:left="327"/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>
              <w:rPr>
                <w:rFonts w:eastAsia="Times New Roman" w:cs="Times New Roman"/>
                <w:sz w:val="22"/>
                <w:lang w:eastAsia="lv-LV"/>
              </w:rPr>
              <w:t>(datums)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11. Pielikumā – iesniegtie dokumenti 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(atbilstoši situācijai, vajadzīgo atzīmēt)</w:t>
            </w:r>
            <w:r w:rsidRPr="00CC48E2">
              <w:rPr>
                <w:rFonts w:eastAsia="Times New Roman" w:cs="Times New Roman"/>
                <w:szCs w:val="28"/>
                <w:lang w:eastAsia="lv-LV"/>
              </w:rPr>
              <w:t>:</w:t>
            </w:r>
          </w:p>
        </w:tc>
      </w:tr>
      <w:tr w:rsidR="00D11B56" w:rsidRPr="00CC48E2" w:rsidTr="00D95D97">
        <w:tc>
          <w:tcPr>
            <w:tcW w:w="8051" w:type="dxa"/>
            <w:gridSpan w:val="91"/>
          </w:tcPr>
          <w:p w:rsidR="00D11B56" w:rsidRPr="00CC48E2" w:rsidRDefault="003B5AEF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58327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56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D11B56" w:rsidRPr="00CC48E2">
              <w:rPr>
                <w:rFonts w:eastAsia="Times New Roman" w:cs="Times New Roman"/>
                <w:szCs w:val="28"/>
                <w:lang w:eastAsia="lv-LV"/>
              </w:rPr>
              <w:t xml:space="preserve"> īpašuma, valdījuma vai lietojuma tiesību apliecinoši dokumenti uz </w:t>
            </w:r>
          </w:p>
        </w:tc>
        <w:tc>
          <w:tcPr>
            <w:tcW w:w="759" w:type="dxa"/>
            <w:gridSpan w:val="4"/>
            <w:tcBorders>
              <w:bottom w:val="single" w:sz="4" w:space="0" w:color="auto"/>
            </w:tcBorders>
          </w:tcPr>
          <w:p w:rsidR="00D11B56" w:rsidRPr="00CC48E2" w:rsidRDefault="00D11B56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482" w:type="dxa"/>
          </w:tcPr>
          <w:p w:rsidR="00D11B56" w:rsidRPr="00CC48E2" w:rsidRDefault="00D11B56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lp</w:t>
            </w:r>
            <w:r w:rsidRPr="00D11B56">
              <w:rPr>
                <w:rFonts w:eastAsia="Times New Roman" w:cs="Times New Roman"/>
                <w:sz w:val="18"/>
                <w:szCs w:val="28"/>
                <w:lang w:eastAsia="lv-LV"/>
              </w:rPr>
              <w:t>.</w:t>
            </w:r>
          </w:p>
        </w:tc>
      </w:tr>
      <w:tr w:rsidR="00D11B56" w:rsidRPr="00CC48E2" w:rsidTr="00D95D97">
        <w:tc>
          <w:tcPr>
            <w:tcW w:w="4649" w:type="dxa"/>
            <w:gridSpan w:val="43"/>
          </w:tcPr>
          <w:p w:rsidR="00D11B56" w:rsidRPr="00CC48E2" w:rsidRDefault="003B5AEF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-2953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56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D11B56" w:rsidRPr="00CC48E2">
              <w:rPr>
                <w:rFonts w:eastAsia="Times New Roman" w:cs="Times New Roman"/>
                <w:szCs w:val="28"/>
                <w:lang w:eastAsia="lv-LV"/>
              </w:rPr>
              <w:t xml:space="preserve"> būvniecības ierosinātāja pilnvara uz </w:t>
            </w:r>
          </w:p>
        </w:tc>
        <w:tc>
          <w:tcPr>
            <w:tcW w:w="2406" w:type="dxa"/>
            <w:gridSpan w:val="39"/>
            <w:tcBorders>
              <w:bottom w:val="single" w:sz="4" w:space="0" w:color="auto"/>
            </w:tcBorders>
          </w:tcPr>
          <w:p w:rsidR="00D11B56" w:rsidRPr="00CC48E2" w:rsidRDefault="00D11B56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237" w:type="dxa"/>
            <w:gridSpan w:val="14"/>
          </w:tcPr>
          <w:p w:rsidR="00D11B56" w:rsidRPr="00CC48E2" w:rsidRDefault="00D11B56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lp.</w:t>
            </w:r>
          </w:p>
        </w:tc>
      </w:tr>
      <w:tr w:rsidR="00D11B56" w:rsidRPr="00CC48E2" w:rsidTr="00D95D97">
        <w:tc>
          <w:tcPr>
            <w:tcW w:w="3232" w:type="dxa"/>
            <w:gridSpan w:val="19"/>
          </w:tcPr>
          <w:p w:rsidR="00D11B56" w:rsidRPr="00CC48E2" w:rsidRDefault="003B5AEF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-88456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56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D11B56" w:rsidRPr="00CC48E2">
              <w:rPr>
                <w:rFonts w:eastAsia="Times New Roman" w:cs="Times New Roman"/>
                <w:szCs w:val="28"/>
                <w:lang w:eastAsia="lv-LV"/>
              </w:rPr>
              <w:t xml:space="preserve"> skaidrojošs apraksts uz </w:t>
            </w:r>
          </w:p>
        </w:tc>
        <w:tc>
          <w:tcPr>
            <w:tcW w:w="3402" w:type="dxa"/>
            <w:gridSpan w:val="57"/>
            <w:tcBorders>
              <w:bottom w:val="single" w:sz="4" w:space="0" w:color="auto"/>
            </w:tcBorders>
          </w:tcPr>
          <w:p w:rsidR="00D11B56" w:rsidRPr="00CC48E2" w:rsidRDefault="00D11B56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658" w:type="dxa"/>
            <w:gridSpan w:val="20"/>
          </w:tcPr>
          <w:p w:rsidR="00D11B56" w:rsidRPr="00CC48E2" w:rsidRDefault="00D11B56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lp.</w:t>
            </w:r>
          </w:p>
        </w:tc>
      </w:tr>
      <w:tr w:rsidR="00D11B56" w:rsidRPr="00CC48E2" w:rsidTr="00D95D97">
        <w:tc>
          <w:tcPr>
            <w:tcW w:w="3232" w:type="dxa"/>
            <w:gridSpan w:val="19"/>
          </w:tcPr>
          <w:p w:rsidR="00D11B56" w:rsidRPr="00CC48E2" w:rsidRDefault="003B5AEF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65473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56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D11B56" w:rsidRPr="00CC48E2">
              <w:rPr>
                <w:rFonts w:eastAsia="Times New Roman" w:cs="Times New Roman"/>
                <w:szCs w:val="28"/>
                <w:lang w:eastAsia="lv-LV"/>
              </w:rPr>
              <w:t xml:space="preserve"> grafiskie dokumenti uz </w:t>
            </w:r>
          </w:p>
        </w:tc>
        <w:tc>
          <w:tcPr>
            <w:tcW w:w="3388" w:type="dxa"/>
            <w:gridSpan w:val="56"/>
            <w:tcBorders>
              <w:bottom w:val="single" w:sz="4" w:space="0" w:color="auto"/>
            </w:tcBorders>
          </w:tcPr>
          <w:p w:rsidR="00D11B56" w:rsidRPr="00CC48E2" w:rsidRDefault="00D11B56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672" w:type="dxa"/>
            <w:gridSpan w:val="21"/>
          </w:tcPr>
          <w:p w:rsidR="00D11B56" w:rsidRPr="00CC48E2" w:rsidRDefault="00D11B56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lp.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D11B56" w:rsidRPr="00CC48E2" w:rsidTr="00D95D97">
        <w:tc>
          <w:tcPr>
            <w:tcW w:w="7387" w:type="dxa"/>
            <w:gridSpan w:val="86"/>
          </w:tcPr>
          <w:p w:rsidR="00D11B56" w:rsidRPr="00CC48E2" w:rsidRDefault="003B5AEF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78430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56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D11B56" w:rsidRPr="00CC48E2">
              <w:rPr>
                <w:rFonts w:cs="Times New Roman"/>
                <w:szCs w:val="28"/>
              </w:rPr>
              <w:t xml:space="preserve"> ražotāja gatavā būvizstrādājuma tehniskā dokumentācija uz </w:t>
            </w:r>
          </w:p>
        </w:tc>
        <w:tc>
          <w:tcPr>
            <w:tcW w:w="1401" w:type="dxa"/>
            <w:gridSpan w:val="8"/>
            <w:tcBorders>
              <w:bottom w:val="single" w:sz="4" w:space="0" w:color="auto"/>
            </w:tcBorders>
          </w:tcPr>
          <w:p w:rsidR="00D11B56" w:rsidRPr="00CC48E2" w:rsidRDefault="00D11B56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504" w:type="dxa"/>
            <w:gridSpan w:val="2"/>
          </w:tcPr>
          <w:p w:rsidR="00D11B56" w:rsidRPr="00CC48E2" w:rsidRDefault="00D11B56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cs="Times New Roman"/>
                <w:szCs w:val="28"/>
              </w:rPr>
              <w:t>lp.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3B5AEF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-124595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8E2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CC48E2" w:rsidRPr="00CC48E2">
              <w:rPr>
                <w:rFonts w:eastAsia="Times New Roman" w:cs="Times New Roman"/>
                <w:szCs w:val="28"/>
                <w:lang w:eastAsia="lv-LV"/>
              </w:rPr>
              <w:t xml:space="preserve"> ja būvniecība paredzēta mežā, – zemes robežu plāns ar iezīmētām būvniecībai paredzētās atmežojamās meža zemes robežām un atmežojamās meža zemes skici, kas sagatavota atbilstoši normatīvajiem aktiem par koku </w:t>
            </w:r>
          </w:p>
        </w:tc>
      </w:tr>
      <w:tr w:rsidR="00D11B56" w:rsidRPr="00CC48E2" w:rsidTr="00D95D97">
        <w:tc>
          <w:tcPr>
            <w:tcW w:w="2180" w:type="dxa"/>
            <w:gridSpan w:val="5"/>
          </w:tcPr>
          <w:p w:rsidR="00D11B56" w:rsidRPr="00CC48E2" w:rsidRDefault="00D11B56" w:rsidP="003420DF">
            <w:pPr>
              <w:jc w:val="both"/>
              <w:rPr>
                <w:rFonts w:cs="Times New Roman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ciršanu mežā, uz</w:t>
            </w:r>
          </w:p>
        </w:tc>
        <w:tc>
          <w:tcPr>
            <w:tcW w:w="1610" w:type="dxa"/>
            <w:gridSpan w:val="21"/>
          </w:tcPr>
          <w:p w:rsidR="00D11B56" w:rsidRPr="00CC48E2" w:rsidRDefault="00D11B56" w:rsidP="003420DF">
            <w:pPr>
              <w:jc w:val="both"/>
              <w:rPr>
                <w:rFonts w:cs="Times New Roman"/>
                <w:lang w:eastAsia="lv-LV"/>
              </w:rPr>
            </w:pPr>
          </w:p>
        </w:tc>
        <w:tc>
          <w:tcPr>
            <w:tcW w:w="5502" w:type="dxa"/>
            <w:gridSpan w:val="70"/>
          </w:tcPr>
          <w:p w:rsidR="00D11B56" w:rsidRPr="00CC48E2" w:rsidRDefault="00D11B56" w:rsidP="00D11B56">
            <w:pPr>
              <w:jc w:val="both"/>
              <w:rPr>
                <w:rFonts w:cs="Times New Roman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lp.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3B5AEF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-5975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8E2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CC48E2" w:rsidRPr="00CC48E2">
              <w:rPr>
                <w:rFonts w:cs="Times New Roman"/>
                <w:szCs w:val="28"/>
              </w:rPr>
              <w:t> </w:t>
            </w:r>
            <w:r w:rsidR="00CC48E2" w:rsidRPr="00CC48E2">
              <w:rPr>
                <w:szCs w:val="28"/>
              </w:rPr>
              <w:t xml:space="preserve">izpētes materiālu programma ar grafisko dokumentu, kurā parādīta </w:t>
            </w:r>
          </w:p>
        </w:tc>
      </w:tr>
      <w:tr w:rsidR="00D11B56" w:rsidRPr="00CC48E2" w:rsidTr="00D95D97">
        <w:tc>
          <w:tcPr>
            <w:tcW w:w="6675" w:type="dxa"/>
            <w:gridSpan w:val="78"/>
          </w:tcPr>
          <w:p w:rsidR="00D11B56" w:rsidRPr="00CC48E2" w:rsidRDefault="00D11B56" w:rsidP="003F1D11">
            <w:pPr>
              <w:jc w:val="both"/>
              <w:rPr>
                <w:rFonts w:cs="Times New Roman"/>
                <w:lang w:eastAsia="lv-LV"/>
              </w:rPr>
            </w:pPr>
            <w:r w:rsidRPr="00CC48E2">
              <w:rPr>
                <w:szCs w:val="28"/>
              </w:rPr>
              <w:t>restaurējamā ēka vai tās daļa (restaurācijas gadījumā), uz</w:t>
            </w:r>
            <w:r w:rsidRPr="00CC48E2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1678" w:type="dxa"/>
            <w:gridSpan w:val="14"/>
            <w:tcBorders>
              <w:bottom w:val="single" w:sz="4" w:space="0" w:color="auto"/>
            </w:tcBorders>
          </w:tcPr>
          <w:p w:rsidR="00D11B56" w:rsidRPr="00CC48E2" w:rsidRDefault="00D11B56" w:rsidP="003F1D11">
            <w:pPr>
              <w:jc w:val="both"/>
              <w:rPr>
                <w:rFonts w:cs="Times New Roman"/>
                <w:lang w:eastAsia="lv-LV"/>
              </w:rPr>
            </w:pPr>
          </w:p>
        </w:tc>
        <w:tc>
          <w:tcPr>
            <w:tcW w:w="939" w:type="dxa"/>
            <w:gridSpan w:val="4"/>
          </w:tcPr>
          <w:p w:rsidR="00D11B56" w:rsidRPr="00CC48E2" w:rsidRDefault="00D11B56" w:rsidP="003F1D11">
            <w:pPr>
              <w:jc w:val="both"/>
              <w:rPr>
                <w:rFonts w:cs="Times New Roman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lp</w:t>
            </w:r>
          </w:p>
        </w:tc>
      </w:tr>
      <w:tr w:rsidR="003F1D11" w:rsidRPr="00CC48E2" w:rsidTr="00D95D97">
        <w:tc>
          <w:tcPr>
            <w:tcW w:w="6675" w:type="dxa"/>
            <w:gridSpan w:val="78"/>
          </w:tcPr>
          <w:p w:rsidR="003F1D11" w:rsidRPr="00CC48E2" w:rsidRDefault="003B5AEF" w:rsidP="003F1D11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146793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D11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3F1D11" w:rsidRPr="00CC48E2">
              <w:rPr>
                <w:rFonts w:eastAsia="Times New Roman" w:cs="Times New Roman"/>
                <w:szCs w:val="28"/>
                <w:lang w:eastAsia="lv-LV"/>
              </w:rPr>
              <w:t xml:space="preserve"> ēkas vai tās daļas tehniskās apsekošanas atzinums uz </w:t>
            </w:r>
          </w:p>
        </w:tc>
        <w:tc>
          <w:tcPr>
            <w:tcW w:w="167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1D11" w:rsidRPr="00CC48E2" w:rsidRDefault="003F1D11" w:rsidP="003F1D11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939" w:type="dxa"/>
            <w:gridSpan w:val="4"/>
          </w:tcPr>
          <w:p w:rsidR="003F1D11" w:rsidRPr="00CC48E2" w:rsidRDefault="003F1D11" w:rsidP="003F1D11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lp.</w:t>
            </w:r>
          </w:p>
        </w:tc>
      </w:tr>
      <w:tr w:rsidR="003F1D11" w:rsidRPr="00CC48E2" w:rsidTr="00D95D97">
        <w:tc>
          <w:tcPr>
            <w:tcW w:w="4140" w:type="dxa"/>
            <w:gridSpan w:val="30"/>
          </w:tcPr>
          <w:p w:rsidR="003F1D11" w:rsidRPr="00CC48E2" w:rsidRDefault="003B5AEF" w:rsidP="003F1D11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188813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D11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3F1D11" w:rsidRPr="00CC48E2">
              <w:rPr>
                <w:rFonts w:eastAsia="Times New Roman" w:cs="Times New Roman"/>
                <w:szCs w:val="28"/>
                <w:lang w:eastAsia="lv-LV"/>
              </w:rPr>
              <w:t xml:space="preserve"> saskaņojumi ar personām uz </w:t>
            </w:r>
          </w:p>
        </w:tc>
        <w:tc>
          <w:tcPr>
            <w:tcW w:w="2947" w:type="dxa"/>
            <w:gridSpan w:val="53"/>
            <w:tcBorders>
              <w:bottom w:val="single" w:sz="4" w:space="0" w:color="auto"/>
            </w:tcBorders>
          </w:tcPr>
          <w:p w:rsidR="003F1D11" w:rsidRPr="00CC48E2" w:rsidRDefault="003F1D11" w:rsidP="003F1D11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205" w:type="dxa"/>
            <w:gridSpan w:val="13"/>
          </w:tcPr>
          <w:p w:rsidR="003F1D11" w:rsidRPr="00CC48E2" w:rsidRDefault="003F1D11" w:rsidP="003F1D11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lp.</w:t>
            </w:r>
          </w:p>
        </w:tc>
      </w:tr>
      <w:tr w:rsidR="00CC48E2" w:rsidRPr="00CC48E2" w:rsidTr="00D95D97">
        <w:tc>
          <w:tcPr>
            <w:tcW w:w="9292" w:type="dxa"/>
            <w:gridSpan w:val="96"/>
            <w:tcBorders>
              <w:bottom w:val="single" w:sz="4" w:space="0" w:color="auto"/>
            </w:tcBorders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3F1D11" w:rsidRPr="00CC48E2" w:rsidTr="00D95D97">
        <w:tc>
          <w:tcPr>
            <w:tcW w:w="4140" w:type="dxa"/>
            <w:gridSpan w:val="30"/>
            <w:tcBorders>
              <w:top w:val="single" w:sz="4" w:space="0" w:color="auto"/>
            </w:tcBorders>
          </w:tcPr>
          <w:p w:rsidR="003F1D11" w:rsidRPr="00CC48E2" w:rsidRDefault="003B5AEF" w:rsidP="003F1D11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-10109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D11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3F1D11" w:rsidRPr="00CC48E2">
              <w:rPr>
                <w:rFonts w:eastAsia="Times New Roman" w:cs="Times New Roman"/>
                <w:szCs w:val="28"/>
                <w:lang w:eastAsia="lv-LV"/>
              </w:rPr>
              <w:t xml:space="preserve"> saskaņojumi ar institūcijām uz </w:t>
            </w:r>
          </w:p>
        </w:tc>
        <w:tc>
          <w:tcPr>
            <w:tcW w:w="2890" w:type="dxa"/>
            <w:gridSpan w:val="50"/>
            <w:tcBorders>
              <w:top w:val="single" w:sz="4" w:space="0" w:color="auto"/>
              <w:bottom w:val="single" w:sz="4" w:space="0" w:color="auto"/>
            </w:tcBorders>
          </w:tcPr>
          <w:p w:rsidR="003F1D11" w:rsidRPr="00CC48E2" w:rsidRDefault="003F1D11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262" w:type="dxa"/>
            <w:gridSpan w:val="16"/>
            <w:tcBorders>
              <w:top w:val="single" w:sz="4" w:space="0" w:color="auto"/>
            </w:tcBorders>
          </w:tcPr>
          <w:p w:rsidR="003F1D11" w:rsidRPr="00CC48E2" w:rsidRDefault="003F1D11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lp.</w:t>
            </w:r>
          </w:p>
        </w:tc>
      </w:tr>
      <w:tr w:rsidR="00CC48E2" w:rsidRPr="00CC48E2" w:rsidTr="00D95D97">
        <w:tc>
          <w:tcPr>
            <w:tcW w:w="9292" w:type="dxa"/>
            <w:gridSpan w:val="96"/>
            <w:tcBorders>
              <w:bottom w:val="single" w:sz="4" w:space="0" w:color="auto"/>
            </w:tcBorders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3F1D11" w:rsidRPr="00CC48E2" w:rsidTr="00D95D97">
        <w:tc>
          <w:tcPr>
            <w:tcW w:w="1812" w:type="dxa"/>
            <w:gridSpan w:val="2"/>
            <w:tcBorders>
              <w:top w:val="single" w:sz="4" w:space="0" w:color="auto"/>
            </w:tcBorders>
          </w:tcPr>
          <w:p w:rsidR="003F1D11" w:rsidRPr="00CC48E2" w:rsidRDefault="003B5AEF" w:rsidP="003E2FAB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20902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D11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3F1D11" w:rsidRPr="00CC48E2">
              <w:rPr>
                <w:rFonts w:eastAsia="Times New Roman" w:cs="Times New Roman"/>
                <w:szCs w:val="28"/>
                <w:lang w:eastAsia="lv-LV"/>
              </w:rPr>
              <w:t xml:space="preserve"> atļaujas uz </w:t>
            </w:r>
          </w:p>
        </w:tc>
        <w:tc>
          <w:tcPr>
            <w:tcW w:w="2404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3F1D11" w:rsidRPr="00CC48E2" w:rsidRDefault="003F1D11" w:rsidP="003F1D11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5076" w:type="dxa"/>
            <w:gridSpan w:val="61"/>
            <w:tcBorders>
              <w:top w:val="single" w:sz="4" w:space="0" w:color="auto"/>
            </w:tcBorders>
          </w:tcPr>
          <w:p w:rsidR="003F1D11" w:rsidRPr="00CC48E2" w:rsidRDefault="003E2FAB" w:rsidP="003F1D11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lp.</w:t>
            </w:r>
          </w:p>
        </w:tc>
      </w:tr>
      <w:tr w:rsidR="00CC48E2" w:rsidRPr="00CC48E2" w:rsidTr="00D95D97">
        <w:tc>
          <w:tcPr>
            <w:tcW w:w="9292" w:type="dxa"/>
            <w:gridSpan w:val="96"/>
            <w:tcBorders>
              <w:bottom w:val="single" w:sz="4" w:space="0" w:color="auto"/>
            </w:tcBorders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D11B56" w:rsidRPr="00CC48E2" w:rsidTr="00D95D97">
        <w:tc>
          <w:tcPr>
            <w:tcW w:w="379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11B56" w:rsidRPr="00CC48E2" w:rsidRDefault="003B5AEF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-189186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56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D11B56" w:rsidRPr="00CC48E2">
              <w:rPr>
                <w:rFonts w:eastAsia="Times New Roman" w:cs="Times New Roman"/>
                <w:szCs w:val="28"/>
                <w:lang w:eastAsia="lv-LV"/>
              </w:rPr>
              <w:t xml:space="preserve">  </w:t>
            </w:r>
          </w:p>
        </w:tc>
        <w:tc>
          <w:tcPr>
            <w:tcW w:w="3969" w:type="dxa"/>
            <w:gridSpan w:val="62"/>
            <w:tcBorders>
              <w:top w:val="single" w:sz="4" w:space="0" w:color="auto"/>
            </w:tcBorders>
          </w:tcPr>
          <w:p w:rsidR="00D11B56" w:rsidRPr="00CC48E2" w:rsidRDefault="00D11B56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tehniskie vai īpašie noteikumi uz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B56" w:rsidRPr="00CC48E2" w:rsidRDefault="00D11B56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</w:tcBorders>
          </w:tcPr>
          <w:p w:rsidR="00D11B56" w:rsidRPr="00CC48E2" w:rsidRDefault="00D11B56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lp.</w:t>
            </w:r>
          </w:p>
        </w:tc>
      </w:tr>
      <w:tr w:rsidR="00D11B56" w:rsidRPr="00CC48E2" w:rsidTr="00D95D97">
        <w:tc>
          <w:tcPr>
            <w:tcW w:w="2681" w:type="dxa"/>
            <w:gridSpan w:val="13"/>
          </w:tcPr>
          <w:p w:rsidR="00D11B56" w:rsidRPr="00CC48E2" w:rsidRDefault="003B5AEF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sdt>
              <w:sdtPr>
                <w:rPr>
                  <w:rFonts w:cs="Times New Roman"/>
                  <w:lang w:eastAsia="lv-LV"/>
                </w:rPr>
                <w:id w:val="-20869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B56" w:rsidRPr="00CC48E2">
                  <w:rPr>
                    <w:rFonts w:ascii="MS Gothic" w:eastAsia="MS Gothic" w:hAnsi="MS Gothic" w:cs="Times New Roman" w:hint="eastAsia"/>
                    <w:lang w:eastAsia="lv-LV"/>
                  </w:rPr>
                  <w:t>☐</w:t>
                </w:r>
              </w:sdtContent>
            </w:sdt>
            <w:r w:rsidR="00D11B56" w:rsidRPr="00CC48E2">
              <w:rPr>
                <w:rFonts w:eastAsia="Times New Roman" w:cs="Times New Roman"/>
                <w:szCs w:val="28"/>
                <w:lang w:eastAsia="lv-LV"/>
              </w:rPr>
              <w:t xml:space="preserve"> citi dokumenti uz </w:t>
            </w:r>
          </w:p>
        </w:tc>
        <w:tc>
          <w:tcPr>
            <w:tcW w:w="2835" w:type="dxa"/>
            <w:gridSpan w:val="42"/>
            <w:tcBorders>
              <w:bottom w:val="single" w:sz="4" w:space="0" w:color="auto"/>
            </w:tcBorders>
          </w:tcPr>
          <w:p w:rsidR="00D11B56" w:rsidRPr="00CC48E2" w:rsidRDefault="00D11B56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3776" w:type="dxa"/>
            <w:gridSpan w:val="41"/>
          </w:tcPr>
          <w:p w:rsidR="00D11B56" w:rsidRPr="00CC48E2" w:rsidRDefault="00D11B56" w:rsidP="00D11B56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lp.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rPr>
                <w:rFonts w:eastAsia="Times New Roman" w:cs="Times New Roman"/>
                <w:bCs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b/>
                <w:bCs/>
                <w:szCs w:val="28"/>
                <w:lang w:eastAsia="lv-LV"/>
              </w:rPr>
              <w:t>Aizpilda būvvalde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pStyle w:val="ListParagraph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E2FAB">
            <w:pPr>
              <w:pStyle w:val="ListParagraph"/>
              <w:ind w:left="0"/>
              <w:jc w:val="both"/>
              <w:rPr>
                <w:rFonts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12. </w:t>
            </w:r>
            <w:r w:rsidRPr="00CC48E2">
              <w:rPr>
                <w:rFonts w:cs="Times New Roman"/>
                <w:szCs w:val="28"/>
                <w:lang w:eastAsia="lv-LV"/>
              </w:rPr>
              <w:t xml:space="preserve">Teritorijas plānojumā (lokālplānojumā, detālplānojumā) galvenā </w:t>
            </w:r>
          </w:p>
        </w:tc>
      </w:tr>
      <w:tr w:rsidR="003E2FAB" w:rsidRPr="00CC48E2" w:rsidTr="00D95D97">
        <w:tc>
          <w:tcPr>
            <w:tcW w:w="4160" w:type="dxa"/>
            <w:gridSpan w:val="32"/>
          </w:tcPr>
          <w:p w:rsidR="003E2FAB" w:rsidRPr="00CC48E2" w:rsidRDefault="003E2FAB" w:rsidP="003E2FAB">
            <w:pPr>
              <w:pStyle w:val="ListParagraph"/>
              <w:ind w:left="0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cs="Times New Roman"/>
                <w:szCs w:val="28"/>
                <w:lang w:eastAsia="lv-LV"/>
              </w:rPr>
              <w:t>izmantošana (papildizmantošana)</w:t>
            </w:r>
          </w:p>
        </w:tc>
        <w:tc>
          <w:tcPr>
            <w:tcW w:w="5132" w:type="dxa"/>
            <w:gridSpan w:val="64"/>
            <w:tcBorders>
              <w:bottom w:val="single" w:sz="4" w:space="0" w:color="auto"/>
            </w:tcBorders>
          </w:tcPr>
          <w:p w:rsidR="003E2FAB" w:rsidRPr="00CC48E2" w:rsidRDefault="003E2FAB" w:rsidP="003E2FAB">
            <w:pPr>
              <w:pStyle w:val="ListParagraph"/>
              <w:ind w:left="0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cs="Times New Roman"/>
              </w:rPr>
              <w:lastRenderedPageBreak/>
              <w:t>13. </w:t>
            </w: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Atzīme par </w:t>
            </w:r>
            <w:r w:rsidRPr="00CC48E2">
              <w:rPr>
                <w:rFonts w:cs="Times New Roman"/>
              </w:rPr>
              <w:t>būvniecības ieceres akceptu</w:t>
            </w:r>
          </w:p>
        </w:tc>
      </w:tr>
      <w:tr w:rsidR="003E2FAB" w:rsidRPr="00CC48E2" w:rsidTr="00D95D97">
        <w:tc>
          <w:tcPr>
            <w:tcW w:w="4205" w:type="dxa"/>
            <w:gridSpan w:val="34"/>
          </w:tcPr>
          <w:p w:rsidR="003E2FAB" w:rsidRPr="00CC48E2" w:rsidRDefault="003E2FAB" w:rsidP="003E2FAB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Būvvaldes atbildīgā amatpersona </w:t>
            </w:r>
          </w:p>
        </w:tc>
        <w:tc>
          <w:tcPr>
            <w:tcW w:w="5087" w:type="dxa"/>
            <w:gridSpan w:val="62"/>
            <w:tcBorders>
              <w:bottom w:val="single" w:sz="4" w:space="0" w:color="auto"/>
            </w:tcBorders>
          </w:tcPr>
          <w:p w:rsidR="003E2FAB" w:rsidRPr="00CC48E2" w:rsidRDefault="003E2FAB" w:rsidP="003E2FAB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(amats,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D95D97" w:rsidRPr="00CC48E2" w:rsidTr="00D95D97">
        <w:tc>
          <w:tcPr>
            <w:tcW w:w="5450" w:type="dxa"/>
            <w:gridSpan w:val="52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ab/>
            </w:r>
          </w:p>
        </w:tc>
        <w:tc>
          <w:tcPr>
            <w:tcW w:w="1020" w:type="dxa"/>
            <w:gridSpan w:val="19"/>
          </w:tcPr>
          <w:p w:rsidR="00D95D97" w:rsidRPr="00CC48E2" w:rsidRDefault="00D95D97" w:rsidP="00D95D9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822" w:type="dxa"/>
            <w:gridSpan w:val="25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vārds, uzvārds, paraksts</w:t>
            </w:r>
            <w:r w:rsidRPr="00CC48E2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 xml:space="preserve"> (datums)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95D97" w:rsidRPr="00CC48E2" w:rsidTr="00D95D97">
        <w:tc>
          <w:tcPr>
            <w:tcW w:w="3875" w:type="dxa"/>
            <w:gridSpan w:val="28"/>
          </w:tcPr>
          <w:p w:rsidR="00D95D97" w:rsidRPr="00CC48E2" w:rsidRDefault="00D95D97" w:rsidP="00D95D97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14. Ieceres realizācijas termiņš </w:t>
            </w:r>
          </w:p>
        </w:tc>
        <w:tc>
          <w:tcPr>
            <w:tcW w:w="5417" w:type="dxa"/>
            <w:gridSpan w:val="68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cs="Times New Roman"/>
                <w:sz w:val="22"/>
              </w:rPr>
            </w:pPr>
            <w:r w:rsidRPr="00CC48E2">
              <w:rPr>
                <w:rFonts w:cs="Times New Roman"/>
                <w:sz w:val="22"/>
              </w:rPr>
              <w:t>(datums)</w:t>
            </w:r>
            <w:r w:rsidRPr="00CC48E2">
              <w:rPr>
                <w:rFonts w:cs="Times New Roman"/>
                <w:sz w:val="22"/>
              </w:rPr>
              <w:tab/>
            </w:r>
            <w:r w:rsidRPr="00CC48E2">
              <w:rPr>
                <w:rFonts w:cs="Times New Roman"/>
                <w:sz w:val="22"/>
              </w:rPr>
              <w:tab/>
            </w:r>
            <w:r w:rsidRPr="00CC48E2">
              <w:rPr>
                <w:rFonts w:cs="Times New Roman"/>
                <w:sz w:val="22"/>
              </w:rPr>
              <w:tab/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  <w:sz w:val="20"/>
                <w:szCs w:val="20"/>
                <w:lang w:eastAsia="lv-LV"/>
              </w:rPr>
            </w:pPr>
          </w:p>
        </w:tc>
      </w:tr>
      <w:tr w:rsidR="006C6273" w:rsidRPr="006C6273" w:rsidTr="007D5703">
        <w:tc>
          <w:tcPr>
            <w:tcW w:w="9292" w:type="dxa"/>
            <w:gridSpan w:val="96"/>
          </w:tcPr>
          <w:p w:rsidR="007D5703" w:rsidRPr="00924B69" w:rsidRDefault="007D5703" w:rsidP="007D5703">
            <w:pPr>
              <w:jc w:val="both"/>
              <w:rPr>
                <w:szCs w:val="28"/>
              </w:rPr>
            </w:pPr>
            <w:r w:rsidRPr="00924B69">
              <w:rPr>
                <w:szCs w:val="28"/>
              </w:rPr>
              <w:t>14.</w:t>
            </w:r>
            <w:r w:rsidRPr="00924B69">
              <w:rPr>
                <w:szCs w:val="28"/>
                <w:vertAlign w:val="superscript"/>
              </w:rPr>
              <w:t>1</w:t>
            </w:r>
            <w:r w:rsidRPr="00924B69">
              <w:rPr>
                <w:szCs w:val="28"/>
              </w:rPr>
              <w:t> Būvvaldē iesniedzamie dokumenti (vajadzīgo atzīmēt):</w:t>
            </w:r>
          </w:p>
          <w:p w:rsidR="007D5703" w:rsidRPr="00924B69" w:rsidRDefault="003B5AEF" w:rsidP="007D5703">
            <w:pPr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65033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703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7D5703" w:rsidRPr="00924B69">
              <w:rPr>
                <w:szCs w:val="28"/>
              </w:rPr>
              <w:t> informācija par būvdarbu veicēju/būvētāju</w:t>
            </w:r>
          </w:p>
          <w:p w:rsidR="007D5703" w:rsidRPr="00924B69" w:rsidRDefault="003B5AEF" w:rsidP="007D5703">
            <w:pPr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11618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703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7D5703" w:rsidRPr="00924B69">
              <w:rPr>
                <w:szCs w:val="28"/>
              </w:rPr>
              <w:t> būvdarbu veicēja/būvētāja civiltiesiskās atbildības obligātās apdrošināšanas polises kopija</w:t>
            </w:r>
          </w:p>
          <w:p w:rsidR="006C6273" w:rsidRPr="007D5703" w:rsidRDefault="003B5AEF" w:rsidP="003420DF">
            <w:pPr>
              <w:jc w:val="both"/>
              <w:rPr>
                <w:szCs w:val="28"/>
              </w:rPr>
            </w:pPr>
            <w:sdt>
              <w:sdtPr>
                <w:rPr>
                  <w:szCs w:val="28"/>
                </w:rPr>
                <w:id w:val="46401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703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7D5703" w:rsidRPr="00924B69">
              <w:rPr>
                <w:szCs w:val="28"/>
              </w:rPr>
              <w:t> atbildīgā būvspeciālista saistību raksts</w:t>
            </w:r>
          </w:p>
        </w:tc>
      </w:tr>
      <w:tr w:rsidR="007D5703" w:rsidRPr="006C6273" w:rsidTr="007D5703">
        <w:tc>
          <w:tcPr>
            <w:tcW w:w="5475" w:type="dxa"/>
            <w:gridSpan w:val="53"/>
          </w:tcPr>
          <w:p w:rsidR="007D5703" w:rsidRPr="006C6273" w:rsidRDefault="003B5AEF" w:rsidP="003420DF">
            <w:pPr>
              <w:jc w:val="both"/>
              <w:rPr>
                <w:rFonts w:cs="Times New Roman"/>
                <w:szCs w:val="28"/>
                <w:lang w:eastAsia="lv-LV"/>
              </w:rPr>
            </w:pPr>
            <w:sdt>
              <w:sdtPr>
                <w:rPr>
                  <w:szCs w:val="28"/>
                </w:rPr>
                <w:id w:val="8010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703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7D5703" w:rsidRPr="00924B69">
              <w:rPr>
                <w:szCs w:val="28"/>
              </w:rPr>
              <w:t> citi dokumenti, ja to paredz normatīvie akti</w:t>
            </w:r>
          </w:p>
        </w:tc>
        <w:tc>
          <w:tcPr>
            <w:tcW w:w="3817" w:type="dxa"/>
            <w:gridSpan w:val="43"/>
            <w:tcBorders>
              <w:bottom w:val="single" w:sz="4" w:space="0" w:color="auto"/>
            </w:tcBorders>
          </w:tcPr>
          <w:p w:rsidR="007D5703" w:rsidRPr="006C6273" w:rsidRDefault="007D5703" w:rsidP="007D5703">
            <w:pPr>
              <w:jc w:val="both"/>
              <w:rPr>
                <w:rFonts w:cs="Times New Roman"/>
                <w:szCs w:val="28"/>
                <w:lang w:eastAsia="lv-LV"/>
              </w:rPr>
            </w:pPr>
          </w:p>
        </w:tc>
      </w:tr>
      <w:tr w:rsidR="006C6273" w:rsidRPr="006C6273" w:rsidTr="00D95D97">
        <w:tc>
          <w:tcPr>
            <w:tcW w:w="9292" w:type="dxa"/>
            <w:gridSpan w:val="96"/>
          </w:tcPr>
          <w:p w:rsidR="006C6273" w:rsidRPr="006C6273" w:rsidRDefault="006C6273" w:rsidP="003420DF">
            <w:pPr>
              <w:jc w:val="both"/>
              <w:rPr>
                <w:rFonts w:cs="Times New Roman"/>
                <w:szCs w:val="28"/>
                <w:lang w:eastAsia="lv-LV"/>
              </w:rPr>
            </w:pPr>
          </w:p>
        </w:tc>
      </w:tr>
      <w:tr w:rsidR="00D95D97" w:rsidRPr="00CC48E2" w:rsidTr="00D95D97">
        <w:tc>
          <w:tcPr>
            <w:tcW w:w="6860" w:type="dxa"/>
            <w:gridSpan w:val="79"/>
          </w:tcPr>
          <w:p w:rsidR="00D95D97" w:rsidRPr="00CC48E2" w:rsidRDefault="00D95D97" w:rsidP="00D95D97">
            <w:pPr>
              <w:jc w:val="both"/>
              <w:rPr>
                <w:rFonts w:cs="Times New Roman"/>
                <w:lang w:eastAsia="lv-LV"/>
              </w:rPr>
            </w:pPr>
            <w:r w:rsidRPr="00CC48E2">
              <w:rPr>
                <w:rFonts w:cs="Times New Roman"/>
                <w:lang w:eastAsia="lv-LV"/>
              </w:rPr>
              <w:t xml:space="preserve">15. Atzīme par būvdarbu uzsākšanas nosacījumu izpildi </w:t>
            </w:r>
          </w:p>
        </w:tc>
        <w:tc>
          <w:tcPr>
            <w:tcW w:w="2432" w:type="dxa"/>
            <w:gridSpan w:val="17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jc w:val="both"/>
              <w:rPr>
                <w:rFonts w:cs="Times New Roman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cs="Times New Roman"/>
                <w:sz w:val="22"/>
                <w:lang w:eastAsia="lv-LV"/>
              </w:rPr>
            </w:pPr>
            <w:r w:rsidRPr="00CC48E2">
              <w:rPr>
                <w:rFonts w:cs="Times New Roman"/>
                <w:sz w:val="22"/>
                <w:lang w:eastAsia="lv-LV"/>
              </w:rPr>
              <w:t>(datums)</w:t>
            </w:r>
            <w:r w:rsidRPr="00CC48E2">
              <w:rPr>
                <w:rFonts w:cs="Times New Roman"/>
                <w:sz w:val="22"/>
                <w:lang w:eastAsia="lv-LV"/>
              </w:rPr>
              <w:tab/>
            </w:r>
            <w:r w:rsidRPr="00CC48E2">
              <w:rPr>
                <w:rFonts w:cs="Times New Roman"/>
                <w:sz w:val="22"/>
                <w:lang w:eastAsia="lv-LV"/>
              </w:rPr>
              <w:tab/>
            </w:r>
          </w:p>
        </w:tc>
      </w:tr>
      <w:tr w:rsidR="00D95D97" w:rsidRPr="00CC48E2" w:rsidTr="00D95D97">
        <w:tc>
          <w:tcPr>
            <w:tcW w:w="3300" w:type="dxa"/>
            <w:gridSpan w:val="22"/>
          </w:tcPr>
          <w:p w:rsidR="00D95D97" w:rsidRPr="00CC48E2" w:rsidRDefault="00D95D97" w:rsidP="00D95D97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cs="Times New Roman"/>
                <w:szCs w:val="28"/>
              </w:rPr>
              <w:t xml:space="preserve">Būvdarbu veicējs/būvētājs </w:t>
            </w:r>
          </w:p>
        </w:tc>
        <w:tc>
          <w:tcPr>
            <w:tcW w:w="5992" w:type="dxa"/>
            <w:gridSpan w:val="74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(fiziskās personas vārds, uzvārds, personas kods,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</w:p>
        </w:tc>
      </w:tr>
      <w:tr w:rsidR="00CC48E2" w:rsidRPr="00CC48E2" w:rsidTr="00D95D97">
        <w:tc>
          <w:tcPr>
            <w:tcW w:w="9292" w:type="dxa"/>
            <w:gridSpan w:val="96"/>
            <w:tcBorders>
              <w:bottom w:val="single" w:sz="4" w:space="0" w:color="auto"/>
            </w:tcBorders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  <w:tcBorders>
              <w:top w:val="single" w:sz="4" w:space="0" w:color="auto"/>
            </w:tcBorders>
          </w:tcPr>
          <w:p w:rsidR="00CC48E2" w:rsidRPr="00CC48E2" w:rsidRDefault="00CC48E2" w:rsidP="003420DF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dzīvesvieta, tālruņa numurs vai juridiskās personas nosaukums, reģistrācijas Nr.,</w:t>
            </w:r>
          </w:p>
        </w:tc>
      </w:tr>
      <w:tr w:rsidR="00CC48E2" w:rsidRPr="00CC48E2" w:rsidTr="00D95D97">
        <w:tc>
          <w:tcPr>
            <w:tcW w:w="9292" w:type="dxa"/>
            <w:gridSpan w:val="96"/>
            <w:tcBorders>
              <w:bottom w:val="single" w:sz="4" w:space="0" w:color="auto"/>
            </w:tcBorders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  <w:tcBorders>
              <w:top w:val="single" w:sz="4" w:space="0" w:color="auto"/>
            </w:tcBorders>
          </w:tcPr>
          <w:p w:rsidR="00CC48E2" w:rsidRPr="00CC48E2" w:rsidRDefault="007D5703" w:rsidP="003420DF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93801">
              <w:rPr>
                <w:sz w:val="22"/>
              </w:rPr>
              <w:t>reģistrācijas Nr. būvkomersantu reģistrā</w:t>
            </w:r>
            <w:r w:rsidR="00CC48E2" w:rsidRPr="00CC48E2">
              <w:rPr>
                <w:rFonts w:eastAsia="Times New Roman" w:cs="Times New Roman"/>
                <w:sz w:val="22"/>
                <w:lang w:eastAsia="lv-LV"/>
              </w:rPr>
              <w:t>., juridiskā adrese, tālruņa numurs)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95D97" w:rsidRPr="00CC48E2" w:rsidTr="00D95D97">
        <w:tc>
          <w:tcPr>
            <w:tcW w:w="4305" w:type="dxa"/>
            <w:gridSpan w:val="37"/>
          </w:tcPr>
          <w:p w:rsidR="00D95D97" w:rsidRPr="00CC48E2" w:rsidRDefault="00D95D97" w:rsidP="00D95D97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Būvvaldes atbildīgā amatpersona </w:t>
            </w:r>
          </w:p>
        </w:tc>
        <w:tc>
          <w:tcPr>
            <w:tcW w:w="4987" w:type="dxa"/>
            <w:gridSpan w:val="59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(amats,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D95D97" w:rsidRPr="00CC48E2" w:rsidTr="00D95D97">
        <w:tc>
          <w:tcPr>
            <w:tcW w:w="5220" w:type="dxa"/>
            <w:gridSpan w:val="49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ab/>
            </w:r>
          </w:p>
        </w:tc>
        <w:tc>
          <w:tcPr>
            <w:tcW w:w="1035" w:type="dxa"/>
            <w:gridSpan w:val="17"/>
          </w:tcPr>
          <w:p w:rsidR="00D95D97" w:rsidRPr="00CC48E2" w:rsidRDefault="00D95D97" w:rsidP="00D95D9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3037" w:type="dxa"/>
            <w:gridSpan w:val="30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center"/>
              <w:rPr>
                <w:rFonts w:cs="Times New Roman"/>
              </w:rPr>
            </w:pP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vārds, uzvārds, paraksts</w:t>
            </w:r>
            <w:r w:rsidRPr="00CC48E2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 xml:space="preserve"> (datums)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rPr>
                <w:rFonts w:cs="Times New Roman"/>
              </w:rPr>
            </w:pPr>
            <w:r w:rsidRPr="00CC48E2">
              <w:rPr>
                <w:rFonts w:cs="Times New Roman"/>
              </w:rPr>
              <w:t>16. Lēmums par atteikšanos akceptēt ieceri</w:t>
            </w:r>
          </w:p>
        </w:tc>
      </w:tr>
      <w:tr w:rsidR="00D95D97" w:rsidRPr="00CC48E2" w:rsidTr="00D95D97">
        <w:tc>
          <w:tcPr>
            <w:tcW w:w="2325" w:type="dxa"/>
            <w:gridSpan w:val="9"/>
          </w:tcPr>
          <w:p w:rsidR="00D95D97" w:rsidRPr="00CC48E2" w:rsidRDefault="00D95D97" w:rsidP="00D95D97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</w:rPr>
              <w:t xml:space="preserve">Lēmuma numurs </w:t>
            </w:r>
          </w:p>
        </w:tc>
        <w:tc>
          <w:tcPr>
            <w:tcW w:w="2730" w:type="dxa"/>
            <w:gridSpan w:val="37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jc w:val="both"/>
              <w:rPr>
                <w:rFonts w:cs="Times New Roman"/>
              </w:rPr>
            </w:pPr>
          </w:p>
        </w:tc>
        <w:tc>
          <w:tcPr>
            <w:tcW w:w="1395" w:type="dxa"/>
            <w:gridSpan w:val="24"/>
          </w:tcPr>
          <w:p w:rsidR="00D95D97" w:rsidRPr="00CC48E2" w:rsidRDefault="00D95D97" w:rsidP="00D95D97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</w:rPr>
              <w:t>datums</w:t>
            </w:r>
          </w:p>
        </w:tc>
        <w:tc>
          <w:tcPr>
            <w:tcW w:w="2842" w:type="dxa"/>
            <w:gridSpan w:val="26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jc w:val="both"/>
              <w:rPr>
                <w:rFonts w:cs="Times New Roman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95D97" w:rsidRPr="00CC48E2" w:rsidTr="00D95D97">
        <w:tc>
          <w:tcPr>
            <w:tcW w:w="4155" w:type="dxa"/>
            <w:gridSpan w:val="31"/>
          </w:tcPr>
          <w:p w:rsidR="00D95D97" w:rsidRPr="00CC48E2" w:rsidRDefault="00D95D97" w:rsidP="00D95D97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Būvvaldes atbildīgā amatpersona </w:t>
            </w:r>
          </w:p>
        </w:tc>
        <w:tc>
          <w:tcPr>
            <w:tcW w:w="5137" w:type="dxa"/>
            <w:gridSpan w:val="65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(amats,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D95D97" w:rsidRPr="00CC48E2" w:rsidTr="00D95D97">
        <w:tc>
          <w:tcPr>
            <w:tcW w:w="5495" w:type="dxa"/>
            <w:gridSpan w:val="54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ab/>
            </w:r>
          </w:p>
        </w:tc>
        <w:tc>
          <w:tcPr>
            <w:tcW w:w="992" w:type="dxa"/>
            <w:gridSpan w:val="18"/>
          </w:tcPr>
          <w:p w:rsidR="00D95D97" w:rsidRPr="00CC48E2" w:rsidRDefault="00D95D97" w:rsidP="00D95D9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805" w:type="dxa"/>
            <w:gridSpan w:val="24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vārds, uzvārds, paraksts</w:t>
            </w:r>
            <w:r w:rsidRPr="00CC48E2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 xml:space="preserve"> (datums)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center"/>
              <w:rPr>
                <w:rFonts w:cs="Times New Roman"/>
                <w:b/>
              </w:rPr>
            </w:pPr>
            <w:r w:rsidRPr="00CC48E2">
              <w:rPr>
                <w:rFonts w:cs="Times New Roman"/>
                <w:b/>
              </w:rPr>
              <w:t>II. Būvdarbu pabeigšana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</w:rPr>
              <w:t>17. Informācija par būvdarbu pabeigšanu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</w:rPr>
              <w:t xml:space="preserve">Apliecinu, ka būvdarbi ir pabeigti un veikti atbilstoši akceptētajai ieceres dokumentācijai. 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>Jaunas būvniecības, atjaunošanas, pārbūves, novietošanas gadījumā</w:t>
            </w:r>
            <w:r w:rsidRPr="00CC48E2">
              <w:rPr>
                <w:rFonts w:cs="Times New Roman"/>
              </w:rPr>
              <w:t xml:space="preserve"> iesniedzu: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  <w:szCs w:val="28"/>
              </w:rPr>
            </w:pPr>
            <w:r w:rsidRPr="00CC48E2">
              <w:rPr>
                <w:rFonts w:cs="Times New Roman"/>
                <w:lang w:eastAsia="lv-LV"/>
              </w:rPr>
              <w:t></w:t>
            </w:r>
            <w:r w:rsidRPr="00CC48E2">
              <w:rPr>
                <w:rFonts w:cs="Times New Roman"/>
              </w:rPr>
              <w:t> </w:t>
            </w:r>
            <w:r w:rsidRPr="00CC48E2">
              <w:rPr>
                <w:rFonts w:cs="Times New Roman"/>
                <w:szCs w:val="28"/>
              </w:rPr>
              <w:t>ēkas kadastrālās uzmērīšanas lietu (ēkām virs 25 m</w:t>
            </w:r>
            <w:r w:rsidRPr="00CC48E2">
              <w:rPr>
                <w:rFonts w:cs="Times New Roman"/>
                <w:szCs w:val="28"/>
                <w:vertAlign w:val="superscript"/>
              </w:rPr>
              <w:t>2</w:t>
            </w:r>
            <w:r w:rsidRPr="00CC48E2">
              <w:rPr>
                <w:rFonts w:cs="Times New Roman"/>
                <w:szCs w:val="28"/>
              </w:rPr>
              <w:t>)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  <w:szCs w:val="28"/>
              </w:rPr>
            </w:pPr>
            <w:r w:rsidRPr="00CC48E2">
              <w:rPr>
                <w:rFonts w:cs="Times New Roman"/>
                <w:lang w:eastAsia="lv-LV"/>
              </w:rPr>
              <w:t></w:t>
            </w:r>
            <w:r w:rsidRPr="00CC48E2">
              <w:rPr>
                <w:rFonts w:cs="Times New Roman"/>
                <w:szCs w:val="28"/>
              </w:rPr>
              <w:t> izpildmērījuma plānu par ēkas novietni, tai izbūvētiem ārējiem inženiertīkliem un citām vienlaikus izbūvētām būvēm</w:t>
            </w:r>
          </w:p>
        </w:tc>
      </w:tr>
      <w:tr w:rsidR="00D95D97" w:rsidRPr="00CC48E2" w:rsidTr="00D95D97">
        <w:tc>
          <w:tcPr>
            <w:tcW w:w="4361" w:type="dxa"/>
            <w:gridSpan w:val="39"/>
          </w:tcPr>
          <w:p w:rsidR="00D95D97" w:rsidRPr="00CC48E2" w:rsidRDefault="00D95D97" w:rsidP="00D95D97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lastRenderedPageBreak/>
              <w:t>Būvniecības ierosinātājs (pasūtītājs)</w:t>
            </w:r>
          </w:p>
        </w:tc>
        <w:tc>
          <w:tcPr>
            <w:tcW w:w="2693" w:type="dxa"/>
            <w:gridSpan w:val="42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51" w:type="dxa"/>
            <w:gridSpan w:val="4"/>
          </w:tcPr>
          <w:p w:rsidR="00D95D97" w:rsidRPr="00CC48E2" w:rsidRDefault="00D95D97" w:rsidP="00D95D9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1987" w:type="dxa"/>
            <w:gridSpan w:val="11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D95D9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(vārds, uzvārds, paraksts</w:t>
            </w:r>
            <w:r w:rsidRPr="00CC48E2">
              <w:rPr>
                <w:rFonts w:eastAsia="Times New Roman" w:cs="Times New Roman"/>
                <w:sz w:val="22"/>
                <w:vertAlign w:val="superscript"/>
                <w:lang w:eastAsia="lv-LV"/>
              </w:rPr>
              <w:t>2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 xml:space="preserve">)   </w:t>
            </w:r>
            <w:r w:rsidR="00D95D97">
              <w:rPr>
                <w:rFonts w:eastAsia="Times New Roman" w:cs="Times New Roman"/>
                <w:sz w:val="22"/>
                <w:lang w:eastAsia="lv-LV"/>
              </w:rPr>
              <w:t xml:space="preserve">  </w:t>
            </w:r>
            <w:r w:rsidR="00D95D97" w:rsidRPr="00CC48E2">
              <w:rPr>
                <w:rFonts w:eastAsia="Times New Roman" w:cs="Times New Roman"/>
                <w:sz w:val="22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r w:rsidR="00D95D97">
              <w:rPr>
                <w:rFonts w:eastAsia="Times New Roman" w:cs="Times New Roman"/>
                <w:sz w:val="22"/>
                <w:lang w:eastAsia="lv-LV"/>
              </w:rPr>
              <w:t xml:space="preserve">            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  <w:t>(datums)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</w:rPr>
              <w:t>18. Būvdarbu garantijas termiņš</w:t>
            </w:r>
          </w:p>
        </w:tc>
      </w:tr>
      <w:tr w:rsidR="00D95D97" w:rsidRPr="00CC48E2" w:rsidTr="00D95D97">
        <w:tc>
          <w:tcPr>
            <w:tcW w:w="5925" w:type="dxa"/>
            <w:gridSpan w:val="59"/>
          </w:tcPr>
          <w:p w:rsidR="00D95D97" w:rsidRPr="00CC48E2" w:rsidRDefault="00D95D97" w:rsidP="00D95D97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  <w:szCs w:val="28"/>
              </w:rPr>
              <w:t xml:space="preserve">Pēc ēkas vai tās daļas pieņemšanas ekspluatācijā </w:t>
            </w:r>
          </w:p>
        </w:tc>
        <w:tc>
          <w:tcPr>
            <w:tcW w:w="1955" w:type="dxa"/>
            <w:gridSpan w:val="31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jc w:val="both"/>
              <w:rPr>
                <w:rFonts w:cs="Times New Roman"/>
              </w:rPr>
            </w:pPr>
          </w:p>
        </w:tc>
        <w:tc>
          <w:tcPr>
            <w:tcW w:w="1412" w:type="dxa"/>
            <w:gridSpan w:val="6"/>
          </w:tcPr>
          <w:p w:rsidR="00D95D97" w:rsidRPr="00CC48E2" w:rsidRDefault="00D95D97" w:rsidP="00D95D97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  <w:szCs w:val="28"/>
              </w:rPr>
              <w:t xml:space="preserve">gadu laikā </w:t>
            </w:r>
          </w:p>
        </w:tc>
      </w:tr>
      <w:tr w:rsidR="00D95D97" w:rsidRPr="00CC48E2" w:rsidTr="00D95D97">
        <w:tc>
          <w:tcPr>
            <w:tcW w:w="9292" w:type="dxa"/>
            <w:gridSpan w:val="96"/>
          </w:tcPr>
          <w:p w:rsidR="00D95D97" w:rsidRPr="00CC48E2" w:rsidRDefault="00D95D97" w:rsidP="003420DF">
            <w:pPr>
              <w:jc w:val="both"/>
              <w:rPr>
                <w:rFonts w:cs="Times New Roman"/>
                <w:szCs w:val="28"/>
              </w:rPr>
            </w:pPr>
            <w:r w:rsidRPr="00CC48E2">
              <w:rPr>
                <w:rFonts w:cs="Times New Roman"/>
                <w:szCs w:val="28"/>
              </w:rPr>
              <w:t>atklājušos būvdarbu defektus būvdarbu veicējs novērsīs par saviem līdzekļiem.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</w:rPr>
              <w:t>19. Būvdarbu pārbaude</w:t>
            </w:r>
          </w:p>
        </w:tc>
      </w:tr>
      <w:tr w:rsidR="00D95D97" w:rsidRPr="00CC48E2" w:rsidTr="00D95D97">
        <w:tc>
          <w:tcPr>
            <w:tcW w:w="2340" w:type="dxa"/>
            <w:gridSpan w:val="10"/>
          </w:tcPr>
          <w:p w:rsidR="00D95D97" w:rsidRPr="00CC48E2" w:rsidRDefault="00D95D97" w:rsidP="00D95D97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</w:rPr>
              <w:t xml:space="preserve">Objekts apsekots </w:t>
            </w:r>
          </w:p>
        </w:tc>
        <w:tc>
          <w:tcPr>
            <w:tcW w:w="3438" w:type="dxa"/>
            <w:gridSpan w:val="48"/>
            <w:tcBorders>
              <w:bottom w:val="single" w:sz="4" w:space="0" w:color="auto"/>
            </w:tcBorders>
          </w:tcPr>
          <w:p w:rsidR="00D95D97" w:rsidRPr="00CC48E2" w:rsidRDefault="00D95D97" w:rsidP="00D95D97">
            <w:pPr>
              <w:jc w:val="both"/>
              <w:rPr>
                <w:rFonts w:cs="Times New Roman"/>
              </w:rPr>
            </w:pPr>
          </w:p>
        </w:tc>
        <w:tc>
          <w:tcPr>
            <w:tcW w:w="3514" w:type="dxa"/>
            <w:gridSpan w:val="38"/>
          </w:tcPr>
          <w:p w:rsidR="00D95D97" w:rsidRPr="00CC48E2" w:rsidRDefault="00D95D97" w:rsidP="00D95D97">
            <w:pPr>
              <w:jc w:val="both"/>
              <w:rPr>
                <w:rFonts w:cs="Times New Roman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D95D97">
            <w:pPr>
              <w:jc w:val="center"/>
              <w:rPr>
                <w:rFonts w:cs="Times New Roman"/>
                <w:sz w:val="22"/>
              </w:rPr>
            </w:pPr>
            <w:r w:rsidRPr="00CC48E2">
              <w:rPr>
                <w:rFonts w:cs="Times New Roman"/>
                <w:sz w:val="22"/>
              </w:rPr>
              <w:t>(datums)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cs="Times New Roman"/>
              </w:rPr>
              <w:t xml:space="preserve">un konstatēts, ka būvdarbi </w:t>
            </w:r>
            <w:r w:rsidRPr="00CC48E2">
              <w:rPr>
                <w:rFonts w:cs="Times New Roman"/>
                <w:b/>
              </w:rPr>
              <w:t>veikti/nav veikti</w:t>
            </w:r>
            <w:r w:rsidRPr="00CC48E2">
              <w:rPr>
                <w:rFonts w:cs="Times New Roman"/>
              </w:rPr>
              <w:t xml:space="preserve"> </w:t>
            </w:r>
            <w:r w:rsidRPr="00CC48E2">
              <w:rPr>
                <w:rFonts w:cs="Times New Roman"/>
                <w:sz w:val="24"/>
                <w:szCs w:val="24"/>
              </w:rPr>
              <w:t>(vajadzīgo pasvītrot)</w:t>
            </w:r>
            <w:r w:rsidRPr="00CC48E2">
              <w:rPr>
                <w:rFonts w:cs="Times New Roman"/>
              </w:rPr>
              <w:t xml:space="preserve"> atbilstoši </w:t>
            </w:r>
            <w:r w:rsidRPr="00CC48E2">
              <w:rPr>
                <w:rFonts w:eastAsia="Times New Roman" w:cs="Times New Roman"/>
                <w:szCs w:val="28"/>
                <w:lang w:eastAsia="lv-LV"/>
              </w:rPr>
              <w:t>izstrādātajai ieceres dokumentācijai.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cs="Times New Roman"/>
                <w:szCs w:val="28"/>
              </w:rPr>
            </w:pPr>
            <w:r w:rsidRPr="00CC48E2">
              <w:rPr>
                <w:rFonts w:cs="Times New Roman"/>
              </w:rPr>
              <w:t xml:space="preserve">20. Lēmums par </w:t>
            </w:r>
            <w:r w:rsidRPr="00CC48E2">
              <w:rPr>
                <w:rFonts w:cs="Times New Roman"/>
                <w:szCs w:val="28"/>
              </w:rPr>
              <w:t>konstatētām atkāpēm no akceptētās ieceres vai būvniecību reglamentējošajiem normatīvajiem aktiem</w:t>
            </w:r>
          </w:p>
        </w:tc>
      </w:tr>
      <w:tr w:rsidR="00212EA9" w:rsidRPr="00CC48E2" w:rsidTr="00212EA9">
        <w:tc>
          <w:tcPr>
            <w:tcW w:w="2235" w:type="dxa"/>
            <w:gridSpan w:val="6"/>
          </w:tcPr>
          <w:p w:rsidR="00212EA9" w:rsidRPr="00CC48E2" w:rsidRDefault="00212EA9" w:rsidP="00D95D97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</w:rPr>
              <w:t xml:space="preserve">Lēmuma numurs </w:t>
            </w:r>
          </w:p>
        </w:tc>
        <w:tc>
          <w:tcPr>
            <w:tcW w:w="2670" w:type="dxa"/>
            <w:gridSpan w:val="39"/>
            <w:tcBorders>
              <w:bottom w:val="single" w:sz="4" w:space="0" w:color="auto"/>
            </w:tcBorders>
          </w:tcPr>
          <w:p w:rsidR="00212EA9" w:rsidRPr="00CC48E2" w:rsidRDefault="00212EA9" w:rsidP="00212EA9">
            <w:pPr>
              <w:jc w:val="both"/>
              <w:rPr>
                <w:rFonts w:cs="Times New Roman"/>
              </w:rPr>
            </w:pPr>
          </w:p>
        </w:tc>
        <w:tc>
          <w:tcPr>
            <w:tcW w:w="1157" w:type="dxa"/>
            <w:gridSpan w:val="15"/>
          </w:tcPr>
          <w:p w:rsidR="00212EA9" w:rsidRPr="00CC48E2" w:rsidRDefault="00212EA9" w:rsidP="00D95D97">
            <w:pPr>
              <w:jc w:val="both"/>
              <w:rPr>
                <w:rFonts w:cs="Times New Roman"/>
              </w:rPr>
            </w:pPr>
            <w:r w:rsidRPr="00CC48E2">
              <w:rPr>
                <w:rFonts w:cs="Times New Roman"/>
              </w:rPr>
              <w:t>datums</w:t>
            </w:r>
          </w:p>
        </w:tc>
        <w:tc>
          <w:tcPr>
            <w:tcW w:w="3230" w:type="dxa"/>
            <w:gridSpan w:val="36"/>
          </w:tcPr>
          <w:p w:rsidR="00212EA9" w:rsidRPr="00CC48E2" w:rsidRDefault="00212EA9" w:rsidP="00D95D97">
            <w:pPr>
              <w:jc w:val="both"/>
              <w:rPr>
                <w:rFonts w:cs="Times New Roman"/>
              </w:rPr>
            </w:pPr>
          </w:p>
        </w:tc>
      </w:tr>
      <w:tr w:rsidR="00212EA9" w:rsidRPr="00CC48E2" w:rsidTr="00212EA9">
        <w:tc>
          <w:tcPr>
            <w:tcW w:w="3300" w:type="dxa"/>
            <w:gridSpan w:val="22"/>
          </w:tcPr>
          <w:p w:rsidR="00212EA9" w:rsidRPr="00CC48E2" w:rsidRDefault="00212EA9" w:rsidP="00212EA9">
            <w:pPr>
              <w:jc w:val="both"/>
              <w:rPr>
                <w:rFonts w:cs="Times New Roman"/>
                <w:szCs w:val="28"/>
              </w:rPr>
            </w:pPr>
            <w:r w:rsidRPr="00CC48E2">
              <w:rPr>
                <w:rFonts w:cs="Times New Roman"/>
                <w:szCs w:val="28"/>
              </w:rPr>
              <w:t xml:space="preserve">Lēmuma izpildes termiņš </w:t>
            </w:r>
          </w:p>
        </w:tc>
        <w:tc>
          <w:tcPr>
            <w:tcW w:w="5992" w:type="dxa"/>
            <w:gridSpan w:val="74"/>
            <w:tcBorders>
              <w:bottom w:val="single" w:sz="4" w:space="0" w:color="auto"/>
            </w:tcBorders>
          </w:tcPr>
          <w:p w:rsidR="00212EA9" w:rsidRPr="00CC48E2" w:rsidRDefault="00212EA9" w:rsidP="00212EA9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212EA9" w:rsidRPr="00CC48E2" w:rsidTr="00212EA9">
        <w:tc>
          <w:tcPr>
            <w:tcW w:w="4245" w:type="dxa"/>
            <w:gridSpan w:val="36"/>
          </w:tcPr>
          <w:p w:rsidR="00212EA9" w:rsidRPr="00CC48E2" w:rsidRDefault="00212EA9" w:rsidP="00212EA9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Būvvaldes atbildīgā amatpersona </w:t>
            </w:r>
          </w:p>
        </w:tc>
        <w:tc>
          <w:tcPr>
            <w:tcW w:w="5047" w:type="dxa"/>
            <w:gridSpan w:val="60"/>
            <w:tcBorders>
              <w:bottom w:val="single" w:sz="4" w:space="0" w:color="auto"/>
            </w:tcBorders>
          </w:tcPr>
          <w:p w:rsidR="00212EA9" w:rsidRPr="00CC48E2" w:rsidRDefault="00212EA9" w:rsidP="00212EA9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(amats,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212EA9" w:rsidRPr="00CC48E2" w:rsidTr="00212EA9">
        <w:tc>
          <w:tcPr>
            <w:tcW w:w="5445" w:type="dxa"/>
            <w:gridSpan w:val="51"/>
            <w:tcBorders>
              <w:bottom w:val="single" w:sz="4" w:space="0" w:color="auto"/>
            </w:tcBorders>
          </w:tcPr>
          <w:p w:rsidR="00212EA9" w:rsidRPr="00CC48E2" w:rsidRDefault="00212EA9" w:rsidP="00212EA9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ab/>
            </w:r>
          </w:p>
        </w:tc>
        <w:tc>
          <w:tcPr>
            <w:tcW w:w="990" w:type="dxa"/>
            <w:gridSpan w:val="18"/>
          </w:tcPr>
          <w:p w:rsidR="00212EA9" w:rsidRPr="00CC48E2" w:rsidRDefault="00212EA9" w:rsidP="00212EA9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2857" w:type="dxa"/>
            <w:gridSpan w:val="27"/>
            <w:tcBorders>
              <w:bottom w:val="single" w:sz="4" w:space="0" w:color="auto"/>
            </w:tcBorders>
          </w:tcPr>
          <w:p w:rsidR="00212EA9" w:rsidRPr="00CC48E2" w:rsidRDefault="00212EA9" w:rsidP="00212EA9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tabs>
                <w:tab w:val="left" w:pos="1985"/>
              </w:tabs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vārds, uzvārds, paraksts</w:t>
            </w:r>
            <w:r w:rsidRPr="00CC48E2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ab/>
              <w:t>(datums)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21. Atzīme par </w:t>
            </w:r>
            <w:r w:rsidRPr="00CC48E2">
              <w:rPr>
                <w:rFonts w:cs="Times New Roman"/>
              </w:rPr>
              <w:t>būvdarbu pabeigšanu</w:t>
            </w:r>
          </w:p>
        </w:tc>
      </w:tr>
      <w:tr w:rsidR="00212EA9" w:rsidRPr="00CC48E2" w:rsidTr="00212EA9">
        <w:tc>
          <w:tcPr>
            <w:tcW w:w="4185" w:type="dxa"/>
            <w:gridSpan w:val="33"/>
          </w:tcPr>
          <w:p w:rsidR="00212EA9" w:rsidRPr="00CC48E2" w:rsidRDefault="00212EA9" w:rsidP="00212EA9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Būvvaldes atbildīgā amatpersona </w:t>
            </w:r>
          </w:p>
        </w:tc>
        <w:tc>
          <w:tcPr>
            <w:tcW w:w="5107" w:type="dxa"/>
            <w:gridSpan w:val="63"/>
            <w:tcBorders>
              <w:bottom w:val="single" w:sz="4" w:space="0" w:color="auto"/>
            </w:tcBorders>
          </w:tcPr>
          <w:p w:rsidR="00212EA9" w:rsidRPr="00CC48E2" w:rsidRDefault="00212EA9" w:rsidP="00212EA9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(amats,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212EA9" w:rsidRPr="00CC48E2" w:rsidTr="00212EA9">
        <w:tc>
          <w:tcPr>
            <w:tcW w:w="5211" w:type="dxa"/>
            <w:gridSpan w:val="48"/>
            <w:tcBorders>
              <w:bottom w:val="single" w:sz="4" w:space="0" w:color="auto"/>
            </w:tcBorders>
          </w:tcPr>
          <w:p w:rsidR="00212EA9" w:rsidRPr="00CC48E2" w:rsidRDefault="00212EA9" w:rsidP="00212EA9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ab/>
            </w:r>
          </w:p>
        </w:tc>
        <w:tc>
          <w:tcPr>
            <w:tcW w:w="1074" w:type="dxa"/>
            <w:gridSpan w:val="19"/>
          </w:tcPr>
          <w:p w:rsidR="00212EA9" w:rsidRPr="00CC48E2" w:rsidRDefault="00212EA9" w:rsidP="00212EA9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3007" w:type="dxa"/>
            <w:gridSpan w:val="29"/>
            <w:tcBorders>
              <w:bottom w:val="single" w:sz="4" w:space="0" w:color="auto"/>
            </w:tcBorders>
          </w:tcPr>
          <w:p w:rsidR="00212EA9" w:rsidRPr="00CC48E2" w:rsidRDefault="00212EA9" w:rsidP="00212EA9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vārds, uzvārds, paraksts</w:t>
            </w:r>
            <w:r w:rsidRPr="00CC48E2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="00212EA9"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="00212EA9"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 xml:space="preserve"> (datums)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22. Termiņš, līdz kuram ēka var pastāvēt, vai termiņš, līdz kuram ēka nojaucama </w:t>
            </w:r>
          </w:p>
        </w:tc>
      </w:tr>
      <w:tr w:rsidR="00212EA9" w:rsidRPr="00CC48E2" w:rsidTr="00212EA9">
        <w:tc>
          <w:tcPr>
            <w:tcW w:w="4545" w:type="dxa"/>
            <w:gridSpan w:val="41"/>
            <w:tcBorders>
              <w:bottom w:val="single" w:sz="4" w:space="0" w:color="auto"/>
            </w:tcBorders>
          </w:tcPr>
          <w:p w:rsidR="00212EA9" w:rsidRPr="00CC48E2" w:rsidRDefault="00212EA9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4747" w:type="dxa"/>
            <w:gridSpan w:val="55"/>
          </w:tcPr>
          <w:p w:rsidR="00212EA9" w:rsidRPr="00CC48E2" w:rsidRDefault="00212EA9" w:rsidP="003420DF">
            <w:pPr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2"/>
                <w:lang w:eastAsia="lv-LV"/>
              </w:rPr>
              <w:t>(datums)</w:t>
            </w:r>
          </w:p>
        </w:tc>
      </w:tr>
      <w:tr w:rsidR="00212EA9" w:rsidRPr="00CC48E2" w:rsidTr="00212EA9">
        <w:tc>
          <w:tcPr>
            <w:tcW w:w="4155" w:type="dxa"/>
            <w:gridSpan w:val="31"/>
          </w:tcPr>
          <w:p w:rsidR="00212EA9" w:rsidRPr="00CC48E2" w:rsidRDefault="00212EA9" w:rsidP="00212EA9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 xml:space="preserve">Būvvaldes atbildīgā amatpersona </w:t>
            </w:r>
          </w:p>
        </w:tc>
        <w:tc>
          <w:tcPr>
            <w:tcW w:w="5137" w:type="dxa"/>
            <w:gridSpan w:val="65"/>
            <w:tcBorders>
              <w:bottom w:val="single" w:sz="4" w:space="0" w:color="auto"/>
            </w:tcBorders>
          </w:tcPr>
          <w:p w:rsidR="00212EA9" w:rsidRPr="00CC48E2" w:rsidRDefault="00212EA9" w:rsidP="00212EA9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(amats,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212EA9" w:rsidRPr="00CC48E2" w:rsidTr="00212EA9">
        <w:tc>
          <w:tcPr>
            <w:tcW w:w="5115" w:type="dxa"/>
            <w:gridSpan w:val="47"/>
            <w:tcBorders>
              <w:bottom w:val="single" w:sz="4" w:space="0" w:color="auto"/>
            </w:tcBorders>
          </w:tcPr>
          <w:p w:rsidR="00212EA9" w:rsidRPr="00CC48E2" w:rsidRDefault="00212EA9" w:rsidP="00212EA9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CC48E2">
              <w:rPr>
                <w:rFonts w:eastAsia="Times New Roman" w:cs="Times New Roman"/>
                <w:szCs w:val="28"/>
                <w:lang w:eastAsia="lv-LV"/>
              </w:rPr>
              <w:tab/>
            </w:r>
          </w:p>
        </w:tc>
        <w:tc>
          <w:tcPr>
            <w:tcW w:w="1110" w:type="dxa"/>
            <w:gridSpan w:val="18"/>
          </w:tcPr>
          <w:p w:rsidR="00212EA9" w:rsidRPr="00CC48E2" w:rsidRDefault="00212EA9" w:rsidP="00212EA9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  <w:tc>
          <w:tcPr>
            <w:tcW w:w="3067" w:type="dxa"/>
            <w:gridSpan w:val="31"/>
            <w:tcBorders>
              <w:bottom w:val="single" w:sz="4" w:space="0" w:color="auto"/>
            </w:tcBorders>
          </w:tcPr>
          <w:p w:rsidR="00212EA9" w:rsidRPr="00CC48E2" w:rsidRDefault="00212EA9" w:rsidP="00212EA9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rPr>
                <w:rFonts w:eastAsia="Times New Roman" w:cs="Times New Roman"/>
                <w:sz w:val="22"/>
                <w:lang w:eastAsia="lv-LV"/>
              </w:rPr>
            </w:pP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vārds, uzvārds, paraksts</w:t>
            </w:r>
            <w:r w:rsidRPr="00CC48E2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="00212EA9"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="00212EA9"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  <w:r w:rsidRPr="00CC48E2">
              <w:rPr>
                <w:rFonts w:eastAsia="Times New Roman" w:cs="Times New Roman"/>
                <w:sz w:val="22"/>
                <w:lang w:eastAsia="lv-LV"/>
              </w:rPr>
              <w:t xml:space="preserve"> (datums)</w:t>
            </w:r>
          </w:p>
        </w:tc>
      </w:tr>
      <w:tr w:rsidR="00CC48E2" w:rsidRPr="00CC48E2" w:rsidTr="00D95D97">
        <w:tc>
          <w:tcPr>
            <w:tcW w:w="9292" w:type="dxa"/>
            <w:gridSpan w:val="96"/>
          </w:tcPr>
          <w:p w:rsidR="00CC48E2" w:rsidRPr="00CC48E2" w:rsidRDefault="00CC48E2" w:rsidP="003420DF">
            <w:pPr>
              <w:jc w:val="center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</w:tbl>
    <w:p w:rsidR="00AF0C34" w:rsidRPr="00CB1584" w:rsidRDefault="003259D6" w:rsidP="00CB1584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Piezīmes.</w:t>
      </w:r>
    </w:p>
    <w:p w:rsidR="00172B2B" w:rsidRPr="00CB1584" w:rsidRDefault="00362FB6" w:rsidP="00CB1584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B1584">
        <w:rPr>
          <w:rFonts w:eastAsia="Times New Roman" w:cs="Times New Roman"/>
          <w:sz w:val="24"/>
          <w:szCs w:val="28"/>
          <w:lang w:eastAsia="lv-LV"/>
        </w:rPr>
        <w:t>1.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172B2B" w:rsidRPr="00CB1584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Saskaņā ar</w:t>
      </w:r>
      <w:r w:rsidR="009E4AA1" w:rsidRPr="00CB1584">
        <w:rPr>
          <w:rFonts w:eastAsia="Times New Roman" w:cs="Times New Roman"/>
          <w:sz w:val="24"/>
          <w:szCs w:val="28"/>
          <w:lang w:eastAsia="lv-LV"/>
        </w:rPr>
        <w:t xml:space="preserve"> Ministru kabineta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DB71DF" w:rsidRPr="00CB1584">
        <w:rPr>
          <w:rFonts w:eastAsia="Times New Roman" w:cs="Times New Roman"/>
          <w:sz w:val="24"/>
          <w:szCs w:val="28"/>
          <w:lang w:eastAsia="lv-LV"/>
        </w:rPr>
        <w:t xml:space="preserve">2014. gada 2. septembra 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noteikumu</w:t>
      </w:r>
      <w:r w:rsidR="00DB71DF" w:rsidRPr="00CB1584">
        <w:rPr>
          <w:rFonts w:eastAsia="Times New Roman" w:cs="Times New Roman"/>
          <w:sz w:val="24"/>
          <w:szCs w:val="28"/>
          <w:lang w:eastAsia="lv-LV"/>
        </w:rPr>
        <w:t xml:space="preserve"> Nr.</w:t>
      </w:r>
      <w:r w:rsidR="00CB1584">
        <w:rPr>
          <w:rFonts w:eastAsia="Times New Roman" w:cs="Times New Roman"/>
          <w:sz w:val="24"/>
          <w:szCs w:val="28"/>
          <w:lang w:eastAsia="lv-LV"/>
        </w:rPr>
        <w:t> </w:t>
      </w:r>
      <w:r w:rsidR="00DB71DF" w:rsidRPr="00CB1584">
        <w:rPr>
          <w:rFonts w:eastAsia="Times New Roman" w:cs="Times New Roman"/>
          <w:sz w:val="24"/>
          <w:szCs w:val="28"/>
          <w:lang w:eastAsia="lv-LV"/>
        </w:rPr>
        <w:t xml:space="preserve">529 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DB71DF" w:rsidRPr="00CB1584">
        <w:rPr>
          <w:rFonts w:eastAsia="Times New Roman" w:cs="Times New Roman"/>
          <w:sz w:val="24"/>
          <w:szCs w:val="28"/>
          <w:lang w:eastAsia="lv-LV"/>
        </w:rPr>
        <w:t>Ēku būvnoteikumi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271E25" w:rsidRPr="00CB1584">
        <w:rPr>
          <w:rFonts w:eastAsia="Times New Roman" w:cs="Times New Roman"/>
          <w:sz w:val="24"/>
          <w:szCs w:val="28"/>
          <w:lang w:eastAsia="lv-LV"/>
        </w:rPr>
        <w:t>43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. punktu papil</w:t>
      </w:r>
      <w:r w:rsidR="00937B6A">
        <w:rPr>
          <w:rFonts w:eastAsia="Times New Roman" w:cs="Times New Roman"/>
          <w:sz w:val="24"/>
          <w:szCs w:val="28"/>
          <w:lang w:eastAsia="lv-LV"/>
        </w:rPr>
        <w:t>dus piesaistītie būvspeciālisti.</w:t>
      </w:r>
    </w:p>
    <w:p w:rsidR="00AF0C34" w:rsidRPr="00CB1584" w:rsidRDefault="00172B2B" w:rsidP="00CB1584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B1584">
        <w:rPr>
          <w:rFonts w:eastAsia="Times New Roman" w:cs="Times New Roman"/>
          <w:sz w:val="24"/>
          <w:szCs w:val="28"/>
          <w:lang w:eastAsia="lv-LV"/>
        </w:rPr>
        <w:t>2.</w:t>
      </w:r>
      <w:r w:rsidR="00362FB6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Pr="00CB1584">
        <w:rPr>
          <w:rFonts w:eastAsia="Times New Roman" w:cs="Times New Roman"/>
          <w:sz w:val="24"/>
          <w:szCs w:val="28"/>
          <w:vertAlign w:val="superscript"/>
          <w:lang w:eastAsia="lv-LV"/>
        </w:rPr>
        <w:t>2</w:t>
      </w:r>
      <w:r w:rsidR="005E60E9">
        <w:rPr>
          <w:rFonts w:eastAsia="Times New Roman" w:cs="Times New Roman"/>
          <w:sz w:val="24"/>
          <w:szCs w:val="28"/>
          <w:lang w:eastAsia="lv-LV"/>
        </w:rPr>
        <w:t> Dokumenta rekvizītu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>paraksts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AF0C34" w:rsidRPr="00CB1584" w:rsidRDefault="00172B2B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t>3</w:t>
      </w:r>
      <w:r w:rsidR="00362FB6" w:rsidRPr="00CB1584">
        <w:rPr>
          <w:rFonts w:cs="Times New Roman"/>
          <w:sz w:val="24"/>
        </w:rPr>
        <w:t>. </w:t>
      </w:r>
      <w:r w:rsidR="00AF0C34" w:rsidRPr="00CB1584">
        <w:rPr>
          <w:rFonts w:cs="Times New Roman"/>
          <w:sz w:val="24"/>
        </w:rPr>
        <w:t xml:space="preserve">Katru paskaidrojuma raksta daļu </w:t>
      </w:r>
      <w:r w:rsidR="00501D6C" w:rsidRPr="00CB1584">
        <w:rPr>
          <w:rFonts w:cs="Times New Roman"/>
          <w:sz w:val="24"/>
        </w:rPr>
        <w:t>aizpilda</w:t>
      </w:r>
      <w:r w:rsidR="00AF0C34" w:rsidRPr="00CB1584">
        <w:rPr>
          <w:rFonts w:cs="Times New Roman"/>
          <w:sz w:val="24"/>
        </w:rPr>
        <w:t xml:space="preserve"> atsevišķi – izstrādājot ieceres dokumentāciju un pabeidzot būvdarbus.</w:t>
      </w:r>
    </w:p>
    <w:p w:rsidR="00CE49A9" w:rsidRPr="00CB1584" w:rsidRDefault="00172B2B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t>4</w:t>
      </w:r>
      <w:r w:rsidR="00CE49A9" w:rsidRPr="00CB1584">
        <w:rPr>
          <w:rFonts w:cs="Times New Roman"/>
          <w:sz w:val="24"/>
        </w:rPr>
        <w:t>. </w:t>
      </w:r>
      <w:r w:rsidR="008A73D9" w:rsidRPr="00CB1584">
        <w:rPr>
          <w:rFonts w:cs="Times New Roman"/>
          <w:sz w:val="24"/>
        </w:rPr>
        <w:t>P</w:t>
      </w:r>
      <w:r w:rsidR="00CE49A9" w:rsidRPr="00CB1584">
        <w:rPr>
          <w:rFonts w:cs="Times New Roman"/>
          <w:sz w:val="24"/>
        </w:rPr>
        <w:t xml:space="preserve">askaidrojuma </w:t>
      </w:r>
      <w:r w:rsidR="00933027" w:rsidRPr="00CB1584">
        <w:rPr>
          <w:rFonts w:cs="Times New Roman"/>
          <w:sz w:val="24"/>
        </w:rPr>
        <w:t>rakst</w:t>
      </w:r>
      <w:r w:rsidR="008A73D9" w:rsidRPr="00CB1584">
        <w:rPr>
          <w:rFonts w:cs="Times New Roman"/>
          <w:sz w:val="24"/>
        </w:rPr>
        <w:t>a attiecīgās ailes paplašināmas, ja nepieciešams atspoguļot informācij</w:t>
      </w:r>
      <w:r w:rsidR="00937B6A">
        <w:rPr>
          <w:rFonts w:cs="Times New Roman"/>
          <w:sz w:val="24"/>
        </w:rPr>
        <w:t>u</w:t>
      </w:r>
      <w:r w:rsidR="008A73D9" w:rsidRPr="00CB1584">
        <w:rPr>
          <w:rFonts w:cs="Times New Roman"/>
          <w:sz w:val="24"/>
        </w:rPr>
        <w:t xml:space="preserve"> </w:t>
      </w:r>
      <w:r w:rsidR="00937B6A" w:rsidRPr="00CB1584">
        <w:rPr>
          <w:rFonts w:cs="Times New Roman"/>
          <w:sz w:val="24"/>
        </w:rPr>
        <w:t xml:space="preserve">vairāk </w:t>
      </w:r>
      <w:r w:rsidR="00937B6A">
        <w:rPr>
          <w:rFonts w:cs="Times New Roman"/>
          <w:sz w:val="24"/>
        </w:rPr>
        <w:t>ne</w:t>
      </w:r>
      <w:r w:rsidR="008A73D9" w:rsidRPr="00CB1584">
        <w:rPr>
          <w:rFonts w:cs="Times New Roman"/>
          <w:sz w:val="24"/>
        </w:rPr>
        <w:t xml:space="preserve">kā par vienu būvniecības ierosinātāju, </w:t>
      </w:r>
      <w:r w:rsidR="00035068" w:rsidRPr="00CB1584">
        <w:rPr>
          <w:rFonts w:cs="Times New Roman"/>
          <w:sz w:val="24"/>
        </w:rPr>
        <w:t xml:space="preserve">ēkas vai zemes gabala īpašnieku, </w:t>
      </w:r>
      <w:r w:rsidR="00840D1C" w:rsidRPr="00CB1584">
        <w:rPr>
          <w:rFonts w:cs="Times New Roman"/>
          <w:sz w:val="24"/>
        </w:rPr>
        <w:t xml:space="preserve">par </w:t>
      </w:r>
      <w:r w:rsidR="002A53A4" w:rsidRPr="00CB1584">
        <w:rPr>
          <w:rFonts w:cs="Times New Roman"/>
          <w:sz w:val="24"/>
        </w:rPr>
        <w:t xml:space="preserve">vienlaikus būvējamiem </w:t>
      </w:r>
      <w:r w:rsidR="008A73D9" w:rsidRPr="00CB1584">
        <w:rPr>
          <w:rFonts w:cs="Times New Roman"/>
          <w:sz w:val="24"/>
        </w:rPr>
        <w:t>objektiem vai ēkām</w:t>
      </w:r>
      <w:r w:rsidR="004B7139" w:rsidRPr="00CB1584">
        <w:rPr>
          <w:rFonts w:cs="Times New Roman"/>
          <w:sz w:val="24"/>
        </w:rPr>
        <w:t xml:space="preserve"> (telpu grupām)</w:t>
      </w:r>
      <w:r w:rsidR="008A73D9" w:rsidRPr="00CB1584">
        <w:rPr>
          <w:rFonts w:cs="Times New Roman"/>
          <w:sz w:val="24"/>
        </w:rPr>
        <w:t xml:space="preserve">, </w:t>
      </w:r>
      <w:r w:rsidR="0003489D" w:rsidRPr="00CB1584">
        <w:rPr>
          <w:rFonts w:cs="Times New Roman"/>
          <w:sz w:val="24"/>
        </w:rPr>
        <w:t xml:space="preserve">par </w:t>
      </w:r>
      <w:r w:rsidR="008A73D9" w:rsidRPr="00CB1584">
        <w:rPr>
          <w:rFonts w:cs="Times New Roman"/>
          <w:sz w:val="24"/>
        </w:rPr>
        <w:t>zemes vien</w:t>
      </w:r>
      <w:r w:rsidR="002A53A4" w:rsidRPr="00CB1584">
        <w:rPr>
          <w:rFonts w:cs="Times New Roman"/>
          <w:sz w:val="24"/>
        </w:rPr>
        <w:t>ībām</w:t>
      </w:r>
      <w:r w:rsidR="00933027" w:rsidRPr="00CB1584">
        <w:rPr>
          <w:rFonts w:cs="Times New Roman"/>
          <w:sz w:val="24"/>
        </w:rPr>
        <w:t>.</w:t>
      </w:r>
    </w:p>
    <w:p w:rsidR="002A53A4" w:rsidRPr="00CB1584" w:rsidRDefault="00172B2B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lastRenderedPageBreak/>
        <w:t>5</w:t>
      </w:r>
      <w:r w:rsidR="005C3A38" w:rsidRPr="00CB1584">
        <w:rPr>
          <w:rFonts w:cs="Times New Roman"/>
          <w:sz w:val="24"/>
        </w:rPr>
        <w:t>. </w:t>
      </w:r>
      <w:r w:rsidR="002A53A4" w:rsidRPr="00CB1584">
        <w:rPr>
          <w:rFonts w:cs="Times New Roman"/>
          <w:sz w:val="24"/>
          <w:szCs w:val="28"/>
        </w:rPr>
        <w:t xml:space="preserve">Ēkas vai </w:t>
      </w:r>
      <w:r w:rsidR="00703AA9" w:rsidRPr="00CB1584">
        <w:rPr>
          <w:rFonts w:cs="Times New Roman"/>
          <w:sz w:val="24"/>
          <w:szCs w:val="28"/>
        </w:rPr>
        <w:t>telpu grupas</w:t>
      </w:r>
      <w:r w:rsidR="002A53A4" w:rsidRPr="00CB1584">
        <w:rPr>
          <w:rFonts w:cs="Times New Roman"/>
          <w:sz w:val="24"/>
          <w:szCs w:val="28"/>
        </w:rPr>
        <w:t xml:space="preserve"> pārbūves vai atjaunošanas gadījumā paskaidrojuma rakstu aizpilda tādā apjomā, kas raksturo ēkā vai </w:t>
      </w:r>
      <w:r w:rsidR="00703AA9" w:rsidRPr="00CB1584">
        <w:rPr>
          <w:rFonts w:cs="Times New Roman"/>
          <w:sz w:val="24"/>
          <w:szCs w:val="28"/>
        </w:rPr>
        <w:t>telpu grupā</w:t>
      </w:r>
      <w:r w:rsidR="002A53A4" w:rsidRPr="00CB1584">
        <w:rPr>
          <w:rFonts w:cs="Times New Roman"/>
          <w:sz w:val="24"/>
          <w:szCs w:val="28"/>
        </w:rPr>
        <w:t xml:space="preserve"> veicamās izmaiņas.</w:t>
      </w:r>
    </w:p>
    <w:p w:rsidR="00271797" w:rsidRPr="00CB1584" w:rsidRDefault="00172B2B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t>6</w:t>
      </w:r>
      <w:r w:rsidR="002A53A4" w:rsidRPr="00CB1584">
        <w:rPr>
          <w:rFonts w:cs="Times New Roman"/>
          <w:sz w:val="24"/>
        </w:rPr>
        <w:t>. </w:t>
      </w:r>
      <w:r w:rsidR="00681356" w:rsidRPr="00CB1584">
        <w:rPr>
          <w:rFonts w:cs="Times New Roman"/>
          <w:sz w:val="24"/>
        </w:rPr>
        <w:t xml:space="preserve">Ja būvniecības ierosinātājs pats izstrādā būvniecības ieceres dokumentus, </w:t>
      </w:r>
      <w:r w:rsidR="00937B6A">
        <w:rPr>
          <w:rFonts w:cs="Times New Roman"/>
          <w:sz w:val="24"/>
        </w:rPr>
        <w:t>paskaidrojuma raksta</w:t>
      </w:r>
      <w:r w:rsidR="00681356" w:rsidRPr="00CB1584">
        <w:rPr>
          <w:rFonts w:cs="Times New Roman"/>
          <w:sz w:val="24"/>
        </w:rPr>
        <w:t xml:space="preserve"> </w:t>
      </w:r>
      <w:r w:rsidR="0063577E" w:rsidRPr="00CB1584">
        <w:rPr>
          <w:rFonts w:cs="Times New Roman"/>
          <w:sz w:val="24"/>
        </w:rPr>
        <w:t>7</w:t>
      </w:r>
      <w:r w:rsidR="00271797" w:rsidRPr="00CB1584">
        <w:rPr>
          <w:rFonts w:cs="Times New Roman"/>
          <w:sz w:val="24"/>
        </w:rPr>
        <w:t>.</w:t>
      </w:r>
      <w:r w:rsidRPr="00CB1584">
        <w:rPr>
          <w:rFonts w:cs="Times New Roman"/>
          <w:sz w:val="24"/>
        </w:rPr>
        <w:t xml:space="preserve"> un 8.</w:t>
      </w:r>
      <w:r w:rsidR="00681356" w:rsidRPr="00CB1584">
        <w:rPr>
          <w:rFonts w:cs="Times New Roman"/>
          <w:sz w:val="24"/>
        </w:rPr>
        <w:t> </w:t>
      </w:r>
      <w:r w:rsidR="00271797" w:rsidRPr="00CB1584">
        <w:rPr>
          <w:rFonts w:cs="Times New Roman"/>
          <w:sz w:val="24"/>
        </w:rPr>
        <w:t>punktu</w:t>
      </w:r>
      <w:r w:rsidR="00681356" w:rsidRPr="00CB1584">
        <w:rPr>
          <w:rFonts w:cs="Times New Roman"/>
          <w:sz w:val="24"/>
        </w:rPr>
        <w:t xml:space="preserve"> neaizpilda, bet paraksta </w:t>
      </w:r>
      <w:r w:rsidR="00207494" w:rsidRPr="00CB1584">
        <w:rPr>
          <w:rFonts w:cs="Times New Roman"/>
          <w:sz w:val="24"/>
        </w:rPr>
        <w:t>9</w:t>
      </w:r>
      <w:r w:rsidR="00681356" w:rsidRPr="00CB1584">
        <w:rPr>
          <w:rFonts w:cs="Times New Roman"/>
          <w:sz w:val="24"/>
        </w:rPr>
        <w:t>. punktā noteiktos apliecinājumus.</w:t>
      </w:r>
    </w:p>
    <w:p w:rsidR="00E13A9C" w:rsidRPr="00CB1584" w:rsidRDefault="00172B2B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t>7</w:t>
      </w:r>
      <w:r w:rsidR="00681356" w:rsidRPr="00CB1584">
        <w:rPr>
          <w:rFonts w:cs="Times New Roman"/>
          <w:sz w:val="24"/>
        </w:rPr>
        <w:t>. </w:t>
      </w:r>
      <w:r w:rsidR="00E13A9C" w:rsidRPr="00CB1584">
        <w:rPr>
          <w:rFonts w:cs="Times New Roman"/>
          <w:sz w:val="24"/>
        </w:rPr>
        <w:t>Ja vienlaikus ar ēkas būvniecību</w:t>
      </w:r>
      <w:r w:rsidR="004B460D" w:rsidRPr="00CB1584">
        <w:rPr>
          <w:rFonts w:cs="Times New Roman"/>
          <w:sz w:val="24"/>
        </w:rPr>
        <w:t>, atjaunošanu, pārbūvi vai novietošanu</w:t>
      </w:r>
      <w:r w:rsidR="00E13A9C" w:rsidRPr="00CB1584">
        <w:rPr>
          <w:rFonts w:cs="Times New Roman"/>
          <w:sz w:val="24"/>
        </w:rPr>
        <w:t xml:space="preserve"> tiek realizēta pirmās grupas inženierbūves būvniecība</w:t>
      </w:r>
      <w:r w:rsidR="004B460D" w:rsidRPr="00CB1584">
        <w:rPr>
          <w:rFonts w:cs="Times New Roman"/>
          <w:sz w:val="24"/>
        </w:rPr>
        <w:t>, atjaunošana, pārbūve vai novietošana</w:t>
      </w:r>
      <w:r w:rsidR="00E13A9C" w:rsidRPr="00CB1584">
        <w:rPr>
          <w:rFonts w:cs="Times New Roman"/>
          <w:sz w:val="24"/>
        </w:rPr>
        <w:t>, paskaidrojuma raksts papildināms ar informāciju</w:t>
      </w:r>
      <w:r w:rsidR="004B460D" w:rsidRPr="00CB1584">
        <w:rPr>
          <w:rFonts w:cs="Times New Roman"/>
          <w:sz w:val="24"/>
        </w:rPr>
        <w:t xml:space="preserve"> par būvējamo inženierbūvi</w:t>
      </w:r>
      <w:r w:rsidR="00E13A9C" w:rsidRPr="00CB1584">
        <w:rPr>
          <w:rFonts w:cs="Times New Roman"/>
          <w:sz w:val="24"/>
        </w:rPr>
        <w:t xml:space="preserve"> </w:t>
      </w:r>
      <w:r w:rsidR="004B460D" w:rsidRPr="00CB1584">
        <w:rPr>
          <w:rFonts w:cs="Times New Roman"/>
          <w:sz w:val="24"/>
        </w:rPr>
        <w:t>un dokumentiem</w:t>
      </w:r>
      <w:r w:rsidR="00E13A9C" w:rsidRPr="00CB1584">
        <w:rPr>
          <w:rFonts w:cs="Times New Roman"/>
          <w:sz w:val="24"/>
        </w:rPr>
        <w:t xml:space="preserve"> atbilstoši Ministru kabineta noteikumiem par cit</w:t>
      </w:r>
      <w:r w:rsidR="004B460D" w:rsidRPr="00CB1584">
        <w:rPr>
          <w:rFonts w:cs="Times New Roman"/>
          <w:sz w:val="24"/>
        </w:rPr>
        <w:t>u</w:t>
      </w:r>
      <w:r w:rsidR="00E13A9C" w:rsidRPr="00CB1584">
        <w:rPr>
          <w:rFonts w:cs="Times New Roman"/>
          <w:sz w:val="24"/>
        </w:rPr>
        <w:t xml:space="preserve">, </w:t>
      </w:r>
      <w:r w:rsidR="004B460D" w:rsidRPr="00CB1584">
        <w:rPr>
          <w:rFonts w:cs="Times New Roman"/>
          <w:sz w:val="24"/>
        </w:rPr>
        <w:t xml:space="preserve">atsevišķi </w:t>
      </w:r>
      <w:r w:rsidR="00E13A9C" w:rsidRPr="00CB1584">
        <w:rPr>
          <w:rFonts w:cs="Times New Roman"/>
          <w:sz w:val="24"/>
        </w:rPr>
        <w:t>neklasificēt</w:t>
      </w:r>
      <w:r w:rsidR="004B460D" w:rsidRPr="00CB1584">
        <w:rPr>
          <w:rFonts w:cs="Times New Roman"/>
          <w:sz w:val="24"/>
        </w:rPr>
        <w:t>u inženierbūvju būvnoteikumiem.</w:t>
      </w:r>
    </w:p>
    <w:p w:rsidR="00315CE0" w:rsidRDefault="00A764FF" w:rsidP="00CB1584">
      <w:pPr>
        <w:ind w:firstLine="709"/>
        <w:jc w:val="both"/>
        <w:rPr>
          <w:rFonts w:cs="Times New Roman"/>
          <w:sz w:val="24"/>
        </w:rPr>
      </w:pPr>
      <w:r w:rsidRPr="00CB1584">
        <w:rPr>
          <w:rFonts w:cs="Times New Roman"/>
          <w:sz w:val="24"/>
        </w:rPr>
        <w:t>8</w:t>
      </w:r>
      <w:r w:rsidR="00315CE0" w:rsidRPr="00CB1584">
        <w:rPr>
          <w:rFonts w:cs="Times New Roman"/>
          <w:sz w:val="24"/>
        </w:rPr>
        <w:t>. </w:t>
      </w:r>
      <w:r w:rsidR="00937B6A">
        <w:rPr>
          <w:rFonts w:cs="Times New Roman"/>
          <w:sz w:val="24"/>
        </w:rPr>
        <w:t xml:space="preserve">Paskaidrojuma raksta </w:t>
      </w:r>
      <w:r w:rsidR="00CE49A9" w:rsidRPr="00CB1584">
        <w:rPr>
          <w:rFonts w:cs="Times New Roman"/>
          <w:sz w:val="24"/>
        </w:rPr>
        <w:t>2</w:t>
      </w:r>
      <w:r w:rsidR="00207494" w:rsidRPr="00CB1584">
        <w:rPr>
          <w:rFonts w:cs="Times New Roman"/>
          <w:sz w:val="24"/>
        </w:rPr>
        <w:t>2</w:t>
      </w:r>
      <w:r w:rsidR="00315CE0" w:rsidRPr="00CB1584">
        <w:rPr>
          <w:rFonts w:cs="Times New Roman"/>
          <w:sz w:val="24"/>
        </w:rPr>
        <w:t>.</w:t>
      </w:r>
      <w:r w:rsidR="002A53A4" w:rsidRPr="00CB1584">
        <w:rPr>
          <w:rFonts w:cs="Times New Roman"/>
          <w:sz w:val="24"/>
        </w:rPr>
        <w:t> </w:t>
      </w:r>
      <w:r w:rsidR="00315CE0" w:rsidRPr="00CB1584">
        <w:rPr>
          <w:rFonts w:cs="Times New Roman"/>
          <w:sz w:val="24"/>
        </w:rPr>
        <w:t>punktu aizpilda, ja ēkai noteikts terminēts laiks (</w:t>
      </w:r>
      <w:r w:rsidR="00FF686B" w:rsidRPr="00CB1584">
        <w:rPr>
          <w:rFonts w:cs="Times New Roman"/>
          <w:sz w:val="24"/>
        </w:rPr>
        <w:t xml:space="preserve">piemēram, </w:t>
      </w:r>
      <w:r w:rsidR="00315CE0" w:rsidRPr="00CB1584">
        <w:rPr>
          <w:rFonts w:cs="Times New Roman"/>
          <w:sz w:val="24"/>
        </w:rPr>
        <w:t>īslaicīgas lietošanas ēka) pastāvēt šajā nekustamajā īpašumā.</w:t>
      </w:r>
    </w:p>
    <w:p w:rsidR="00CB1584" w:rsidRPr="00CB1584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Cs w:val="28"/>
        </w:rPr>
      </w:pPr>
    </w:p>
    <w:p w:rsidR="00CB1584" w:rsidRPr="00CB1584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Cs w:val="28"/>
        </w:rPr>
      </w:pPr>
    </w:p>
    <w:p w:rsidR="00CB1584" w:rsidRPr="00CB1584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Cs w:val="28"/>
        </w:rPr>
      </w:pPr>
    </w:p>
    <w:sectPr w:rsidR="00CB1584" w:rsidRPr="00CB1584" w:rsidSect="00CB1584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EF" w:rsidRDefault="003B5AEF" w:rsidP="00BA7CF8">
      <w:r>
        <w:separator/>
      </w:r>
    </w:p>
  </w:endnote>
  <w:endnote w:type="continuationSeparator" w:id="0">
    <w:p w:rsidR="003B5AEF" w:rsidRDefault="003B5AEF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EF" w:rsidRDefault="003B5AEF" w:rsidP="00BA7CF8">
      <w:r>
        <w:separator/>
      </w:r>
    </w:p>
  </w:footnote>
  <w:footnote w:type="continuationSeparator" w:id="0">
    <w:p w:rsidR="003B5AEF" w:rsidRDefault="003B5AEF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CB1584" w:rsidRDefault="0082009B" w:rsidP="0082009B">
        <w:pPr>
          <w:pStyle w:val="Header"/>
          <w:jc w:val="center"/>
          <w:rPr>
            <w:sz w:val="24"/>
          </w:rPr>
        </w:pPr>
        <w:r w:rsidRPr="00CB1584">
          <w:rPr>
            <w:sz w:val="24"/>
          </w:rPr>
          <w:fldChar w:fldCharType="begin"/>
        </w:r>
        <w:r w:rsidRPr="00CB1584">
          <w:rPr>
            <w:sz w:val="24"/>
          </w:rPr>
          <w:instrText xml:space="preserve"> PAGE   \* MERGEFORMAT </w:instrText>
        </w:r>
        <w:r w:rsidRPr="00CB1584">
          <w:rPr>
            <w:sz w:val="24"/>
          </w:rPr>
          <w:fldChar w:fldCharType="separate"/>
        </w:r>
        <w:r w:rsidR="00911542">
          <w:rPr>
            <w:noProof/>
            <w:sz w:val="24"/>
          </w:rPr>
          <w:t>7</w:t>
        </w:r>
        <w:r w:rsidRPr="00CB1584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42"/>
    <w:rsid w:val="0001502E"/>
    <w:rsid w:val="0003489D"/>
    <w:rsid w:val="00035068"/>
    <w:rsid w:val="000366C6"/>
    <w:rsid w:val="00054681"/>
    <w:rsid w:val="000627E8"/>
    <w:rsid w:val="0010504E"/>
    <w:rsid w:val="00172B2B"/>
    <w:rsid w:val="00173060"/>
    <w:rsid w:val="001A436B"/>
    <w:rsid w:val="00203DD6"/>
    <w:rsid w:val="00207494"/>
    <w:rsid w:val="00212EA9"/>
    <w:rsid w:val="00214A19"/>
    <w:rsid w:val="00221D52"/>
    <w:rsid w:val="00231D07"/>
    <w:rsid w:val="00271797"/>
    <w:rsid w:val="00271E25"/>
    <w:rsid w:val="00283BF6"/>
    <w:rsid w:val="002A5326"/>
    <w:rsid w:val="002A53A4"/>
    <w:rsid w:val="00300A49"/>
    <w:rsid w:val="00313638"/>
    <w:rsid w:val="00315CE0"/>
    <w:rsid w:val="003172E8"/>
    <w:rsid w:val="003231D0"/>
    <w:rsid w:val="003259D6"/>
    <w:rsid w:val="0033427B"/>
    <w:rsid w:val="00362FB6"/>
    <w:rsid w:val="003700B0"/>
    <w:rsid w:val="0037470F"/>
    <w:rsid w:val="003B5AEF"/>
    <w:rsid w:val="003C1088"/>
    <w:rsid w:val="003C294C"/>
    <w:rsid w:val="003D08F1"/>
    <w:rsid w:val="003E2FAB"/>
    <w:rsid w:val="003E54CC"/>
    <w:rsid w:val="003E73A0"/>
    <w:rsid w:val="003F1D11"/>
    <w:rsid w:val="00416787"/>
    <w:rsid w:val="00421288"/>
    <w:rsid w:val="004464D6"/>
    <w:rsid w:val="00460684"/>
    <w:rsid w:val="00481A31"/>
    <w:rsid w:val="004A0FDF"/>
    <w:rsid w:val="004B460D"/>
    <w:rsid w:val="004B7139"/>
    <w:rsid w:val="004C564B"/>
    <w:rsid w:val="004C5B8F"/>
    <w:rsid w:val="004D7D89"/>
    <w:rsid w:val="004F1679"/>
    <w:rsid w:val="00501D6C"/>
    <w:rsid w:val="005120F9"/>
    <w:rsid w:val="005528B8"/>
    <w:rsid w:val="005623CF"/>
    <w:rsid w:val="00572841"/>
    <w:rsid w:val="00585978"/>
    <w:rsid w:val="00587FF3"/>
    <w:rsid w:val="005933DD"/>
    <w:rsid w:val="005A215B"/>
    <w:rsid w:val="005C11DA"/>
    <w:rsid w:val="005C3A38"/>
    <w:rsid w:val="005D1CF0"/>
    <w:rsid w:val="005E60E9"/>
    <w:rsid w:val="005F37AE"/>
    <w:rsid w:val="005F3CE7"/>
    <w:rsid w:val="0063577E"/>
    <w:rsid w:val="00653D81"/>
    <w:rsid w:val="006570DA"/>
    <w:rsid w:val="006570FE"/>
    <w:rsid w:val="00674380"/>
    <w:rsid w:val="00675939"/>
    <w:rsid w:val="00681356"/>
    <w:rsid w:val="00682810"/>
    <w:rsid w:val="006C6273"/>
    <w:rsid w:val="006C654F"/>
    <w:rsid w:val="006F1D08"/>
    <w:rsid w:val="00703AA9"/>
    <w:rsid w:val="0071356F"/>
    <w:rsid w:val="007229D8"/>
    <w:rsid w:val="00726874"/>
    <w:rsid w:val="00735C78"/>
    <w:rsid w:val="007560EE"/>
    <w:rsid w:val="00756404"/>
    <w:rsid w:val="00783EC5"/>
    <w:rsid w:val="00790411"/>
    <w:rsid w:val="007D5703"/>
    <w:rsid w:val="007E10BE"/>
    <w:rsid w:val="0082009B"/>
    <w:rsid w:val="0082670F"/>
    <w:rsid w:val="008327F7"/>
    <w:rsid w:val="0083559E"/>
    <w:rsid w:val="00840D1C"/>
    <w:rsid w:val="00853880"/>
    <w:rsid w:val="008936AC"/>
    <w:rsid w:val="008A2302"/>
    <w:rsid w:val="008A2A26"/>
    <w:rsid w:val="008A73D9"/>
    <w:rsid w:val="008C4C82"/>
    <w:rsid w:val="008D462C"/>
    <w:rsid w:val="008E334D"/>
    <w:rsid w:val="008E727D"/>
    <w:rsid w:val="008F276C"/>
    <w:rsid w:val="00911542"/>
    <w:rsid w:val="00920485"/>
    <w:rsid w:val="00925EEF"/>
    <w:rsid w:val="00932D6A"/>
    <w:rsid w:val="00933027"/>
    <w:rsid w:val="00937B6A"/>
    <w:rsid w:val="00946736"/>
    <w:rsid w:val="009544E3"/>
    <w:rsid w:val="00987B3F"/>
    <w:rsid w:val="009B69AE"/>
    <w:rsid w:val="009C065E"/>
    <w:rsid w:val="009E4AA1"/>
    <w:rsid w:val="00A128ED"/>
    <w:rsid w:val="00A17B2B"/>
    <w:rsid w:val="00A31274"/>
    <w:rsid w:val="00A53821"/>
    <w:rsid w:val="00A73ACA"/>
    <w:rsid w:val="00A764FF"/>
    <w:rsid w:val="00AA311A"/>
    <w:rsid w:val="00AA351D"/>
    <w:rsid w:val="00AB637C"/>
    <w:rsid w:val="00AC46F5"/>
    <w:rsid w:val="00AD47EC"/>
    <w:rsid w:val="00AF0C34"/>
    <w:rsid w:val="00B241DA"/>
    <w:rsid w:val="00B64CD3"/>
    <w:rsid w:val="00B6761A"/>
    <w:rsid w:val="00B82297"/>
    <w:rsid w:val="00B82DC0"/>
    <w:rsid w:val="00B84298"/>
    <w:rsid w:val="00B972DD"/>
    <w:rsid w:val="00BA7CF8"/>
    <w:rsid w:val="00C41C26"/>
    <w:rsid w:val="00C46961"/>
    <w:rsid w:val="00CA21BE"/>
    <w:rsid w:val="00CB1584"/>
    <w:rsid w:val="00CC48E2"/>
    <w:rsid w:val="00CC5919"/>
    <w:rsid w:val="00CE1D85"/>
    <w:rsid w:val="00CE49A9"/>
    <w:rsid w:val="00D11B56"/>
    <w:rsid w:val="00D13925"/>
    <w:rsid w:val="00D30216"/>
    <w:rsid w:val="00D30D73"/>
    <w:rsid w:val="00D9146D"/>
    <w:rsid w:val="00D93908"/>
    <w:rsid w:val="00D94BC7"/>
    <w:rsid w:val="00D95D97"/>
    <w:rsid w:val="00DB71DF"/>
    <w:rsid w:val="00DC05EF"/>
    <w:rsid w:val="00DF244B"/>
    <w:rsid w:val="00E13A9C"/>
    <w:rsid w:val="00E247B6"/>
    <w:rsid w:val="00E2535C"/>
    <w:rsid w:val="00E84AC4"/>
    <w:rsid w:val="00EA243F"/>
    <w:rsid w:val="00EB2CD5"/>
    <w:rsid w:val="00EC742F"/>
    <w:rsid w:val="00F161E4"/>
    <w:rsid w:val="00F46548"/>
    <w:rsid w:val="00F6476F"/>
    <w:rsid w:val="00F8529B"/>
    <w:rsid w:val="00F86007"/>
    <w:rsid w:val="00F966D6"/>
    <w:rsid w:val="00FB7698"/>
    <w:rsid w:val="00FD5A6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0C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table" w:styleId="TableGrid">
    <w:name w:val="Table Grid"/>
    <w:basedOn w:val="TableNormal"/>
    <w:uiPriority w:val="59"/>
    <w:rsid w:val="0075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table" w:styleId="TableGrid">
    <w:name w:val="Table Grid"/>
    <w:basedOn w:val="TableNormal"/>
    <w:uiPriority w:val="59"/>
    <w:rsid w:val="0075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e2\Buvvalde\MK529_Eku_Buvnoteikumi\1.pielikums_Paskaidrojuma_raksts_5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4FFC-E299-4367-B59A-BE49C3DA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1.pielikums_Paskaidrojuma_raksts_529.dotx</Template>
  <TotalTime>0</TotalTime>
  <Pages>7</Pages>
  <Words>6493</Words>
  <Characters>3702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</vt:lpstr>
    </vt:vector>
  </TitlesOfParts>
  <Company>EM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Liene Slotina-Berzina</dc:creator>
  <dc:description>67013262, Evija.Avota@em.gov.lv</dc:description>
  <cp:lastModifiedBy>Liene Slotina-Berzina</cp:lastModifiedBy>
  <cp:revision>1</cp:revision>
  <cp:lastPrinted>2014-09-22T10:02:00Z</cp:lastPrinted>
  <dcterms:created xsi:type="dcterms:W3CDTF">2017-04-28T12:48:00Z</dcterms:created>
  <dcterms:modified xsi:type="dcterms:W3CDTF">2017-04-28T12:48:00Z</dcterms:modified>
</cp:coreProperties>
</file>